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64"/>
        <w:gridCol w:w="587"/>
        <w:gridCol w:w="263"/>
        <w:gridCol w:w="64"/>
        <w:gridCol w:w="787"/>
        <w:gridCol w:w="270"/>
        <w:gridCol w:w="185"/>
        <w:gridCol w:w="15"/>
        <w:gridCol w:w="239"/>
        <w:gridCol w:w="64"/>
        <w:gridCol w:w="934"/>
        <w:gridCol w:w="58"/>
        <w:gridCol w:w="489"/>
        <w:gridCol w:w="14"/>
        <w:gridCol w:w="50"/>
        <w:gridCol w:w="861"/>
        <w:gridCol w:w="48"/>
        <w:gridCol w:w="121"/>
        <w:gridCol w:w="10"/>
        <w:gridCol w:w="262"/>
        <w:gridCol w:w="411"/>
        <w:gridCol w:w="28"/>
        <w:gridCol w:w="1443"/>
        <w:gridCol w:w="159"/>
        <w:gridCol w:w="189"/>
        <w:gridCol w:w="209"/>
        <w:gridCol w:w="258"/>
        <w:gridCol w:w="203"/>
        <w:gridCol w:w="1136"/>
      </w:tblGrid>
      <w:tr w:rsidR="00DD1A6E" w14:paraId="2ED01A88" w14:textId="77777777" w:rsidTr="00974C8C">
        <w:trPr>
          <w:trHeight w:hRule="exact" w:val="227"/>
          <w:jc w:val="center"/>
        </w:trPr>
        <w:tc>
          <w:tcPr>
            <w:tcW w:w="10770" w:type="dxa"/>
            <w:gridSpan w:val="30"/>
            <w:shd w:val="clear" w:color="auto" w:fill="BDD6EE" w:themeFill="accent1" w:themeFillTint="66"/>
            <w:vAlign w:val="bottom"/>
          </w:tcPr>
          <w:p w14:paraId="254A4F47" w14:textId="77777777" w:rsidR="00DD1A6E" w:rsidRPr="00B01943" w:rsidRDefault="00DD1A6E" w:rsidP="00493303">
            <w:pPr>
              <w:spacing w:after="0"/>
              <w:jc w:val="center"/>
              <w:rPr>
                <w:rFonts w:ascii="Arial" w:hAnsi="Arial" w:cs="Arial"/>
                <w:b/>
                <w:sz w:val="18"/>
                <w:szCs w:val="18"/>
              </w:rPr>
            </w:pPr>
            <w:r w:rsidRPr="00B01943">
              <w:rPr>
                <w:rFonts w:ascii="Arial" w:hAnsi="Arial" w:cs="Arial"/>
                <w:b/>
                <w:color w:val="0D0D0D" w:themeColor="text1" w:themeTint="F2"/>
                <w:sz w:val="18"/>
                <w:szCs w:val="18"/>
              </w:rPr>
              <w:t xml:space="preserve">DATOS </w:t>
            </w:r>
            <w:r w:rsidR="008E3E00">
              <w:rPr>
                <w:rFonts w:ascii="Arial" w:hAnsi="Arial" w:cs="Arial"/>
                <w:b/>
                <w:color w:val="0D0D0D" w:themeColor="text1" w:themeTint="F2"/>
                <w:sz w:val="18"/>
                <w:szCs w:val="18"/>
              </w:rPr>
              <w:t>GENERALES</w:t>
            </w:r>
            <w:r w:rsidRPr="00B01943">
              <w:rPr>
                <w:rFonts w:ascii="Arial" w:hAnsi="Arial" w:cs="Arial"/>
                <w:b/>
                <w:color w:val="0D0D0D" w:themeColor="text1" w:themeTint="F2"/>
                <w:sz w:val="18"/>
                <w:szCs w:val="18"/>
              </w:rPr>
              <w:t xml:space="preserve"> DEL CLIENTE</w:t>
            </w:r>
          </w:p>
        </w:tc>
      </w:tr>
      <w:tr w:rsidR="00D53EDA" w14:paraId="275C1A48" w14:textId="41F80857" w:rsidTr="00D53EDA">
        <w:trPr>
          <w:trHeight w:hRule="exact" w:val="227"/>
          <w:jc w:val="center"/>
        </w:trPr>
        <w:tc>
          <w:tcPr>
            <w:tcW w:w="3114" w:type="dxa"/>
            <w:gridSpan w:val="6"/>
            <w:tcBorders>
              <w:bottom w:val="single" w:sz="4" w:space="0" w:color="FFFFFF" w:themeColor="background1"/>
              <w:right w:val="single" w:sz="4" w:space="0" w:color="000000" w:themeColor="text1"/>
            </w:tcBorders>
            <w:shd w:val="clear" w:color="auto" w:fill="auto"/>
            <w:vAlign w:val="center"/>
          </w:tcPr>
          <w:p w14:paraId="0CAEC22E" w14:textId="497621D6" w:rsidR="00D53EDA" w:rsidRPr="005D29C8" w:rsidRDefault="00D53EDA" w:rsidP="005D29C8">
            <w:pPr>
              <w:spacing w:after="0"/>
              <w:rPr>
                <w:rFonts w:ascii="Arial" w:hAnsi="Arial" w:cs="Arial"/>
                <w:sz w:val="16"/>
                <w:szCs w:val="16"/>
              </w:rPr>
            </w:pPr>
            <w:r>
              <w:rPr>
                <w:rFonts w:ascii="Arial" w:hAnsi="Arial" w:cs="Arial"/>
                <w:sz w:val="16"/>
                <w:szCs w:val="16"/>
              </w:rPr>
              <w:t>D</w:t>
            </w:r>
            <w:r w:rsidRPr="000A44D7">
              <w:rPr>
                <w:rFonts w:ascii="Arial" w:hAnsi="Arial" w:cs="Arial"/>
                <w:sz w:val="16"/>
                <w:szCs w:val="16"/>
              </w:rPr>
              <w:t>ocumento</w:t>
            </w:r>
            <w:r>
              <w:rPr>
                <w:rFonts w:ascii="Arial" w:hAnsi="Arial" w:cs="Arial"/>
                <w:sz w:val="16"/>
                <w:szCs w:val="16"/>
              </w:rPr>
              <w:t xml:space="preserve"> de</w:t>
            </w:r>
            <w:r>
              <w:rPr>
                <w:rFonts w:ascii="Arial" w:hAnsi="Arial" w:cs="Arial"/>
                <w:sz w:val="14"/>
                <w:szCs w:val="14"/>
              </w:rPr>
              <w:t xml:space="preserve"> </w:t>
            </w:r>
            <w:r>
              <w:rPr>
                <w:rFonts w:ascii="Arial" w:hAnsi="Arial" w:cs="Arial"/>
                <w:sz w:val="16"/>
                <w:szCs w:val="16"/>
              </w:rPr>
              <w:t>identidad:</w:t>
            </w:r>
          </w:p>
        </w:tc>
        <w:tc>
          <w:tcPr>
            <w:tcW w:w="3348" w:type="dxa"/>
            <w:gridSpan w:val="13"/>
            <w:tcBorders>
              <w:left w:val="single" w:sz="4" w:space="0" w:color="000000" w:themeColor="text1"/>
              <w:bottom w:val="single" w:sz="4" w:space="0" w:color="FFFFFF" w:themeColor="background1"/>
              <w:right w:val="single" w:sz="4" w:space="0" w:color="000000" w:themeColor="text1"/>
            </w:tcBorders>
            <w:shd w:val="clear" w:color="auto" w:fill="auto"/>
            <w:vAlign w:val="center"/>
          </w:tcPr>
          <w:p w14:paraId="64D7974F" w14:textId="49BCD840" w:rsidR="00D53EDA" w:rsidRPr="00B01943" w:rsidRDefault="00D53EDA" w:rsidP="005D29C8">
            <w:pPr>
              <w:spacing w:after="0"/>
              <w:rPr>
                <w:rFonts w:ascii="Arial" w:hAnsi="Arial" w:cs="Arial"/>
                <w:b/>
                <w:color w:val="0D0D0D" w:themeColor="text1" w:themeTint="F2"/>
                <w:sz w:val="18"/>
                <w:szCs w:val="18"/>
              </w:rPr>
            </w:pPr>
            <w:r w:rsidRPr="005751F6">
              <w:rPr>
                <w:rFonts w:ascii="Arial" w:hAnsi="Arial" w:cs="Arial"/>
                <w:sz w:val="16"/>
                <w:szCs w:val="15"/>
              </w:rPr>
              <w:t>Fecha de vencimiento</w:t>
            </w:r>
            <w:r>
              <w:rPr>
                <w:rFonts w:ascii="Arial" w:hAnsi="Arial" w:cs="Arial"/>
                <w:sz w:val="16"/>
                <w:szCs w:val="15"/>
              </w:rPr>
              <w:t>:</w:t>
            </w:r>
            <w:r w:rsidR="005D5DC9">
              <w:rPr>
                <w:rFonts w:ascii="Arial" w:hAnsi="Arial" w:cs="Arial"/>
                <w:sz w:val="16"/>
                <w:szCs w:val="15"/>
              </w:rPr>
              <w:t xml:space="preserve"> </w:t>
            </w:r>
            <w:r w:rsidR="005D5DC9" w:rsidRPr="008430B5">
              <w:rPr>
                <w:rFonts w:ascii="Arial" w:hAnsi="Arial" w:cs="Arial"/>
                <w:spacing w:val="-8"/>
                <w:sz w:val="14"/>
                <w:szCs w:val="16"/>
              </w:rPr>
              <w:t>(</w:t>
            </w:r>
            <w:r w:rsidR="005D5DC9" w:rsidRPr="00101206">
              <w:rPr>
                <w:rFonts w:ascii="Arial" w:hAnsi="Arial" w:cs="Arial"/>
                <w:spacing w:val="-8"/>
                <w:sz w:val="12"/>
                <w:szCs w:val="16"/>
              </w:rPr>
              <w:t>dd/mm/aaaa)</w:t>
            </w:r>
          </w:p>
        </w:tc>
        <w:tc>
          <w:tcPr>
            <w:tcW w:w="2154" w:type="dxa"/>
            <w:gridSpan w:val="5"/>
            <w:tcBorders>
              <w:left w:val="single" w:sz="4" w:space="0" w:color="000000" w:themeColor="text1"/>
              <w:bottom w:val="single" w:sz="4" w:space="0" w:color="FFFFFF" w:themeColor="background1"/>
              <w:right w:val="single" w:sz="4" w:space="0" w:color="FFFFFF" w:themeColor="background1"/>
            </w:tcBorders>
            <w:shd w:val="clear" w:color="auto" w:fill="auto"/>
            <w:vAlign w:val="center"/>
          </w:tcPr>
          <w:p w14:paraId="632A0A52" w14:textId="10FDAF82" w:rsidR="00D53EDA" w:rsidRPr="005D29C8" w:rsidRDefault="00D53EDA" w:rsidP="005D29C8">
            <w:pPr>
              <w:spacing w:after="0"/>
              <w:rPr>
                <w:rFonts w:ascii="Arial" w:hAnsi="Arial" w:cs="Arial"/>
                <w:sz w:val="16"/>
                <w:szCs w:val="16"/>
              </w:rPr>
            </w:pPr>
            <w:r>
              <w:rPr>
                <w:rFonts w:ascii="Arial" w:hAnsi="Arial" w:cs="Arial"/>
                <w:sz w:val="16"/>
                <w:szCs w:val="16"/>
              </w:rPr>
              <w:t>Nacionalidades:</w:t>
            </w:r>
          </w:p>
        </w:tc>
        <w:tc>
          <w:tcPr>
            <w:tcW w:w="2154" w:type="dxa"/>
            <w:gridSpan w:val="6"/>
            <w:tcBorders>
              <w:left w:val="single" w:sz="4" w:space="0" w:color="FFFFFF" w:themeColor="background1"/>
              <w:bottom w:val="single" w:sz="4" w:space="0" w:color="FFFFFF" w:themeColor="background1"/>
            </w:tcBorders>
            <w:shd w:val="clear" w:color="auto" w:fill="auto"/>
            <w:vAlign w:val="center"/>
          </w:tcPr>
          <w:p w14:paraId="6364C200" w14:textId="1E3CC24E" w:rsidR="00D53EDA" w:rsidRPr="005D29C8" w:rsidRDefault="00D53EDA" w:rsidP="005D29C8">
            <w:pPr>
              <w:spacing w:after="0"/>
              <w:rPr>
                <w:rFonts w:ascii="Arial" w:hAnsi="Arial" w:cs="Arial"/>
                <w:sz w:val="16"/>
                <w:szCs w:val="16"/>
              </w:rPr>
            </w:pPr>
          </w:p>
        </w:tc>
      </w:tr>
      <w:tr w:rsidR="00D53EDA" w14:paraId="5BED6740" w14:textId="77777777" w:rsidTr="00D53EDA">
        <w:trPr>
          <w:trHeight w:hRule="exact" w:val="283"/>
          <w:jc w:val="center"/>
        </w:trPr>
        <w:tc>
          <w:tcPr>
            <w:tcW w:w="3114" w:type="dxa"/>
            <w:gridSpan w:val="6"/>
            <w:tcBorders>
              <w:top w:val="single" w:sz="4" w:space="0" w:color="FFFFFF" w:themeColor="background1"/>
              <w:right w:val="single" w:sz="4" w:space="0" w:color="000000" w:themeColor="text1"/>
            </w:tcBorders>
            <w:shd w:val="clear" w:color="auto" w:fill="auto"/>
            <w:vAlign w:val="center"/>
          </w:tcPr>
          <w:p w14:paraId="63E98C4E" w14:textId="21AF4D46" w:rsidR="00D53EDA" w:rsidRDefault="00D53EDA" w:rsidP="005D29C8">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3348" w:type="dxa"/>
            <w:gridSpan w:val="13"/>
            <w:tcBorders>
              <w:top w:val="single" w:sz="4" w:space="0" w:color="FFFFFF" w:themeColor="background1"/>
              <w:left w:val="single" w:sz="4" w:space="0" w:color="000000" w:themeColor="text1"/>
              <w:right w:val="single" w:sz="4" w:space="0" w:color="000000" w:themeColor="text1"/>
            </w:tcBorders>
            <w:shd w:val="clear" w:color="auto" w:fill="auto"/>
            <w:vAlign w:val="center"/>
          </w:tcPr>
          <w:p w14:paraId="6BB8AC8F" w14:textId="0695DB0C" w:rsidR="00D53EDA" w:rsidRPr="00974C8C" w:rsidRDefault="00D53EDA" w:rsidP="005D29C8">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154" w:type="dxa"/>
            <w:gridSpan w:val="5"/>
            <w:tcBorders>
              <w:top w:val="single" w:sz="4" w:space="0" w:color="FFFFFF" w:themeColor="background1"/>
              <w:left w:val="single" w:sz="4" w:space="0" w:color="000000" w:themeColor="text1"/>
              <w:right w:val="single" w:sz="4" w:space="0" w:color="FFFFFF" w:themeColor="background1"/>
            </w:tcBorders>
            <w:shd w:val="clear" w:color="auto" w:fill="auto"/>
            <w:vAlign w:val="center"/>
          </w:tcPr>
          <w:p w14:paraId="26C0D672" w14:textId="471B2216" w:rsidR="00D53EDA" w:rsidRPr="00D53EDA" w:rsidRDefault="00D53EDA" w:rsidP="00D53EDA">
            <w:pPr>
              <w:spacing w:after="0" w:line="276" w:lineRule="auto"/>
              <w:rPr>
                <w:rFonts w:ascii="Arial" w:hAnsi="Arial" w:cs="Arial"/>
                <w:spacing w:val="-8"/>
                <w:sz w:val="16"/>
                <w:szCs w:val="16"/>
              </w:rPr>
            </w:pPr>
            <w:r>
              <w:rPr>
                <w:rFonts w:ascii="Arial" w:hAnsi="Arial" w:cs="Arial"/>
                <w:sz w:val="16"/>
                <w:szCs w:val="16"/>
              </w:rPr>
              <w:t>1.</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54" w:type="dxa"/>
            <w:gridSpan w:val="6"/>
            <w:tcBorders>
              <w:top w:val="single" w:sz="4" w:space="0" w:color="FFFFFF" w:themeColor="background1"/>
              <w:left w:val="single" w:sz="4" w:space="0" w:color="FFFFFF" w:themeColor="background1"/>
            </w:tcBorders>
            <w:shd w:val="clear" w:color="auto" w:fill="auto"/>
            <w:vAlign w:val="center"/>
          </w:tcPr>
          <w:p w14:paraId="4EEFADDA" w14:textId="122CC24D" w:rsidR="00D53EDA" w:rsidRDefault="00D53EDA" w:rsidP="005D29C8">
            <w:pPr>
              <w:spacing w:after="0"/>
              <w:rPr>
                <w:rFonts w:ascii="Arial" w:hAnsi="Arial" w:cs="Arial"/>
                <w:sz w:val="16"/>
                <w:szCs w:val="16"/>
              </w:rPr>
            </w:pPr>
            <w:r>
              <w:rPr>
                <w:rFonts w:ascii="Arial" w:hAnsi="Arial" w:cs="Arial"/>
                <w:sz w:val="16"/>
                <w:szCs w:val="16"/>
              </w:rPr>
              <w:t>2.</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471FF2" w:rsidRPr="00B01943" w14:paraId="33EA6FEC" w14:textId="77777777" w:rsidTr="00974C8C">
        <w:trPr>
          <w:trHeight w:hRule="exact" w:val="227"/>
          <w:jc w:val="center"/>
        </w:trPr>
        <w:tc>
          <w:tcPr>
            <w:tcW w:w="10770" w:type="dxa"/>
            <w:gridSpan w:val="30"/>
            <w:shd w:val="clear" w:color="auto" w:fill="BDD6EE" w:themeFill="accent1" w:themeFillTint="66"/>
            <w:vAlign w:val="center"/>
          </w:tcPr>
          <w:p w14:paraId="63544BBD" w14:textId="77777777" w:rsidR="00471FF2" w:rsidRPr="004164DD" w:rsidRDefault="00471FF2" w:rsidP="00D83165">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w:t>
            </w:r>
            <w:r w:rsidRPr="000E5FFF">
              <w:rPr>
                <w:rFonts w:ascii="Arial" w:hAnsi="Arial" w:cs="Arial"/>
                <w:b/>
                <w:color w:val="0D0D0D" w:themeColor="text1" w:themeTint="F2"/>
                <w:sz w:val="18"/>
                <w:szCs w:val="18"/>
              </w:rPr>
              <w:t>ATOS DE RESIDENCIA</w:t>
            </w:r>
          </w:p>
        </w:tc>
      </w:tr>
      <w:tr w:rsidR="00C32C67" w:rsidRPr="00B01943" w14:paraId="0A272978" w14:textId="6F7E9577" w:rsidTr="00974C8C">
        <w:trPr>
          <w:trHeight w:hRule="exact" w:val="227"/>
          <w:jc w:val="center"/>
        </w:trPr>
        <w:tc>
          <w:tcPr>
            <w:tcW w:w="3569" w:type="dxa"/>
            <w:gridSpan w:val="8"/>
            <w:tcBorders>
              <w:right w:val="single" w:sz="4" w:space="0" w:color="000000" w:themeColor="text1"/>
            </w:tcBorders>
            <w:shd w:val="clear" w:color="auto" w:fill="auto"/>
            <w:vAlign w:val="center"/>
          </w:tcPr>
          <w:p w14:paraId="055E3515" w14:textId="044C032F" w:rsidR="00C32C67" w:rsidRDefault="00C32C67" w:rsidP="00C32C67">
            <w:pPr>
              <w:spacing w:after="0"/>
              <w:rPr>
                <w:rFonts w:ascii="Arial" w:hAnsi="Arial" w:cs="Arial"/>
                <w:b/>
                <w:color w:val="0D0D0D" w:themeColor="text1" w:themeTint="F2"/>
                <w:sz w:val="18"/>
                <w:szCs w:val="18"/>
              </w:rPr>
            </w:pPr>
            <w:r>
              <w:rPr>
                <w:rFonts w:ascii="Arial" w:hAnsi="Arial" w:cs="Arial"/>
                <w:sz w:val="16"/>
                <w:szCs w:val="16"/>
              </w:rPr>
              <w:t xml:space="preserve">País: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3576" w:type="dxa"/>
            <w:gridSpan w:val="14"/>
            <w:tcBorders>
              <w:left w:val="single" w:sz="4" w:space="0" w:color="000000" w:themeColor="text1"/>
              <w:right w:val="single" w:sz="4" w:space="0" w:color="000000" w:themeColor="text1"/>
            </w:tcBorders>
            <w:shd w:val="clear" w:color="auto" w:fill="auto"/>
            <w:vAlign w:val="center"/>
          </w:tcPr>
          <w:p w14:paraId="67F483FF" w14:textId="3B15D3F6" w:rsidR="00C32C67" w:rsidRDefault="00C32C67" w:rsidP="00C32C67">
            <w:pPr>
              <w:spacing w:after="0"/>
              <w:rPr>
                <w:rFonts w:ascii="Arial" w:hAnsi="Arial" w:cs="Arial"/>
                <w:b/>
                <w:color w:val="0D0D0D" w:themeColor="text1" w:themeTint="F2"/>
                <w:sz w:val="18"/>
                <w:szCs w:val="18"/>
              </w:rPr>
            </w:pPr>
            <w:r>
              <w:rPr>
                <w:rFonts w:ascii="Arial" w:hAnsi="Arial" w:cs="Arial"/>
                <w:sz w:val="16"/>
                <w:szCs w:val="16"/>
              </w:rPr>
              <w:t>Ciudad</w:t>
            </w:r>
            <w:r w:rsidRPr="00B01943">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3625" w:type="dxa"/>
            <w:gridSpan w:val="8"/>
            <w:tcBorders>
              <w:left w:val="single" w:sz="4" w:space="0" w:color="000000" w:themeColor="text1"/>
            </w:tcBorders>
            <w:shd w:val="clear" w:color="auto" w:fill="auto"/>
            <w:vAlign w:val="center"/>
          </w:tcPr>
          <w:p w14:paraId="6638F276" w14:textId="720965B8" w:rsidR="00C32C67" w:rsidRDefault="00C32C67" w:rsidP="00C32C67">
            <w:pPr>
              <w:spacing w:after="0"/>
              <w:rPr>
                <w:rFonts w:ascii="Arial" w:hAnsi="Arial" w:cs="Arial"/>
                <w:b/>
                <w:color w:val="0D0D0D" w:themeColor="text1" w:themeTint="F2"/>
                <w:sz w:val="18"/>
                <w:szCs w:val="18"/>
              </w:rPr>
            </w:pPr>
            <w:r w:rsidRPr="00B01943">
              <w:rPr>
                <w:rFonts w:ascii="Arial" w:hAnsi="Arial" w:cs="Arial"/>
                <w:sz w:val="16"/>
                <w:szCs w:val="16"/>
              </w:rPr>
              <w:t>Estado/ Provincia: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r>
      <w:tr w:rsidR="00C32C67" w:rsidRPr="00B01943" w14:paraId="7B4C5E15" w14:textId="3B1358E5" w:rsidTr="00974C8C">
        <w:trPr>
          <w:trHeight w:hRule="exact" w:val="227"/>
          <w:jc w:val="center"/>
        </w:trPr>
        <w:tc>
          <w:tcPr>
            <w:tcW w:w="10770" w:type="dxa"/>
            <w:gridSpan w:val="30"/>
            <w:shd w:val="clear" w:color="auto" w:fill="auto"/>
            <w:vAlign w:val="center"/>
          </w:tcPr>
          <w:p w14:paraId="70462ECB" w14:textId="11F614C1" w:rsidR="00C32C67" w:rsidRDefault="00C32C67" w:rsidP="00C32C67">
            <w:pPr>
              <w:spacing w:after="0"/>
              <w:rPr>
                <w:rFonts w:ascii="Arial" w:hAnsi="Arial" w:cs="Arial"/>
                <w:b/>
                <w:color w:val="0D0D0D" w:themeColor="text1" w:themeTint="F2"/>
                <w:sz w:val="18"/>
                <w:szCs w:val="18"/>
              </w:rPr>
            </w:pPr>
            <w:r w:rsidRPr="00B01943">
              <w:rPr>
                <w:rFonts w:ascii="Arial" w:hAnsi="Arial" w:cs="Arial"/>
                <w:sz w:val="16"/>
                <w:szCs w:val="16"/>
              </w:rPr>
              <w:t>Dirección de residencia: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7D04C4" w:rsidRPr="00B01943" w14:paraId="0BF0BF89" w14:textId="77777777" w:rsidTr="00974C8C">
        <w:trPr>
          <w:trHeight w:hRule="exact" w:val="227"/>
          <w:jc w:val="center"/>
        </w:trPr>
        <w:tc>
          <w:tcPr>
            <w:tcW w:w="10770" w:type="dxa"/>
            <w:gridSpan w:val="30"/>
            <w:shd w:val="clear" w:color="auto" w:fill="BDD6EE" w:themeFill="accent1" w:themeFillTint="66"/>
            <w:vAlign w:val="bottom"/>
          </w:tcPr>
          <w:p w14:paraId="5AC67E86" w14:textId="77777777" w:rsidR="007D04C4" w:rsidRPr="00B01943" w:rsidRDefault="007D04C4" w:rsidP="007D04C4">
            <w:pPr>
              <w:spacing w:after="0"/>
              <w:jc w:val="center"/>
              <w:rPr>
                <w:rFonts w:ascii="Arial" w:hAnsi="Arial" w:cs="Arial"/>
                <w:b/>
                <w:sz w:val="18"/>
                <w:szCs w:val="18"/>
              </w:rPr>
            </w:pPr>
            <w:r w:rsidRPr="0064373A">
              <w:rPr>
                <w:rFonts w:ascii="Arial" w:hAnsi="Arial" w:cs="Arial"/>
                <w:b/>
                <w:color w:val="0D0D0D" w:themeColor="text1" w:themeTint="F2"/>
                <w:sz w:val="18"/>
                <w:szCs w:val="18"/>
              </w:rPr>
              <w:t>DATOS DEL EMPLEO A</w:t>
            </w:r>
            <w:r>
              <w:rPr>
                <w:rFonts w:ascii="Arial" w:hAnsi="Arial" w:cs="Arial"/>
                <w:b/>
                <w:color w:val="0D0D0D" w:themeColor="text1" w:themeTint="F2"/>
                <w:sz w:val="18"/>
                <w:szCs w:val="18"/>
              </w:rPr>
              <w:t>CTUAL (SI ES EL CASO, DATOS DE Ú</w:t>
            </w:r>
            <w:r w:rsidRPr="0064373A">
              <w:rPr>
                <w:rFonts w:ascii="Arial" w:hAnsi="Arial" w:cs="Arial"/>
                <w:b/>
                <w:color w:val="0D0D0D" w:themeColor="text1" w:themeTint="F2"/>
                <w:sz w:val="18"/>
                <w:szCs w:val="18"/>
              </w:rPr>
              <w:t>LTIMO EMPLEO)</w:t>
            </w:r>
          </w:p>
        </w:tc>
      </w:tr>
      <w:tr w:rsidR="007D04C4" w:rsidRPr="00B01943" w14:paraId="05C2483B" w14:textId="77777777" w:rsidTr="00F2157E">
        <w:trPr>
          <w:trHeight w:hRule="exact" w:val="255"/>
          <w:jc w:val="center"/>
        </w:trPr>
        <w:tc>
          <w:tcPr>
            <w:tcW w:w="10770" w:type="dxa"/>
            <w:gridSpan w:val="30"/>
            <w:tcBorders>
              <w:bottom w:val="single" w:sz="4" w:space="0" w:color="auto"/>
              <w:right w:val="single" w:sz="4" w:space="0" w:color="auto"/>
            </w:tcBorders>
            <w:shd w:val="clear" w:color="auto" w:fill="FFFFFF" w:themeFill="background1"/>
            <w:vAlign w:val="center"/>
          </w:tcPr>
          <w:p w14:paraId="2DF0B0FB" w14:textId="77777777" w:rsidR="007D04C4" w:rsidRPr="00711434" w:rsidRDefault="00E04190" w:rsidP="002B28BD">
            <w:pPr>
              <w:spacing w:after="0" w:line="240" w:lineRule="auto"/>
              <w:rPr>
                <w:rFonts w:ascii="Arial" w:hAnsi="Arial" w:cs="Arial"/>
                <w:b/>
                <w:color w:val="0D0D0D" w:themeColor="text1" w:themeTint="F2"/>
                <w:sz w:val="16"/>
                <w:szCs w:val="16"/>
              </w:rPr>
            </w:pPr>
            <w:r>
              <w:rPr>
                <w:rFonts w:ascii="Arial" w:hAnsi="Arial" w:cs="Arial"/>
                <w:smallCaps/>
                <w:spacing w:val="-16"/>
                <w:sz w:val="16"/>
                <w:szCs w:val="16"/>
              </w:rPr>
              <w:t>S</w:t>
            </w:r>
            <w:r w:rsidRPr="009C4E3B">
              <w:rPr>
                <w:rFonts w:ascii="Arial" w:hAnsi="Arial" w:cs="Arial"/>
                <w:sz w:val="16"/>
                <w:szCs w:val="16"/>
              </w:rPr>
              <w:t>e</w:t>
            </w:r>
            <w:r>
              <w:rPr>
                <w:rFonts w:ascii="Arial" w:hAnsi="Arial" w:cs="Arial"/>
                <w:sz w:val="16"/>
                <w:szCs w:val="16"/>
              </w:rPr>
              <w:t xml:space="preserve">leccione su estatus actual: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Desempleado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Independiente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Retirado / Jubilado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Ama de casa</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Estudiante</w:t>
            </w:r>
          </w:p>
        </w:tc>
      </w:tr>
      <w:tr w:rsidR="007D04C4" w:rsidRPr="00B01943" w14:paraId="51F4DD85" w14:textId="77777777" w:rsidTr="00974C8C">
        <w:trPr>
          <w:trHeight w:hRule="exact" w:val="227"/>
          <w:jc w:val="center"/>
        </w:trPr>
        <w:tc>
          <w:tcPr>
            <w:tcW w:w="10770" w:type="dxa"/>
            <w:gridSpan w:val="30"/>
            <w:tcBorders>
              <w:bottom w:val="nil"/>
              <w:right w:val="single" w:sz="4" w:space="0" w:color="auto"/>
            </w:tcBorders>
            <w:shd w:val="clear" w:color="auto" w:fill="FFFFFF" w:themeFill="background1"/>
            <w:vAlign w:val="center"/>
          </w:tcPr>
          <w:p w14:paraId="0959B802" w14:textId="1D868024" w:rsidR="007D04C4" w:rsidRPr="00CD7C35" w:rsidRDefault="007D04C4" w:rsidP="007D04C4">
            <w:pPr>
              <w:spacing w:after="0"/>
              <w:rPr>
                <w:rFonts w:ascii="Arial" w:hAnsi="Arial" w:cs="Arial"/>
                <w:smallCaps/>
                <w:spacing w:val="-16"/>
                <w:sz w:val="16"/>
                <w:szCs w:val="16"/>
              </w:rPr>
            </w:pPr>
            <w:r w:rsidRPr="00711434">
              <w:rPr>
                <w:rFonts w:ascii="Arial" w:hAnsi="Arial" w:cs="Arial"/>
                <w:b/>
                <w:color w:val="0D0D0D" w:themeColor="text1" w:themeTint="F2"/>
                <w:sz w:val="16"/>
                <w:szCs w:val="16"/>
              </w:rPr>
              <w:t xml:space="preserve">Complete los siguientes campos </w:t>
            </w:r>
            <w:r w:rsidR="00D10E58" w:rsidRPr="00711434">
              <w:rPr>
                <w:rFonts w:ascii="Arial" w:hAnsi="Arial" w:cs="Arial"/>
                <w:b/>
                <w:color w:val="0D0D0D" w:themeColor="text1" w:themeTint="F2"/>
                <w:sz w:val="16"/>
                <w:szCs w:val="16"/>
              </w:rPr>
              <w:t>de acuerdo con el</w:t>
            </w:r>
            <w:r w:rsidRPr="00711434">
              <w:rPr>
                <w:rFonts w:ascii="Arial" w:hAnsi="Arial" w:cs="Arial"/>
                <w:b/>
                <w:color w:val="0D0D0D" w:themeColor="text1" w:themeTint="F2"/>
                <w:sz w:val="16"/>
                <w:szCs w:val="16"/>
              </w:rPr>
              <w:t xml:space="preserve"> estatus laboral seleccionado</w:t>
            </w:r>
            <w:r>
              <w:rPr>
                <w:rFonts w:ascii="Arial" w:hAnsi="Arial" w:cs="Arial"/>
                <w:b/>
                <w:color w:val="0D0D0D" w:themeColor="text1" w:themeTint="F2"/>
                <w:sz w:val="16"/>
                <w:szCs w:val="16"/>
              </w:rPr>
              <w:t>:</w:t>
            </w:r>
          </w:p>
        </w:tc>
      </w:tr>
      <w:tr w:rsidR="007D04C4" w:rsidRPr="00B01943" w14:paraId="45E45303" w14:textId="77777777" w:rsidTr="00974C8C">
        <w:trPr>
          <w:trHeight w:hRule="exact" w:val="227"/>
          <w:jc w:val="center"/>
        </w:trPr>
        <w:tc>
          <w:tcPr>
            <w:tcW w:w="5368" w:type="dxa"/>
            <w:gridSpan w:val="14"/>
            <w:tcBorders>
              <w:top w:val="nil"/>
              <w:bottom w:val="single" w:sz="4" w:space="0" w:color="auto"/>
              <w:right w:val="single" w:sz="4" w:space="0" w:color="auto"/>
            </w:tcBorders>
            <w:shd w:val="clear" w:color="auto" w:fill="FFFFFF" w:themeFill="background1"/>
            <w:vAlign w:val="center"/>
          </w:tcPr>
          <w:p w14:paraId="39E32B62" w14:textId="04AD08D5" w:rsidR="007D04C4" w:rsidRPr="004A2A95" w:rsidRDefault="007D04C4" w:rsidP="005E0337">
            <w:pPr>
              <w:spacing w:after="0"/>
              <w:rPr>
                <w:rFonts w:ascii="Arial" w:hAnsi="Arial" w:cs="Arial"/>
                <w:sz w:val="16"/>
                <w:szCs w:val="16"/>
              </w:rPr>
            </w:pPr>
            <w:r>
              <w:rPr>
                <w:rFonts w:ascii="Arial" w:hAnsi="Arial" w:cs="Arial"/>
                <w:sz w:val="16"/>
                <w:szCs w:val="16"/>
              </w:rPr>
              <w:t xml:space="preserve">Empresa en la que </w:t>
            </w:r>
            <w:r w:rsidRPr="009C4E3B">
              <w:rPr>
                <w:rFonts w:ascii="Arial" w:hAnsi="Arial" w:cs="Arial"/>
                <w:sz w:val="16"/>
                <w:szCs w:val="16"/>
              </w:rPr>
              <w:t>labora (o laboró):</w:t>
            </w:r>
            <w:r w:rsidR="005E0337">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02" w:type="dxa"/>
            <w:gridSpan w:val="16"/>
            <w:tcBorders>
              <w:top w:val="nil"/>
              <w:bottom w:val="single" w:sz="4" w:space="0" w:color="auto"/>
              <w:right w:val="single" w:sz="4" w:space="0" w:color="auto"/>
            </w:tcBorders>
            <w:shd w:val="clear" w:color="auto" w:fill="FFFFFF" w:themeFill="background1"/>
            <w:vAlign w:val="center"/>
          </w:tcPr>
          <w:p w14:paraId="5B040FF0" w14:textId="77777777" w:rsidR="007D04C4" w:rsidRPr="00CD7C35" w:rsidRDefault="007D04C4" w:rsidP="005E0337">
            <w:pPr>
              <w:spacing w:after="0"/>
              <w:jc w:val="both"/>
              <w:rPr>
                <w:rFonts w:ascii="Arial" w:hAnsi="Arial" w:cs="Arial"/>
                <w:smallCaps/>
                <w:spacing w:val="-16"/>
                <w:sz w:val="16"/>
                <w:szCs w:val="16"/>
              </w:rPr>
            </w:pPr>
            <w:r>
              <w:rPr>
                <w:rFonts w:ascii="Arial" w:hAnsi="Arial" w:cs="Arial"/>
                <w:sz w:val="16"/>
                <w:szCs w:val="16"/>
              </w:rPr>
              <w:t>Cargo en la empresa:</w:t>
            </w:r>
            <w:r w:rsidR="005E0337">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7D04C4" w:rsidRPr="00B01943" w14:paraId="022BB04B" w14:textId="77777777" w:rsidTr="00F2157E">
        <w:trPr>
          <w:trHeight w:hRule="exact" w:val="227"/>
          <w:jc w:val="center"/>
        </w:trPr>
        <w:tc>
          <w:tcPr>
            <w:tcW w:w="5368" w:type="dxa"/>
            <w:gridSpan w:val="14"/>
            <w:tcBorders>
              <w:bottom w:val="single" w:sz="4" w:space="0" w:color="auto"/>
              <w:right w:val="single" w:sz="4" w:space="0" w:color="auto"/>
            </w:tcBorders>
            <w:shd w:val="clear" w:color="auto" w:fill="auto"/>
            <w:vAlign w:val="center"/>
          </w:tcPr>
          <w:p w14:paraId="63517859" w14:textId="77777777" w:rsidR="007D04C4" w:rsidRPr="001D1910" w:rsidRDefault="007D04C4" w:rsidP="005E0337">
            <w:pPr>
              <w:spacing w:after="0"/>
              <w:rPr>
                <w:rFonts w:ascii="Arial" w:hAnsi="Arial" w:cs="Arial"/>
                <w:smallCaps/>
                <w:color w:val="C00000"/>
                <w:spacing w:val="-16"/>
                <w:sz w:val="16"/>
                <w:szCs w:val="16"/>
              </w:rPr>
            </w:pPr>
            <w:r w:rsidRPr="00781773">
              <w:rPr>
                <w:rFonts w:ascii="Arial" w:eastAsia="Times New Roman" w:hAnsi="Arial" w:cs="Arial"/>
                <w:color w:val="000000"/>
                <w:sz w:val="16"/>
                <w:szCs w:val="16"/>
                <w:lang w:eastAsia="es-VE"/>
              </w:rPr>
              <w:t>Actividad económica</w:t>
            </w:r>
            <w:r>
              <w:rPr>
                <w:rFonts w:ascii="Arial" w:eastAsia="Times New Roman" w:hAnsi="Arial" w:cs="Arial"/>
                <w:color w:val="000000"/>
                <w:sz w:val="16"/>
                <w:szCs w:val="16"/>
                <w:lang w:eastAsia="es-VE"/>
              </w:rPr>
              <w:t>:</w:t>
            </w:r>
            <w:r w:rsidR="005E0337">
              <w:rPr>
                <w:rFonts w:ascii="Arial" w:eastAsia="Times New Roman" w:hAnsi="Arial" w:cs="Arial"/>
                <w:color w:val="000000"/>
                <w:sz w:val="16"/>
                <w:szCs w:val="16"/>
                <w:lang w:eastAsia="es-VE"/>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02" w:type="dxa"/>
            <w:gridSpan w:val="16"/>
            <w:tcBorders>
              <w:bottom w:val="single" w:sz="4" w:space="0" w:color="auto"/>
              <w:right w:val="single" w:sz="4" w:space="0" w:color="auto"/>
            </w:tcBorders>
            <w:shd w:val="clear" w:color="auto" w:fill="auto"/>
            <w:vAlign w:val="center"/>
          </w:tcPr>
          <w:p w14:paraId="4782DB81" w14:textId="77777777" w:rsidR="007D04C4" w:rsidRPr="001D1910" w:rsidRDefault="007D04C4" w:rsidP="005E0337">
            <w:pPr>
              <w:spacing w:after="0"/>
              <w:rPr>
                <w:rFonts w:ascii="Arial" w:hAnsi="Arial" w:cs="Arial"/>
                <w:smallCaps/>
                <w:color w:val="C00000"/>
                <w:spacing w:val="-16"/>
                <w:sz w:val="16"/>
                <w:szCs w:val="16"/>
              </w:rPr>
            </w:pPr>
            <w:r w:rsidRPr="00E97716">
              <w:rPr>
                <w:rFonts w:ascii="Arial" w:hAnsi="Arial" w:cs="Arial"/>
                <w:sz w:val="16"/>
                <w:szCs w:val="16"/>
              </w:rPr>
              <w:t>Sector económico donde labora:</w:t>
            </w:r>
            <w:r w:rsidR="005E0337">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267256" w:rsidRPr="00B01943" w14:paraId="50D97BE6" w14:textId="77777777" w:rsidTr="00974C8C">
        <w:trPr>
          <w:trHeight w:val="227"/>
          <w:jc w:val="center"/>
        </w:trPr>
        <w:tc>
          <w:tcPr>
            <w:tcW w:w="5368" w:type="dxa"/>
            <w:gridSpan w:val="14"/>
            <w:tcBorders>
              <w:right w:val="single" w:sz="4" w:space="0" w:color="auto"/>
            </w:tcBorders>
            <w:shd w:val="clear" w:color="auto" w:fill="FFFFFF" w:themeFill="background1"/>
            <w:vAlign w:val="center"/>
          </w:tcPr>
          <w:p w14:paraId="6116EB36" w14:textId="77777777" w:rsidR="00267256" w:rsidRPr="000D69B5" w:rsidRDefault="00267256" w:rsidP="00267256">
            <w:pPr>
              <w:spacing w:after="0"/>
              <w:rPr>
                <w:rFonts w:ascii="Arial" w:hAnsi="Arial" w:cs="Arial"/>
                <w:sz w:val="16"/>
                <w:szCs w:val="16"/>
              </w:rPr>
            </w:pPr>
            <w:r>
              <w:rPr>
                <w:rFonts w:ascii="Arial" w:hAnsi="Arial" w:cs="Arial"/>
                <w:sz w:val="16"/>
                <w:szCs w:val="16"/>
              </w:rPr>
              <w:t>Fecha de inicio en la e</w:t>
            </w:r>
            <w:r w:rsidRPr="000D69B5">
              <w:rPr>
                <w:rFonts w:ascii="Arial" w:hAnsi="Arial" w:cs="Arial"/>
                <w:sz w:val="16"/>
                <w:szCs w:val="16"/>
              </w:rPr>
              <w:t>mpresa:</w:t>
            </w:r>
            <w:r>
              <w:rPr>
                <w:rFonts w:ascii="Arial" w:hAnsi="Arial" w:cs="Arial"/>
                <w:sz w:val="16"/>
                <w:szCs w:val="16"/>
              </w:rPr>
              <w:t xml:space="preserve"> </w:t>
            </w:r>
            <w:r w:rsidRPr="005B2491">
              <w:rPr>
                <w:rFonts w:ascii="Arial" w:hAnsi="Arial" w:cs="Arial"/>
                <w:sz w:val="14"/>
                <w:szCs w:val="14"/>
              </w:rPr>
              <w:t>(</w:t>
            </w:r>
            <w:r w:rsidRPr="005B2491">
              <w:rPr>
                <w:rFonts w:ascii="Arial" w:hAnsi="Arial" w:cs="Arial"/>
                <w:spacing w:val="-8"/>
                <w:sz w:val="14"/>
                <w:szCs w:val="14"/>
              </w:rPr>
              <w:t>dd/mm</w:t>
            </w:r>
            <w:r>
              <w:rPr>
                <w:rFonts w:ascii="Arial" w:hAnsi="Arial" w:cs="Arial"/>
                <w:spacing w:val="-8"/>
                <w:sz w:val="14"/>
                <w:szCs w:val="14"/>
              </w:rPr>
              <w:t>/aaaa</w:t>
            </w:r>
            <w:proofErr w:type="gramStart"/>
            <w:r w:rsidRPr="005B2491">
              <w:rPr>
                <w:rFonts w:ascii="Arial" w:hAnsi="Arial" w:cs="Arial"/>
                <w:spacing w:val="-8"/>
                <w:sz w:val="14"/>
                <w:szCs w:val="14"/>
              </w:rPr>
              <w:t>)</w:t>
            </w:r>
            <w:r>
              <w:rPr>
                <w:rFonts w:ascii="Arial" w:hAnsi="Arial" w:cs="Arial"/>
                <w:spacing w:val="-8"/>
                <w:sz w:val="14"/>
                <w:szCs w:val="16"/>
              </w:rPr>
              <w:t xml:space="preserve"> :</w:t>
            </w:r>
            <w:proofErr w:type="gramEnd"/>
            <w:r>
              <w:rPr>
                <w:rFonts w:ascii="Arial" w:hAnsi="Arial" w:cs="Arial"/>
                <w:spacing w:val="-8"/>
                <w:sz w:val="14"/>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063" w:type="dxa"/>
            <w:gridSpan w:val="14"/>
            <w:tcBorders>
              <w:right w:val="single" w:sz="4" w:space="0" w:color="000000"/>
            </w:tcBorders>
            <w:shd w:val="clear" w:color="auto" w:fill="FFFFFF" w:themeFill="background1"/>
            <w:vAlign w:val="center"/>
          </w:tcPr>
          <w:p w14:paraId="474A58C7" w14:textId="77777777" w:rsidR="00267256" w:rsidRPr="007A4F54" w:rsidRDefault="00267256" w:rsidP="00267256">
            <w:pPr>
              <w:spacing w:after="0"/>
              <w:rPr>
                <w:rFonts w:ascii="Arial" w:hAnsi="Arial" w:cs="Arial"/>
                <w:sz w:val="16"/>
                <w:szCs w:val="16"/>
              </w:rPr>
            </w:pPr>
            <w:r w:rsidRPr="000D69B5">
              <w:rPr>
                <w:rFonts w:ascii="Arial" w:hAnsi="Arial" w:cs="Arial"/>
                <w:sz w:val="16"/>
                <w:szCs w:val="16"/>
              </w:rPr>
              <w:t>Fecha fin en la empresa:</w:t>
            </w:r>
            <w:r>
              <w:rPr>
                <w:rFonts w:ascii="Arial" w:hAnsi="Arial" w:cs="Arial"/>
                <w:sz w:val="16"/>
                <w:szCs w:val="16"/>
              </w:rPr>
              <w:t xml:space="preserve"> </w:t>
            </w:r>
            <w:r w:rsidRPr="005B2491">
              <w:rPr>
                <w:rFonts w:ascii="Arial" w:hAnsi="Arial" w:cs="Arial"/>
                <w:spacing w:val="-8"/>
                <w:sz w:val="14"/>
                <w:szCs w:val="16"/>
              </w:rPr>
              <w:t>(dd/mm</w:t>
            </w:r>
            <w:r>
              <w:rPr>
                <w:rFonts w:ascii="Arial" w:hAnsi="Arial" w:cs="Arial"/>
                <w:spacing w:val="-8"/>
                <w:sz w:val="14"/>
                <w:szCs w:val="16"/>
              </w:rPr>
              <w:t>/aaaa</w:t>
            </w:r>
            <w:r w:rsidRPr="005B2491">
              <w:rPr>
                <w:rFonts w:ascii="Arial" w:hAnsi="Arial" w:cs="Arial"/>
                <w:spacing w:val="-8"/>
                <w:sz w:val="14"/>
                <w:szCs w:val="16"/>
              </w:rPr>
              <w:t>)</w:t>
            </w:r>
            <w:r>
              <w:rPr>
                <w:rFonts w:ascii="Arial" w:hAnsi="Arial" w:cs="Arial"/>
                <w:spacing w:val="-8"/>
                <w:sz w:val="14"/>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339" w:type="dxa"/>
            <w:gridSpan w:val="2"/>
            <w:tcBorders>
              <w:right w:val="single" w:sz="4" w:space="0" w:color="auto"/>
            </w:tcBorders>
            <w:shd w:val="clear" w:color="auto" w:fill="FFFFFF" w:themeFill="background1"/>
            <w:vAlign w:val="center"/>
          </w:tcPr>
          <w:p w14:paraId="0A3C92D4" w14:textId="77777777" w:rsidR="00267256" w:rsidRPr="007A4F54" w:rsidRDefault="00923899" w:rsidP="00267256">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67256" w:rsidRPr="00607812">
              <w:rPr>
                <w:rFonts w:ascii="Arial" w:hAnsi="Arial" w:cs="Arial"/>
                <w:spacing w:val="-8"/>
                <w:sz w:val="16"/>
                <w:szCs w:val="16"/>
              </w:rPr>
              <w:t>No aplica</w:t>
            </w:r>
          </w:p>
        </w:tc>
      </w:tr>
      <w:tr w:rsidR="007D04C4" w:rsidRPr="00B01943" w14:paraId="4FC0A16D" w14:textId="77777777" w:rsidTr="00974C8C">
        <w:trPr>
          <w:trHeight w:hRule="exact" w:val="227"/>
          <w:jc w:val="center"/>
        </w:trPr>
        <w:tc>
          <w:tcPr>
            <w:tcW w:w="10770" w:type="dxa"/>
            <w:gridSpan w:val="30"/>
            <w:tcBorders>
              <w:bottom w:val="single" w:sz="4" w:space="0" w:color="auto"/>
            </w:tcBorders>
            <w:shd w:val="clear" w:color="auto" w:fill="BDD6EE" w:themeFill="accent1" w:themeFillTint="66"/>
            <w:vAlign w:val="center"/>
          </w:tcPr>
          <w:p w14:paraId="4272F8D3" w14:textId="77777777" w:rsidR="007D04C4" w:rsidRPr="004164DD" w:rsidRDefault="007D04C4" w:rsidP="00287C0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PERFIL FINANCIERO</w:t>
            </w:r>
          </w:p>
        </w:tc>
      </w:tr>
      <w:tr w:rsidR="00AB7A7C" w:rsidRPr="00747FA6" w14:paraId="3CDE8118" w14:textId="77777777" w:rsidTr="00974C8C">
        <w:trPr>
          <w:trHeight w:hRule="exact" w:val="255"/>
          <w:jc w:val="center"/>
        </w:trPr>
        <w:tc>
          <w:tcPr>
            <w:tcW w:w="10770" w:type="dxa"/>
            <w:gridSpan w:val="30"/>
            <w:tcBorders>
              <w:top w:val="nil"/>
              <w:bottom w:val="nil"/>
            </w:tcBorders>
            <w:shd w:val="clear" w:color="auto" w:fill="D9D9D9" w:themeFill="background1" w:themeFillShade="D9"/>
            <w:vAlign w:val="center"/>
          </w:tcPr>
          <w:p w14:paraId="2BFDA638" w14:textId="09618D37" w:rsidR="00AB7A7C" w:rsidRDefault="00AB7A7C" w:rsidP="00D65E40">
            <w:pPr>
              <w:spacing w:after="0"/>
              <w:jc w:val="center"/>
              <w:rPr>
                <w:rFonts w:ascii="Arial" w:hAnsi="Arial" w:cs="Arial"/>
                <w:sz w:val="16"/>
                <w:szCs w:val="16"/>
              </w:rPr>
            </w:pPr>
            <w:r w:rsidRPr="00FC06E8">
              <w:rPr>
                <w:rFonts w:ascii="Arial" w:hAnsi="Arial" w:cs="Arial"/>
                <w:b/>
                <w:sz w:val="16"/>
                <w:szCs w:val="16"/>
              </w:rPr>
              <w:t>INGRESOS</w:t>
            </w:r>
            <w:r w:rsidR="00D321AD">
              <w:rPr>
                <w:rFonts w:ascii="Arial" w:hAnsi="Arial" w:cs="Arial"/>
                <w:b/>
                <w:sz w:val="16"/>
                <w:szCs w:val="16"/>
              </w:rPr>
              <w:t xml:space="preserve"> FIJOS</w:t>
            </w:r>
            <w:r w:rsidRPr="00FC06E8">
              <w:rPr>
                <w:rFonts w:ascii="Arial" w:hAnsi="Arial" w:cs="Arial"/>
                <w:b/>
                <w:sz w:val="16"/>
                <w:szCs w:val="16"/>
              </w:rPr>
              <w:t>:</w:t>
            </w:r>
          </w:p>
        </w:tc>
      </w:tr>
      <w:tr w:rsidR="00D04005" w:rsidRPr="00747FA6" w14:paraId="4AD58F02" w14:textId="2FFCB056" w:rsidTr="00C4502D">
        <w:trPr>
          <w:trHeight w:hRule="exact" w:val="255"/>
          <w:jc w:val="center"/>
        </w:trPr>
        <w:tc>
          <w:tcPr>
            <w:tcW w:w="2000" w:type="dxa"/>
            <w:gridSpan w:val="3"/>
            <w:tcBorders>
              <w:top w:val="nil"/>
              <w:bottom w:val="single" w:sz="4" w:space="0" w:color="FFFFFF"/>
              <w:right w:val="single" w:sz="4" w:space="0" w:color="FFFFFF" w:themeColor="background1"/>
            </w:tcBorders>
            <w:shd w:val="clear" w:color="auto" w:fill="auto"/>
            <w:vAlign w:val="center"/>
          </w:tcPr>
          <w:p w14:paraId="78A77237" w14:textId="130266D4" w:rsidR="00D04005" w:rsidRPr="00C33D98" w:rsidRDefault="00D04005" w:rsidP="007E5249">
            <w:pPr>
              <w:spacing w:after="0"/>
              <w:rPr>
                <w:rFonts w:ascii="Arial" w:hAnsi="Arial" w:cs="Arial"/>
                <w:bCs/>
                <w:sz w:val="16"/>
                <w:szCs w:val="16"/>
              </w:rPr>
            </w:pPr>
            <w:r w:rsidRPr="00C33D98">
              <w:rPr>
                <w:rFonts w:ascii="Arial" w:hAnsi="Arial" w:cs="Arial"/>
                <w:bCs/>
                <w:sz w:val="16"/>
                <w:szCs w:val="16"/>
              </w:rPr>
              <w:t xml:space="preserve">País origen de los fondos: </w:t>
            </w:r>
          </w:p>
        </w:tc>
        <w:tc>
          <w:tcPr>
            <w:tcW w:w="1584" w:type="dxa"/>
            <w:gridSpan w:val="6"/>
            <w:tcBorders>
              <w:top w:val="nil"/>
              <w:left w:val="single" w:sz="4" w:space="0" w:color="FFFFFF" w:themeColor="background1"/>
              <w:bottom w:val="single" w:sz="4" w:space="0" w:color="000000"/>
              <w:right w:val="single" w:sz="4" w:space="0" w:color="FFFFFF"/>
            </w:tcBorders>
            <w:shd w:val="clear" w:color="auto" w:fill="auto"/>
            <w:vAlign w:val="center"/>
          </w:tcPr>
          <w:p w14:paraId="2688F458" w14:textId="37FB4AA7" w:rsidR="00D04005" w:rsidRPr="00C33D98" w:rsidRDefault="00D04005" w:rsidP="00D04005">
            <w:pPr>
              <w:spacing w:after="0"/>
              <w:rPr>
                <w:rFonts w:ascii="Arial" w:hAnsi="Arial" w:cs="Arial"/>
                <w:bCs/>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98" w:type="dxa"/>
            <w:gridSpan w:val="6"/>
            <w:tcBorders>
              <w:top w:val="nil"/>
              <w:left w:val="single" w:sz="4" w:space="0" w:color="FFFFFF"/>
              <w:bottom w:val="single" w:sz="4" w:space="0" w:color="FFFFFF"/>
              <w:right w:val="single" w:sz="4" w:space="0" w:color="FFFFFF" w:themeColor="background1"/>
            </w:tcBorders>
            <w:shd w:val="clear" w:color="auto" w:fill="auto"/>
            <w:vAlign w:val="center"/>
          </w:tcPr>
          <w:p w14:paraId="650BBEA8" w14:textId="6E8EDBA7" w:rsidR="00D04005" w:rsidRPr="00C33D98" w:rsidRDefault="00D04005" w:rsidP="004400F0">
            <w:pPr>
              <w:spacing w:after="0"/>
              <w:rPr>
                <w:rFonts w:ascii="Arial" w:hAnsi="Arial" w:cs="Arial"/>
                <w:bCs/>
                <w:sz w:val="16"/>
                <w:szCs w:val="16"/>
              </w:rPr>
            </w:pPr>
            <w:r w:rsidRPr="00C33D98">
              <w:rPr>
                <w:rFonts w:ascii="Arial" w:hAnsi="Arial" w:cs="Arial"/>
                <w:bCs/>
                <w:sz w:val="16"/>
                <w:szCs w:val="16"/>
              </w:rPr>
              <w:t>Origen de los fondos:</w:t>
            </w:r>
          </w:p>
        </w:tc>
        <w:tc>
          <w:tcPr>
            <w:tcW w:w="1791" w:type="dxa"/>
            <w:gridSpan w:val="8"/>
            <w:tcBorders>
              <w:top w:val="nil"/>
              <w:left w:val="single" w:sz="4" w:space="0" w:color="FFFFFF" w:themeColor="background1"/>
              <w:bottom w:val="single" w:sz="4" w:space="0" w:color="000000"/>
              <w:right w:val="single" w:sz="4" w:space="0" w:color="FFFFFF"/>
            </w:tcBorders>
            <w:shd w:val="clear" w:color="auto" w:fill="auto"/>
            <w:vAlign w:val="center"/>
          </w:tcPr>
          <w:p w14:paraId="380CECED" w14:textId="230AC0B0" w:rsidR="00D04005" w:rsidRPr="00C33D98" w:rsidRDefault="00D04005" w:rsidP="00D04005">
            <w:pPr>
              <w:spacing w:after="0"/>
              <w:rPr>
                <w:rFonts w:ascii="Arial" w:hAnsi="Arial" w:cs="Arial"/>
                <w:bCs/>
                <w:sz w:val="16"/>
                <w:szCs w:val="16"/>
              </w:rPr>
            </w:pPr>
            <w:r w:rsidRPr="00C33D98">
              <w:rPr>
                <w:rFonts w:ascii="Arial" w:hAnsi="Arial" w:cs="Arial"/>
                <w:bCs/>
                <w:spacing w:val="-8"/>
                <w:sz w:val="16"/>
                <w:szCs w:val="16"/>
              </w:rPr>
              <w:fldChar w:fldCharType="begin">
                <w:ffData>
                  <w:name w:val=""/>
                  <w:enabled/>
                  <w:calcOnExit w:val="0"/>
                  <w:statusText w:type="text" w:val="Datos del (de los) Tarjetahabiente (s) Adicional (es): N° de C.I.:"/>
                  <w:textInput>
                    <w:maxLength w:val="50"/>
                  </w:textInput>
                </w:ffData>
              </w:fldChar>
            </w:r>
            <w:r w:rsidRPr="00C33D98">
              <w:rPr>
                <w:rFonts w:ascii="Arial" w:hAnsi="Arial" w:cs="Arial"/>
                <w:bCs/>
                <w:spacing w:val="-8"/>
                <w:sz w:val="16"/>
                <w:szCs w:val="16"/>
              </w:rPr>
              <w:instrText xml:space="preserve"> FORMTEXT </w:instrText>
            </w:r>
            <w:r w:rsidRPr="00C33D98">
              <w:rPr>
                <w:rFonts w:ascii="Arial" w:hAnsi="Arial" w:cs="Arial"/>
                <w:bCs/>
                <w:spacing w:val="-8"/>
                <w:sz w:val="16"/>
                <w:szCs w:val="16"/>
              </w:rPr>
            </w:r>
            <w:r w:rsidRPr="00C33D98">
              <w:rPr>
                <w:rFonts w:ascii="Arial" w:hAnsi="Arial" w:cs="Arial"/>
                <w:bCs/>
                <w:spacing w:val="-8"/>
                <w:sz w:val="16"/>
                <w:szCs w:val="16"/>
              </w:rPr>
              <w:fldChar w:fldCharType="separate"/>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fldChar w:fldCharType="end"/>
            </w:r>
          </w:p>
        </w:tc>
        <w:tc>
          <w:tcPr>
            <w:tcW w:w="2000" w:type="dxa"/>
            <w:gridSpan w:val="4"/>
            <w:tcBorders>
              <w:top w:val="nil"/>
              <w:left w:val="single" w:sz="4" w:space="0" w:color="FFFFFF"/>
              <w:bottom w:val="single" w:sz="4" w:space="0" w:color="FFFFFF"/>
              <w:right w:val="single" w:sz="4" w:space="0" w:color="FFFFFF" w:themeColor="background1"/>
            </w:tcBorders>
            <w:shd w:val="clear" w:color="auto" w:fill="auto"/>
            <w:vAlign w:val="center"/>
          </w:tcPr>
          <w:p w14:paraId="079270DB" w14:textId="0E6A2AC2" w:rsidR="00D04005" w:rsidRPr="00FC06E8" w:rsidRDefault="00D04005" w:rsidP="004400F0">
            <w:pPr>
              <w:spacing w:after="0"/>
              <w:rPr>
                <w:rFonts w:ascii="Arial" w:hAnsi="Arial" w:cs="Arial"/>
                <w:b/>
                <w:sz w:val="16"/>
                <w:szCs w:val="16"/>
              </w:rPr>
            </w:pPr>
            <w:proofErr w:type="gramStart"/>
            <w:r w:rsidRPr="00E06260">
              <w:rPr>
                <w:rFonts w:ascii="Arial" w:hAnsi="Arial" w:cs="Arial"/>
                <w:sz w:val="16"/>
                <w:szCs w:val="16"/>
              </w:rPr>
              <w:t>Total</w:t>
            </w:r>
            <w:proofErr w:type="gramEnd"/>
            <w:r w:rsidRPr="00E06260">
              <w:rPr>
                <w:rFonts w:ascii="Arial" w:hAnsi="Arial" w:cs="Arial"/>
                <w:sz w:val="16"/>
                <w:szCs w:val="16"/>
              </w:rPr>
              <w:t xml:space="preserve"> ingreso anual</w:t>
            </w:r>
            <w:r w:rsidRPr="001A5640">
              <w:rPr>
                <w:rFonts w:ascii="Arial" w:hAnsi="Arial" w:cs="Arial"/>
                <w:sz w:val="16"/>
                <w:szCs w:val="16"/>
              </w:rPr>
              <w:t xml:space="preserve"> USD</w:t>
            </w:r>
            <w:r w:rsidRPr="00384B2E">
              <w:rPr>
                <w:rFonts w:ascii="Arial" w:hAnsi="Arial" w:cs="Arial"/>
                <w:sz w:val="16"/>
                <w:szCs w:val="16"/>
              </w:rPr>
              <w:t>:</w:t>
            </w:r>
          </w:p>
        </w:tc>
        <w:tc>
          <w:tcPr>
            <w:tcW w:w="1597" w:type="dxa"/>
            <w:gridSpan w:val="3"/>
            <w:tcBorders>
              <w:top w:val="nil"/>
              <w:left w:val="single" w:sz="4" w:space="0" w:color="FFFFFF" w:themeColor="background1"/>
              <w:bottom w:val="single" w:sz="4" w:space="0" w:color="000000"/>
            </w:tcBorders>
            <w:shd w:val="clear" w:color="auto" w:fill="auto"/>
            <w:vAlign w:val="center"/>
          </w:tcPr>
          <w:p w14:paraId="0C05AA16" w14:textId="19F71C09" w:rsidR="00D04005" w:rsidRPr="00FC06E8" w:rsidRDefault="00D04005" w:rsidP="00D04005">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D04005" w:rsidRPr="00747FA6" w14:paraId="49838EDE" w14:textId="77777777" w:rsidTr="00C4502D">
        <w:trPr>
          <w:trHeight w:hRule="exact" w:val="57"/>
          <w:jc w:val="center"/>
        </w:trPr>
        <w:tc>
          <w:tcPr>
            <w:tcW w:w="3584" w:type="dxa"/>
            <w:gridSpan w:val="9"/>
            <w:tcBorders>
              <w:top w:val="nil"/>
              <w:bottom w:val="single" w:sz="4" w:space="0" w:color="000000"/>
              <w:right w:val="single" w:sz="4" w:space="0" w:color="FFFFFF"/>
            </w:tcBorders>
            <w:shd w:val="clear" w:color="auto" w:fill="auto"/>
            <w:vAlign w:val="center"/>
          </w:tcPr>
          <w:p w14:paraId="6706CB9A" w14:textId="100563E3" w:rsidR="00D04005" w:rsidRPr="00C33D98" w:rsidRDefault="00D04005" w:rsidP="007E5249">
            <w:pPr>
              <w:spacing w:after="0"/>
              <w:rPr>
                <w:rFonts w:ascii="Arial" w:hAnsi="Arial" w:cs="Arial"/>
                <w:bCs/>
                <w:sz w:val="16"/>
                <w:szCs w:val="16"/>
              </w:rPr>
            </w:pPr>
          </w:p>
        </w:tc>
        <w:tc>
          <w:tcPr>
            <w:tcW w:w="3589" w:type="dxa"/>
            <w:gridSpan w:val="14"/>
            <w:tcBorders>
              <w:top w:val="nil"/>
              <w:left w:val="single" w:sz="4" w:space="0" w:color="FFFFFF"/>
              <w:bottom w:val="single" w:sz="4" w:space="0" w:color="000000"/>
              <w:right w:val="single" w:sz="4" w:space="0" w:color="FFFFFF"/>
            </w:tcBorders>
            <w:shd w:val="clear" w:color="auto" w:fill="auto"/>
            <w:vAlign w:val="center"/>
          </w:tcPr>
          <w:p w14:paraId="0ABDB435" w14:textId="56FF8128" w:rsidR="00D04005" w:rsidRPr="00C33D98" w:rsidRDefault="00D04005" w:rsidP="004400F0">
            <w:pPr>
              <w:spacing w:after="0"/>
              <w:rPr>
                <w:rFonts w:ascii="Arial" w:hAnsi="Arial" w:cs="Arial"/>
                <w:bCs/>
                <w:sz w:val="16"/>
                <w:szCs w:val="16"/>
              </w:rPr>
            </w:pPr>
          </w:p>
        </w:tc>
        <w:tc>
          <w:tcPr>
            <w:tcW w:w="3597" w:type="dxa"/>
            <w:gridSpan w:val="7"/>
            <w:tcBorders>
              <w:top w:val="nil"/>
              <w:left w:val="single" w:sz="4" w:space="0" w:color="FFFFFF"/>
              <w:bottom w:val="single" w:sz="4" w:space="0" w:color="000000"/>
            </w:tcBorders>
            <w:shd w:val="clear" w:color="auto" w:fill="auto"/>
            <w:vAlign w:val="center"/>
          </w:tcPr>
          <w:p w14:paraId="2AB6FFE4" w14:textId="75426002" w:rsidR="00D04005" w:rsidRPr="00E06260" w:rsidRDefault="00D04005" w:rsidP="004400F0">
            <w:pPr>
              <w:spacing w:after="0"/>
              <w:rPr>
                <w:rFonts w:ascii="Arial" w:hAnsi="Arial" w:cs="Arial"/>
                <w:sz w:val="16"/>
                <w:szCs w:val="16"/>
              </w:rPr>
            </w:pPr>
          </w:p>
        </w:tc>
      </w:tr>
      <w:tr w:rsidR="00091BD3" w:rsidRPr="00747FA6" w14:paraId="2F59BCA1" w14:textId="77777777" w:rsidTr="00974C8C">
        <w:trPr>
          <w:trHeight w:hRule="exact" w:val="57"/>
          <w:jc w:val="center"/>
        </w:trPr>
        <w:tc>
          <w:tcPr>
            <w:tcW w:w="6734" w:type="dxa"/>
            <w:gridSpan w:val="21"/>
            <w:tcBorders>
              <w:top w:val="single" w:sz="4" w:space="0" w:color="FFFFFF" w:themeColor="background1"/>
              <w:bottom w:val="single" w:sz="4" w:space="0" w:color="FFFFFF"/>
              <w:right w:val="nil"/>
            </w:tcBorders>
            <w:vAlign w:val="center"/>
          </w:tcPr>
          <w:p w14:paraId="7FCBF5CD" w14:textId="77777777" w:rsidR="00091BD3" w:rsidRPr="00B66A64" w:rsidRDefault="00091BD3" w:rsidP="00CA4A43">
            <w:pPr>
              <w:spacing w:after="0" w:line="240" w:lineRule="auto"/>
              <w:rPr>
                <w:rFonts w:ascii="Arial" w:hAnsi="Arial" w:cs="Arial"/>
                <w:b/>
                <w:sz w:val="16"/>
                <w:szCs w:val="16"/>
              </w:rPr>
            </w:pPr>
          </w:p>
        </w:tc>
        <w:tc>
          <w:tcPr>
            <w:tcW w:w="4036" w:type="dxa"/>
            <w:gridSpan w:val="9"/>
            <w:tcBorders>
              <w:top w:val="single" w:sz="4" w:space="0" w:color="FFFFFF" w:themeColor="background1"/>
              <w:left w:val="nil"/>
              <w:bottom w:val="single" w:sz="4" w:space="0" w:color="FFFFFF"/>
            </w:tcBorders>
            <w:vAlign w:val="center"/>
          </w:tcPr>
          <w:p w14:paraId="4EA1C6F0" w14:textId="77777777" w:rsidR="00091BD3" w:rsidRPr="001A5640" w:rsidRDefault="00091BD3" w:rsidP="00AB7A7C">
            <w:pPr>
              <w:rPr>
                <w:rFonts w:ascii="Arial" w:hAnsi="Arial" w:cs="Arial"/>
                <w:sz w:val="16"/>
                <w:szCs w:val="16"/>
              </w:rPr>
            </w:pPr>
          </w:p>
        </w:tc>
      </w:tr>
      <w:tr w:rsidR="00546C31" w:rsidRPr="004164DD" w14:paraId="2CB4957B" w14:textId="77777777" w:rsidTr="00974C8C">
        <w:trPr>
          <w:trHeight w:hRule="exact" w:val="227"/>
          <w:jc w:val="center"/>
        </w:trPr>
        <w:tc>
          <w:tcPr>
            <w:tcW w:w="5382" w:type="dxa"/>
            <w:gridSpan w:val="15"/>
            <w:tcBorders>
              <w:top w:val="single" w:sz="4" w:space="0" w:color="FFFFFF"/>
              <w:bottom w:val="single" w:sz="4" w:space="0" w:color="FFFFFF" w:themeColor="background1"/>
            </w:tcBorders>
          </w:tcPr>
          <w:p w14:paraId="3D666840" w14:textId="77777777" w:rsidR="00546C31" w:rsidRPr="00BD3611" w:rsidRDefault="00546C31" w:rsidP="00DC5524">
            <w:pPr>
              <w:spacing w:after="0"/>
              <w:rPr>
                <w:rFonts w:ascii="Arial" w:hAnsi="Arial" w:cs="Arial"/>
                <w:sz w:val="16"/>
                <w:szCs w:val="16"/>
              </w:rPr>
            </w:pPr>
            <w:r w:rsidRPr="00BD3611">
              <w:rPr>
                <w:rFonts w:ascii="Arial" w:hAnsi="Arial" w:cs="Arial"/>
                <w:sz w:val="16"/>
                <w:szCs w:val="16"/>
              </w:rPr>
              <w:t>Forma de recepción de fondos:</w:t>
            </w:r>
          </w:p>
        </w:tc>
        <w:tc>
          <w:tcPr>
            <w:tcW w:w="5388" w:type="dxa"/>
            <w:gridSpan w:val="15"/>
            <w:tcBorders>
              <w:top w:val="single" w:sz="4" w:space="0" w:color="FFFFFF"/>
              <w:left w:val="nil"/>
              <w:bottom w:val="single" w:sz="4" w:space="0" w:color="FFFFFF" w:themeColor="background1"/>
            </w:tcBorders>
            <w:vAlign w:val="center"/>
          </w:tcPr>
          <w:p w14:paraId="1CBA289B" w14:textId="77777777" w:rsidR="00546C31" w:rsidRPr="00BD3611" w:rsidRDefault="00546C31" w:rsidP="00BA6370">
            <w:pPr>
              <w:spacing w:after="0"/>
              <w:rPr>
                <w:rFonts w:ascii="Arial" w:hAnsi="Arial" w:cs="Arial"/>
                <w:sz w:val="16"/>
                <w:szCs w:val="16"/>
              </w:rPr>
            </w:pPr>
            <w:r w:rsidRPr="00BD3611">
              <w:rPr>
                <w:rFonts w:ascii="Arial" w:hAnsi="Arial" w:cs="Arial"/>
                <w:sz w:val="16"/>
                <w:szCs w:val="16"/>
              </w:rPr>
              <w:t>Frecuencia:</w:t>
            </w:r>
          </w:p>
        </w:tc>
      </w:tr>
      <w:tr w:rsidR="00215D5F" w:rsidRPr="004164DD" w14:paraId="611FC3E1" w14:textId="77777777" w:rsidTr="00974C8C">
        <w:trPr>
          <w:trHeight w:hRule="exact" w:val="510"/>
          <w:jc w:val="center"/>
        </w:trPr>
        <w:tc>
          <w:tcPr>
            <w:tcW w:w="1413" w:type="dxa"/>
            <w:gridSpan w:val="2"/>
            <w:tcBorders>
              <w:top w:val="single" w:sz="4" w:space="0" w:color="FFFFFF" w:themeColor="background1"/>
              <w:bottom w:val="single" w:sz="4" w:space="0" w:color="auto"/>
              <w:right w:val="single" w:sz="4" w:space="0" w:color="FFFFFF" w:themeColor="background1"/>
            </w:tcBorders>
            <w:vAlign w:val="center"/>
          </w:tcPr>
          <w:p w14:paraId="257C164C" w14:textId="77777777" w:rsidR="00215D5F" w:rsidRPr="002C5697" w:rsidRDefault="00215D5F"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Cheque   </w:t>
            </w:r>
          </w:p>
          <w:p w14:paraId="247033E2" w14:textId="77777777" w:rsidR="00215D5F" w:rsidRPr="002C5697" w:rsidRDefault="00215D5F"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Efectivo         </w:t>
            </w:r>
          </w:p>
        </w:tc>
        <w:tc>
          <w:tcPr>
            <w:tcW w:w="2410"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F832982" w14:textId="77777777" w:rsidR="00215D5F" w:rsidRPr="002C5697" w:rsidRDefault="00215D5F"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ACH (transferencia local)</w:t>
            </w:r>
          </w:p>
          <w:p w14:paraId="65DC5A35" w14:textId="77777777" w:rsidR="00215D5F" w:rsidRPr="002C5697" w:rsidRDefault="00215D5F"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Transferencia internacional</w:t>
            </w:r>
          </w:p>
        </w:tc>
        <w:tc>
          <w:tcPr>
            <w:tcW w:w="1559" w:type="dxa"/>
            <w:gridSpan w:val="5"/>
            <w:tcBorders>
              <w:top w:val="single" w:sz="4" w:space="0" w:color="FFFFFF" w:themeColor="background1"/>
              <w:left w:val="single" w:sz="4" w:space="0" w:color="FFFFFF" w:themeColor="background1"/>
              <w:bottom w:val="single" w:sz="4" w:space="0" w:color="auto"/>
            </w:tcBorders>
            <w:vAlign w:val="center"/>
          </w:tcPr>
          <w:p w14:paraId="517D985E" w14:textId="77777777" w:rsidR="00215D5F" w:rsidRPr="002C5697" w:rsidRDefault="00215D5F"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Cuasi-efectivo</w:t>
            </w:r>
          </w:p>
          <w:p w14:paraId="5A4B2451" w14:textId="77777777" w:rsidR="00215D5F" w:rsidRPr="002C5697" w:rsidRDefault="00215D5F" w:rsidP="002C5697">
            <w:pPr>
              <w:spacing w:after="0" w:line="276" w:lineRule="auto"/>
              <w:rPr>
                <w:rFonts w:ascii="Arial" w:hAnsi="Arial" w:cs="Arial"/>
                <w:sz w:val="16"/>
                <w:szCs w:val="16"/>
              </w:rPr>
            </w:pPr>
          </w:p>
        </w:tc>
        <w:tc>
          <w:tcPr>
            <w:tcW w:w="1791" w:type="dxa"/>
            <w:gridSpan w:val="8"/>
            <w:tcBorders>
              <w:top w:val="single" w:sz="4" w:space="0" w:color="FFFFFF" w:themeColor="background1"/>
              <w:left w:val="nil"/>
              <w:bottom w:val="single" w:sz="4" w:space="0" w:color="auto"/>
              <w:right w:val="single" w:sz="4" w:space="0" w:color="FFFFFF" w:themeColor="background1"/>
            </w:tcBorders>
            <w:vAlign w:val="center"/>
          </w:tcPr>
          <w:p w14:paraId="0FBD0CEC" w14:textId="77777777" w:rsidR="00215D5F" w:rsidRPr="002C5697" w:rsidRDefault="00215D5F"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Bimensual    </w:t>
            </w:r>
          </w:p>
          <w:p w14:paraId="62A576E0" w14:textId="77777777" w:rsidR="00215D5F" w:rsidRPr="002C5697" w:rsidRDefault="00215D5F" w:rsidP="002C5697">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S</w:t>
            </w:r>
            <w:r w:rsidRPr="002C5697">
              <w:rPr>
                <w:rFonts w:ascii="Arial" w:hAnsi="Arial" w:cs="Arial"/>
                <w:sz w:val="16"/>
                <w:szCs w:val="16"/>
              </w:rPr>
              <w:t xml:space="preserve">emestral     </w:t>
            </w:r>
          </w:p>
        </w:tc>
        <w:tc>
          <w:tcPr>
            <w:tcW w:w="179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0CE519C" w14:textId="77777777" w:rsidR="00215D5F" w:rsidRPr="002C5697" w:rsidRDefault="00215D5F" w:rsidP="002C5697">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Mensual</w:t>
            </w:r>
          </w:p>
          <w:p w14:paraId="061D862C" w14:textId="77777777" w:rsidR="00215D5F" w:rsidRPr="002C5697" w:rsidRDefault="00215D5F" w:rsidP="002C5697">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Anual</w:t>
            </w:r>
          </w:p>
        </w:tc>
        <w:tc>
          <w:tcPr>
            <w:tcW w:w="1806" w:type="dxa"/>
            <w:gridSpan w:val="4"/>
            <w:tcBorders>
              <w:top w:val="single" w:sz="4" w:space="0" w:color="FFFFFF" w:themeColor="background1"/>
              <w:left w:val="single" w:sz="4" w:space="0" w:color="FFFFFF" w:themeColor="background1"/>
              <w:bottom w:val="single" w:sz="4" w:space="0" w:color="auto"/>
            </w:tcBorders>
            <w:vAlign w:val="center"/>
          </w:tcPr>
          <w:p w14:paraId="35B0F7D0" w14:textId="77777777" w:rsidR="00215D5F" w:rsidRPr="002C5697" w:rsidRDefault="00215D5F" w:rsidP="002C5697">
            <w:pPr>
              <w:spacing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Trimestral</w:t>
            </w:r>
          </w:p>
        </w:tc>
      </w:tr>
      <w:tr w:rsidR="00D14C3A" w:rsidRPr="004164DD" w14:paraId="01333414" w14:textId="77777777" w:rsidTr="00390458">
        <w:trPr>
          <w:trHeight w:hRule="exact" w:val="255"/>
          <w:jc w:val="center"/>
        </w:trPr>
        <w:tc>
          <w:tcPr>
            <w:tcW w:w="10770" w:type="dxa"/>
            <w:gridSpan w:val="30"/>
            <w:tcBorders>
              <w:top w:val="single" w:sz="4" w:space="0" w:color="FFFFFF" w:themeColor="background1"/>
              <w:bottom w:val="single" w:sz="4" w:space="0" w:color="FFFFFF"/>
            </w:tcBorders>
            <w:shd w:val="clear" w:color="auto" w:fill="D9D9D9" w:themeFill="background1" w:themeFillShade="D9"/>
            <w:vAlign w:val="center"/>
          </w:tcPr>
          <w:p w14:paraId="4D16DD43" w14:textId="6707C4D2" w:rsidR="00D14C3A" w:rsidRPr="002C5697" w:rsidRDefault="00D14C3A" w:rsidP="00D65E40">
            <w:pPr>
              <w:spacing w:after="0"/>
              <w:jc w:val="center"/>
              <w:rPr>
                <w:rFonts w:ascii="Arial" w:hAnsi="Arial" w:cs="Arial"/>
                <w:smallCaps/>
                <w:spacing w:val="-16"/>
                <w:sz w:val="16"/>
                <w:szCs w:val="16"/>
              </w:rPr>
            </w:pPr>
            <w:r w:rsidRPr="00FC06E8">
              <w:rPr>
                <w:rFonts w:ascii="Arial" w:hAnsi="Arial" w:cs="Arial"/>
                <w:b/>
                <w:sz w:val="16"/>
                <w:szCs w:val="16"/>
              </w:rPr>
              <w:t>INGRESOS</w:t>
            </w:r>
            <w:r>
              <w:rPr>
                <w:rFonts w:ascii="Arial" w:hAnsi="Arial" w:cs="Arial"/>
                <w:b/>
                <w:sz w:val="16"/>
                <w:szCs w:val="16"/>
              </w:rPr>
              <w:t xml:space="preserve"> </w:t>
            </w:r>
            <w:r w:rsidR="00D65E40">
              <w:rPr>
                <w:rFonts w:ascii="Arial" w:hAnsi="Arial" w:cs="Arial"/>
                <w:b/>
                <w:sz w:val="16"/>
                <w:szCs w:val="16"/>
              </w:rPr>
              <w:t>VARIABLES (si aplica)</w:t>
            </w:r>
            <w:r w:rsidRPr="00FC06E8">
              <w:rPr>
                <w:rFonts w:ascii="Arial" w:hAnsi="Arial" w:cs="Arial"/>
                <w:b/>
                <w:sz w:val="16"/>
                <w:szCs w:val="16"/>
              </w:rPr>
              <w:t>:</w:t>
            </w:r>
          </w:p>
        </w:tc>
      </w:tr>
      <w:tr w:rsidR="00E22A43" w:rsidRPr="00FC06E8" w14:paraId="3D81568E" w14:textId="77777777" w:rsidTr="006643E5">
        <w:trPr>
          <w:trHeight w:hRule="exact" w:val="255"/>
          <w:jc w:val="center"/>
        </w:trPr>
        <w:tc>
          <w:tcPr>
            <w:tcW w:w="2000" w:type="dxa"/>
            <w:gridSpan w:val="3"/>
            <w:tcBorders>
              <w:top w:val="nil"/>
              <w:bottom w:val="single" w:sz="4" w:space="0" w:color="FFFFFF"/>
              <w:right w:val="single" w:sz="4" w:space="0" w:color="FFFFFF" w:themeColor="background1"/>
            </w:tcBorders>
            <w:shd w:val="clear" w:color="auto" w:fill="auto"/>
            <w:vAlign w:val="center"/>
          </w:tcPr>
          <w:p w14:paraId="4E60841F" w14:textId="77777777" w:rsidR="00E22A43" w:rsidRPr="00C33D98" w:rsidRDefault="00E22A43" w:rsidP="006643E5">
            <w:pPr>
              <w:spacing w:after="0"/>
              <w:rPr>
                <w:rFonts w:ascii="Arial" w:hAnsi="Arial" w:cs="Arial"/>
                <w:bCs/>
                <w:sz w:val="16"/>
                <w:szCs w:val="16"/>
              </w:rPr>
            </w:pPr>
            <w:r w:rsidRPr="00C33D98">
              <w:rPr>
                <w:rFonts w:ascii="Arial" w:hAnsi="Arial" w:cs="Arial"/>
                <w:bCs/>
                <w:sz w:val="16"/>
                <w:szCs w:val="16"/>
              </w:rPr>
              <w:t xml:space="preserve">País origen de los fondos: </w:t>
            </w:r>
          </w:p>
        </w:tc>
        <w:tc>
          <w:tcPr>
            <w:tcW w:w="1584" w:type="dxa"/>
            <w:gridSpan w:val="6"/>
            <w:tcBorders>
              <w:top w:val="nil"/>
              <w:left w:val="single" w:sz="4" w:space="0" w:color="FFFFFF" w:themeColor="background1"/>
              <w:bottom w:val="single" w:sz="4" w:space="0" w:color="000000"/>
              <w:right w:val="single" w:sz="4" w:space="0" w:color="FFFFFF"/>
            </w:tcBorders>
            <w:shd w:val="clear" w:color="auto" w:fill="auto"/>
            <w:vAlign w:val="center"/>
          </w:tcPr>
          <w:p w14:paraId="67B96AB5" w14:textId="77777777" w:rsidR="00E22A43" w:rsidRPr="00C33D98" w:rsidRDefault="00E22A43" w:rsidP="006643E5">
            <w:pPr>
              <w:spacing w:after="0"/>
              <w:rPr>
                <w:rFonts w:ascii="Arial" w:hAnsi="Arial" w:cs="Arial"/>
                <w:bCs/>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98" w:type="dxa"/>
            <w:gridSpan w:val="6"/>
            <w:tcBorders>
              <w:top w:val="nil"/>
              <w:left w:val="single" w:sz="4" w:space="0" w:color="FFFFFF"/>
              <w:bottom w:val="single" w:sz="4" w:space="0" w:color="FFFFFF"/>
              <w:right w:val="single" w:sz="4" w:space="0" w:color="FFFFFF" w:themeColor="background1"/>
            </w:tcBorders>
            <w:shd w:val="clear" w:color="auto" w:fill="auto"/>
            <w:vAlign w:val="center"/>
          </w:tcPr>
          <w:p w14:paraId="4F3F8C9A" w14:textId="77777777" w:rsidR="00E22A43" w:rsidRPr="00C33D98" w:rsidRDefault="00E22A43" w:rsidP="006643E5">
            <w:pPr>
              <w:spacing w:after="0"/>
              <w:rPr>
                <w:rFonts w:ascii="Arial" w:hAnsi="Arial" w:cs="Arial"/>
                <w:bCs/>
                <w:sz w:val="16"/>
                <w:szCs w:val="16"/>
              </w:rPr>
            </w:pPr>
            <w:r w:rsidRPr="00C33D98">
              <w:rPr>
                <w:rFonts w:ascii="Arial" w:hAnsi="Arial" w:cs="Arial"/>
                <w:bCs/>
                <w:sz w:val="16"/>
                <w:szCs w:val="16"/>
              </w:rPr>
              <w:t>Origen de los fondos:</w:t>
            </w:r>
          </w:p>
        </w:tc>
        <w:tc>
          <w:tcPr>
            <w:tcW w:w="1791" w:type="dxa"/>
            <w:gridSpan w:val="8"/>
            <w:tcBorders>
              <w:top w:val="nil"/>
              <w:left w:val="single" w:sz="4" w:space="0" w:color="FFFFFF" w:themeColor="background1"/>
              <w:bottom w:val="single" w:sz="4" w:space="0" w:color="000000"/>
              <w:right w:val="single" w:sz="4" w:space="0" w:color="FFFFFF"/>
            </w:tcBorders>
            <w:shd w:val="clear" w:color="auto" w:fill="auto"/>
            <w:vAlign w:val="center"/>
          </w:tcPr>
          <w:p w14:paraId="5401CA88" w14:textId="77777777" w:rsidR="00E22A43" w:rsidRPr="00C33D98" w:rsidRDefault="00E22A43" w:rsidP="006643E5">
            <w:pPr>
              <w:spacing w:after="0"/>
              <w:rPr>
                <w:rFonts w:ascii="Arial" w:hAnsi="Arial" w:cs="Arial"/>
                <w:bCs/>
                <w:sz w:val="16"/>
                <w:szCs w:val="16"/>
              </w:rPr>
            </w:pPr>
            <w:r w:rsidRPr="00C33D98">
              <w:rPr>
                <w:rFonts w:ascii="Arial" w:hAnsi="Arial" w:cs="Arial"/>
                <w:bCs/>
                <w:spacing w:val="-8"/>
                <w:sz w:val="16"/>
                <w:szCs w:val="16"/>
              </w:rPr>
              <w:fldChar w:fldCharType="begin">
                <w:ffData>
                  <w:name w:val=""/>
                  <w:enabled/>
                  <w:calcOnExit w:val="0"/>
                  <w:statusText w:type="text" w:val="Datos del (de los) Tarjetahabiente (s) Adicional (es): N° de C.I.:"/>
                  <w:textInput>
                    <w:maxLength w:val="50"/>
                  </w:textInput>
                </w:ffData>
              </w:fldChar>
            </w:r>
            <w:r w:rsidRPr="00C33D98">
              <w:rPr>
                <w:rFonts w:ascii="Arial" w:hAnsi="Arial" w:cs="Arial"/>
                <w:bCs/>
                <w:spacing w:val="-8"/>
                <w:sz w:val="16"/>
                <w:szCs w:val="16"/>
              </w:rPr>
              <w:instrText xml:space="preserve"> FORMTEXT </w:instrText>
            </w:r>
            <w:r w:rsidRPr="00C33D98">
              <w:rPr>
                <w:rFonts w:ascii="Arial" w:hAnsi="Arial" w:cs="Arial"/>
                <w:bCs/>
                <w:spacing w:val="-8"/>
                <w:sz w:val="16"/>
                <w:szCs w:val="16"/>
              </w:rPr>
            </w:r>
            <w:r w:rsidRPr="00C33D98">
              <w:rPr>
                <w:rFonts w:ascii="Arial" w:hAnsi="Arial" w:cs="Arial"/>
                <w:bCs/>
                <w:spacing w:val="-8"/>
                <w:sz w:val="16"/>
                <w:szCs w:val="16"/>
              </w:rPr>
              <w:fldChar w:fldCharType="separate"/>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fldChar w:fldCharType="end"/>
            </w:r>
          </w:p>
        </w:tc>
        <w:tc>
          <w:tcPr>
            <w:tcW w:w="2000" w:type="dxa"/>
            <w:gridSpan w:val="4"/>
            <w:tcBorders>
              <w:top w:val="nil"/>
              <w:left w:val="single" w:sz="4" w:space="0" w:color="FFFFFF"/>
              <w:bottom w:val="single" w:sz="4" w:space="0" w:color="FFFFFF"/>
              <w:right w:val="single" w:sz="4" w:space="0" w:color="FFFFFF" w:themeColor="background1"/>
            </w:tcBorders>
            <w:shd w:val="clear" w:color="auto" w:fill="auto"/>
            <w:vAlign w:val="center"/>
          </w:tcPr>
          <w:p w14:paraId="63C3B465" w14:textId="77777777" w:rsidR="00E22A43" w:rsidRPr="00FC06E8" w:rsidRDefault="00E22A43" w:rsidP="006643E5">
            <w:pPr>
              <w:spacing w:after="0"/>
              <w:rPr>
                <w:rFonts w:ascii="Arial" w:hAnsi="Arial" w:cs="Arial"/>
                <w:b/>
                <w:sz w:val="16"/>
                <w:szCs w:val="16"/>
              </w:rPr>
            </w:pPr>
            <w:proofErr w:type="gramStart"/>
            <w:r w:rsidRPr="00E06260">
              <w:rPr>
                <w:rFonts w:ascii="Arial" w:hAnsi="Arial" w:cs="Arial"/>
                <w:sz w:val="16"/>
                <w:szCs w:val="16"/>
              </w:rPr>
              <w:t>Total</w:t>
            </w:r>
            <w:proofErr w:type="gramEnd"/>
            <w:r w:rsidRPr="00E06260">
              <w:rPr>
                <w:rFonts w:ascii="Arial" w:hAnsi="Arial" w:cs="Arial"/>
                <w:sz w:val="16"/>
                <w:szCs w:val="16"/>
              </w:rPr>
              <w:t xml:space="preserve"> ingreso anual</w:t>
            </w:r>
            <w:r w:rsidRPr="001A5640">
              <w:rPr>
                <w:rFonts w:ascii="Arial" w:hAnsi="Arial" w:cs="Arial"/>
                <w:sz w:val="16"/>
                <w:szCs w:val="16"/>
              </w:rPr>
              <w:t xml:space="preserve"> USD</w:t>
            </w:r>
            <w:r w:rsidRPr="00384B2E">
              <w:rPr>
                <w:rFonts w:ascii="Arial" w:hAnsi="Arial" w:cs="Arial"/>
                <w:sz w:val="16"/>
                <w:szCs w:val="16"/>
              </w:rPr>
              <w:t>:</w:t>
            </w:r>
          </w:p>
        </w:tc>
        <w:tc>
          <w:tcPr>
            <w:tcW w:w="1597" w:type="dxa"/>
            <w:gridSpan w:val="3"/>
            <w:tcBorders>
              <w:top w:val="nil"/>
              <w:left w:val="single" w:sz="4" w:space="0" w:color="FFFFFF" w:themeColor="background1"/>
              <w:bottom w:val="single" w:sz="4" w:space="0" w:color="000000"/>
            </w:tcBorders>
            <w:shd w:val="clear" w:color="auto" w:fill="auto"/>
            <w:vAlign w:val="center"/>
          </w:tcPr>
          <w:p w14:paraId="65EC8398" w14:textId="77777777" w:rsidR="00E22A43" w:rsidRPr="00FC06E8" w:rsidRDefault="00E22A43" w:rsidP="006643E5">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E22A43" w:rsidRPr="00E06260" w14:paraId="4F778333" w14:textId="77777777" w:rsidTr="006643E5">
        <w:trPr>
          <w:trHeight w:hRule="exact" w:val="57"/>
          <w:jc w:val="center"/>
        </w:trPr>
        <w:tc>
          <w:tcPr>
            <w:tcW w:w="3584" w:type="dxa"/>
            <w:gridSpan w:val="9"/>
            <w:tcBorders>
              <w:top w:val="nil"/>
              <w:bottom w:val="single" w:sz="4" w:space="0" w:color="000000"/>
              <w:right w:val="single" w:sz="4" w:space="0" w:color="FFFFFF"/>
            </w:tcBorders>
            <w:shd w:val="clear" w:color="auto" w:fill="auto"/>
            <w:vAlign w:val="center"/>
          </w:tcPr>
          <w:p w14:paraId="25E2547D" w14:textId="77777777" w:rsidR="00E22A43" w:rsidRPr="00C33D98" w:rsidRDefault="00E22A43" w:rsidP="006643E5">
            <w:pPr>
              <w:spacing w:after="0"/>
              <w:rPr>
                <w:rFonts w:ascii="Arial" w:hAnsi="Arial" w:cs="Arial"/>
                <w:bCs/>
                <w:sz w:val="16"/>
                <w:szCs w:val="16"/>
              </w:rPr>
            </w:pPr>
          </w:p>
        </w:tc>
        <w:tc>
          <w:tcPr>
            <w:tcW w:w="3589" w:type="dxa"/>
            <w:gridSpan w:val="14"/>
            <w:tcBorders>
              <w:top w:val="nil"/>
              <w:left w:val="single" w:sz="4" w:space="0" w:color="FFFFFF"/>
              <w:bottom w:val="single" w:sz="4" w:space="0" w:color="000000"/>
              <w:right w:val="single" w:sz="4" w:space="0" w:color="FFFFFF"/>
            </w:tcBorders>
            <w:shd w:val="clear" w:color="auto" w:fill="auto"/>
            <w:vAlign w:val="center"/>
          </w:tcPr>
          <w:p w14:paraId="76CFFD26" w14:textId="77777777" w:rsidR="00E22A43" w:rsidRPr="00C33D98" w:rsidRDefault="00E22A43" w:rsidP="006643E5">
            <w:pPr>
              <w:spacing w:after="0"/>
              <w:rPr>
                <w:rFonts w:ascii="Arial" w:hAnsi="Arial" w:cs="Arial"/>
                <w:bCs/>
                <w:sz w:val="16"/>
                <w:szCs w:val="16"/>
              </w:rPr>
            </w:pPr>
          </w:p>
        </w:tc>
        <w:tc>
          <w:tcPr>
            <w:tcW w:w="3597" w:type="dxa"/>
            <w:gridSpan w:val="7"/>
            <w:tcBorders>
              <w:top w:val="nil"/>
              <w:left w:val="single" w:sz="4" w:space="0" w:color="FFFFFF"/>
              <w:bottom w:val="single" w:sz="4" w:space="0" w:color="000000"/>
            </w:tcBorders>
            <w:shd w:val="clear" w:color="auto" w:fill="auto"/>
            <w:vAlign w:val="center"/>
          </w:tcPr>
          <w:p w14:paraId="242F8E6C" w14:textId="77777777" w:rsidR="00E22A43" w:rsidRPr="00E06260" w:rsidRDefault="00E22A43" w:rsidP="006643E5">
            <w:pPr>
              <w:spacing w:after="0"/>
              <w:rPr>
                <w:rFonts w:ascii="Arial" w:hAnsi="Arial" w:cs="Arial"/>
                <w:sz w:val="16"/>
                <w:szCs w:val="16"/>
              </w:rPr>
            </w:pPr>
          </w:p>
        </w:tc>
      </w:tr>
      <w:tr w:rsidR="008916F3" w:rsidRPr="001A5640" w14:paraId="3040BF2D" w14:textId="77777777" w:rsidTr="00F77B67">
        <w:trPr>
          <w:trHeight w:hRule="exact" w:val="83"/>
          <w:jc w:val="center"/>
        </w:trPr>
        <w:tc>
          <w:tcPr>
            <w:tcW w:w="6734" w:type="dxa"/>
            <w:gridSpan w:val="21"/>
            <w:tcBorders>
              <w:top w:val="single" w:sz="4" w:space="0" w:color="FFFFFF" w:themeColor="background1"/>
              <w:bottom w:val="single" w:sz="4" w:space="0" w:color="FFFFFF"/>
              <w:right w:val="nil"/>
            </w:tcBorders>
            <w:vAlign w:val="center"/>
          </w:tcPr>
          <w:p w14:paraId="6EF17134" w14:textId="77777777" w:rsidR="008916F3" w:rsidRPr="00B66A64" w:rsidRDefault="008916F3" w:rsidP="006643E5">
            <w:pPr>
              <w:spacing w:after="0" w:line="240" w:lineRule="auto"/>
              <w:rPr>
                <w:rFonts w:ascii="Arial" w:hAnsi="Arial" w:cs="Arial"/>
                <w:b/>
                <w:sz w:val="16"/>
                <w:szCs w:val="16"/>
              </w:rPr>
            </w:pPr>
          </w:p>
        </w:tc>
        <w:tc>
          <w:tcPr>
            <w:tcW w:w="4036" w:type="dxa"/>
            <w:gridSpan w:val="9"/>
            <w:tcBorders>
              <w:top w:val="single" w:sz="4" w:space="0" w:color="FFFFFF" w:themeColor="background1"/>
              <w:left w:val="nil"/>
              <w:bottom w:val="single" w:sz="4" w:space="0" w:color="FFFFFF"/>
            </w:tcBorders>
            <w:vAlign w:val="center"/>
          </w:tcPr>
          <w:p w14:paraId="3F90C776" w14:textId="77777777" w:rsidR="008916F3" w:rsidRPr="001A5640" w:rsidRDefault="008916F3" w:rsidP="006643E5">
            <w:pPr>
              <w:rPr>
                <w:rFonts w:ascii="Arial" w:hAnsi="Arial" w:cs="Arial"/>
                <w:sz w:val="16"/>
                <w:szCs w:val="16"/>
              </w:rPr>
            </w:pPr>
          </w:p>
        </w:tc>
      </w:tr>
      <w:tr w:rsidR="008916F3" w:rsidRPr="00BD3611" w14:paraId="5F57EE93" w14:textId="77777777" w:rsidTr="00F77B67">
        <w:trPr>
          <w:trHeight w:hRule="exact" w:val="227"/>
          <w:jc w:val="center"/>
        </w:trPr>
        <w:tc>
          <w:tcPr>
            <w:tcW w:w="5382" w:type="dxa"/>
            <w:gridSpan w:val="15"/>
            <w:tcBorders>
              <w:top w:val="single" w:sz="4" w:space="0" w:color="FFFFFF"/>
              <w:bottom w:val="single" w:sz="4" w:space="0" w:color="FFFFFF" w:themeColor="background1"/>
            </w:tcBorders>
            <w:vAlign w:val="center"/>
          </w:tcPr>
          <w:p w14:paraId="3EF2FBDD" w14:textId="77777777" w:rsidR="008916F3" w:rsidRPr="00BD3611" w:rsidRDefault="008916F3" w:rsidP="00F77B67">
            <w:pPr>
              <w:spacing w:after="0"/>
              <w:rPr>
                <w:rFonts w:ascii="Arial" w:hAnsi="Arial" w:cs="Arial"/>
                <w:sz w:val="16"/>
                <w:szCs w:val="16"/>
              </w:rPr>
            </w:pPr>
            <w:r w:rsidRPr="00BD3611">
              <w:rPr>
                <w:rFonts w:ascii="Arial" w:hAnsi="Arial" w:cs="Arial"/>
                <w:sz w:val="16"/>
                <w:szCs w:val="16"/>
              </w:rPr>
              <w:t>Forma de recepción de fondos:</w:t>
            </w:r>
          </w:p>
        </w:tc>
        <w:tc>
          <w:tcPr>
            <w:tcW w:w="5388" w:type="dxa"/>
            <w:gridSpan w:val="15"/>
            <w:tcBorders>
              <w:top w:val="single" w:sz="4" w:space="0" w:color="FFFFFF"/>
              <w:left w:val="nil"/>
              <w:bottom w:val="single" w:sz="4" w:space="0" w:color="FFFFFF" w:themeColor="background1"/>
            </w:tcBorders>
            <w:vAlign w:val="center"/>
          </w:tcPr>
          <w:p w14:paraId="0AB510F3" w14:textId="77777777" w:rsidR="008916F3" w:rsidRPr="00BD3611" w:rsidRDefault="008916F3" w:rsidP="006643E5">
            <w:pPr>
              <w:spacing w:after="0"/>
              <w:rPr>
                <w:rFonts w:ascii="Arial" w:hAnsi="Arial" w:cs="Arial"/>
                <w:sz w:val="16"/>
                <w:szCs w:val="16"/>
              </w:rPr>
            </w:pPr>
            <w:r w:rsidRPr="00BD3611">
              <w:rPr>
                <w:rFonts w:ascii="Arial" w:hAnsi="Arial" w:cs="Arial"/>
                <w:sz w:val="16"/>
                <w:szCs w:val="16"/>
              </w:rPr>
              <w:t>Frecuencia:</w:t>
            </w:r>
          </w:p>
        </w:tc>
      </w:tr>
      <w:tr w:rsidR="008916F3" w:rsidRPr="002C5697" w14:paraId="55A88B08" w14:textId="77777777" w:rsidTr="00974C8C">
        <w:trPr>
          <w:trHeight w:hRule="exact" w:val="510"/>
          <w:jc w:val="center"/>
        </w:trPr>
        <w:tc>
          <w:tcPr>
            <w:tcW w:w="1413" w:type="dxa"/>
            <w:gridSpan w:val="2"/>
            <w:tcBorders>
              <w:top w:val="single" w:sz="4" w:space="0" w:color="FFFFFF" w:themeColor="background1"/>
              <w:bottom w:val="single" w:sz="4" w:space="0" w:color="auto"/>
              <w:right w:val="single" w:sz="4" w:space="0" w:color="FFFFFF" w:themeColor="background1"/>
            </w:tcBorders>
            <w:vAlign w:val="center"/>
          </w:tcPr>
          <w:p w14:paraId="4B68755D" w14:textId="77777777" w:rsidR="008916F3" w:rsidRPr="002C5697" w:rsidRDefault="008916F3" w:rsidP="006643E5">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Cheque   </w:t>
            </w:r>
          </w:p>
          <w:p w14:paraId="016B4336" w14:textId="77777777" w:rsidR="008916F3" w:rsidRPr="002C5697" w:rsidRDefault="008916F3" w:rsidP="006643E5">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Efectivo         </w:t>
            </w:r>
          </w:p>
        </w:tc>
        <w:tc>
          <w:tcPr>
            <w:tcW w:w="2410"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AFE1A9B" w14:textId="77777777" w:rsidR="008916F3" w:rsidRPr="002C5697" w:rsidRDefault="008916F3" w:rsidP="006643E5">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ACH (transferencia local)</w:t>
            </w:r>
          </w:p>
          <w:p w14:paraId="514F5153" w14:textId="77777777" w:rsidR="008916F3" w:rsidRPr="002C5697" w:rsidRDefault="008916F3" w:rsidP="006643E5">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Transferencia internacional</w:t>
            </w:r>
          </w:p>
        </w:tc>
        <w:tc>
          <w:tcPr>
            <w:tcW w:w="1559" w:type="dxa"/>
            <w:gridSpan w:val="5"/>
            <w:tcBorders>
              <w:top w:val="single" w:sz="4" w:space="0" w:color="FFFFFF" w:themeColor="background1"/>
              <w:left w:val="single" w:sz="4" w:space="0" w:color="FFFFFF" w:themeColor="background1"/>
              <w:bottom w:val="single" w:sz="4" w:space="0" w:color="auto"/>
            </w:tcBorders>
            <w:vAlign w:val="center"/>
          </w:tcPr>
          <w:p w14:paraId="6AEFB827" w14:textId="77777777" w:rsidR="008916F3" w:rsidRPr="002C5697" w:rsidRDefault="008916F3" w:rsidP="006643E5">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Cuasi-efectivo</w:t>
            </w:r>
          </w:p>
          <w:p w14:paraId="09788DFB" w14:textId="77777777" w:rsidR="008916F3" w:rsidRPr="002C5697" w:rsidRDefault="008916F3" w:rsidP="006643E5">
            <w:pPr>
              <w:spacing w:after="0" w:line="276" w:lineRule="auto"/>
              <w:rPr>
                <w:rFonts w:ascii="Arial" w:hAnsi="Arial" w:cs="Arial"/>
                <w:sz w:val="16"/>
                <w:szCs w:val="16"/>
              </w:rPr>
            </w:pPr>
          </w:p>
        </w:tc>
        <w:tc>
          <w:tcPr>
            <w:tcW w:w="1791" w:type="dxa"/>
            <w:gridSpan w:val="8"/>
            <w:tcBorders>
              <w:top w:val="single" w:sz="4" w:space="0" w:color="FFFFFF" w:themeColor="background1"/>
              <w:left w:val="nil"/>
              <w:bottom w:val="single" w:sz="4" w:space="0" w:color="auto"/>
              <w:right w:val="single" w:sz="4" w:space="0" w:color="FFFFFF" w:themeColor="background1"/>
            </w:tcBorders>
            <w:vAlign w:val="center"/>
          </w:tcPr>
          <w:p w14:paraId="70EB998B" w14:textId="77777777" w:rsidR="008916F3" w:rsidRPr="002C5697" w:rsidRDefault="008916F3" w:rsidP="006643E5">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Bimensual    </w:t>
            </w:r>
          </w:p>
          <w:p w14:paraId="196E4EA7" w14:textId="77777777" w:rsidR="008916F3" w:rsidRPr="002C5697" w:rsidRDefault="008916F3" w:rsidP="006643E5">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S</w:t>
            </w:r>
            <w:r w:rsidRPr="002C5697">
              <w:rPr>
                <w:rFonts w:ascii="Arial" w:hAnsi="Arial" w:cs="Arial"/>
                <w:sz w:val="16"/>
                <w:szCs w:val="16"/>
              </w:rPr>
              <w:t xml:space="preserve">emestral     </w:t>
            </w:r>
          </w:p>
        </w:tc>
        <w:tc>
          <w:tcPr>
            <w:tcW w:w="179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CC1889" w14:textId="77777777" w:rsidR="008916F3" w:rsidRPr="002C5697" w:rsidRDefault="008916F3" w:rsidP="006643E5">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Mensual</w:t>
            </w:r>
          </w:p>
          <w:p w14:paraId="2BD61EA1" w14:textId="77777777" w:rsidR="008916F3" w:rsidRPr="002C5697" w:rsidRDefault="008916F3" w:rsidP="006643E5">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Anual</w:t>
            </w:r>
          </w:p>
        </w:tc>
        <w:tc>
          <w:tcPr>
            <w:tcW w:w="1806" w:type="dxa"/>
            <w:gridSpan w:val="4"/>
            <w:tcBorders>
              <w:top w:val="single" w:sz="4" w:space="0" w:color="FFFFFF" w:themeColor="background1"/>
              <w:left w:val="single" w:sz="4" w:space="0" w:color="FFFFFF" w:themeColor="background1"/>
              <w:bottom w:val="single" w:sz="4" w:space="0" w:color="auto"/>
            </w:tcBorders>
            <w:vAlign w:val="center"/>
          </w:tcPr>
          <w:p w14:paraId="5061DEAE" w14:textId="77777777" w:rsidR="008916F3" w:rsidRPr="002C5697" w:rsidRDefault="008916F3" w:rsidP="006643E5">
            <w:pPr>
              <w:spacing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644AA5">
              <w:rPr>
                <w:rFonts w:ascii="Arial" w:hAnsi="Arial" w:cs="Arial"/>
                <w:smallCaps/>
                <w:spacing w:val="-16"/>
                <w:sz w:val="16"/>
                <w:szCs w:val="16"/>
              </w:rPr>
            </w:r>
            <w:r w:rsidR="00644AA5">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Trimestral</w:t>
            </w:r>
          </w:p>
        </w:tc>
      </w:tr>
      <w:tr w:rsidR="00F168A9" w:rsidRPr="004164DD" w14:paraId="15E1F0C6" w14:textId="77777777" w:rsidTr="00974C8C">
        <w:trPr>
          <w:trHeight w:hRule="exact" w:val="227"/>
          <w:jc w:val="center"/>
        </w:trPr>
        <w:tc>
          <w:tcPr>
            <w:tcW w:w="10770" w:type="dxa"/>
            <w:gridSpan w:val="30"/>
            <w:tcBorders>
              <w:top w:val="single" w:sz="4" w:space="0" w:color="FFFFFF"/>
              <w:bottom w:val="single" w:sz="4" w:space="0" w:color="auto"/>
            </w:tcBorders>
            <w:vAlign w:val="center"/>
          </w:tcPr>
          <w:p w14:paraId="42E99410" w14:textId="77777777" w:rsidR="00F168A9" w:rsidRPr="00BD3611" w:rsidRDefault="00F168A9" w:rsidP="00F168A9">
            <w:pPr>
              <w:spacing w:after="0"/>
              <w:rPr>
                <w:rFonts w:ascii="Arial" w:hAnsi="Arial" w:cs="Arial"/>
                <w:sz w:val="16"/>
                <w:szCs w:val="16"/>
              </w:rPr>
            </w:pPr>
            <w:proofErr w:type="gramStart"/>
            <w:r w:rsidRPr="005608ED">
              <w:rPr>
                <w:rFonts w:ascii="Arial" w:hAnsi="Arial" w:cs="Arial"/>
                <w:b/>
                <w:sz w:val="16"/>
                <w:szCs w:val="16"/>
              </w:rPr>
              <w:t>Total</w:t>
            </w:r>
            <w:proofErr w:type="gramEnd"/>
            <w:r w:rsidRPr="005608ED">
              <w:rPr>
                <w:rFonts w:ascii="Arial" w:hAnsi="Arial" w:cs="Arial"/>
                <w:b/>
                <w:sz w:val="16"/>
                <w:szCs w:val="16"/>
              </w:rPr>
              <w:t xml:space="preserve"> ingreso anual (fijos + variables):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F168A9" w:rsidRPr="00747FA6" w14:paraId="5044798C" w14:textId="77777777" w:rsidTr="00974C8C">
        <w:trPr>
          <w:trHeight w:hRule="exact" w:val="255"/>
          <w:jc w:val="center"/>
        </w:trPr>
        <w:tc>
          <w:tcPr>
            <w:tcW w:w="10770" w:type="dxa"/>
            <w:gridSpan w:val="30"/>
            <w:tcBorders>
              <w:top w:val="single" w:sz="4" w:space="0" w:color="000000" w:themeColor="text1"/>
              <w:bottom w:val="single" w:sz="4" w:space="0" w:color="FFFFFF"/>
            </w:tcBorders>
            <w:shd w:val="clear" w:color="auto" w:fill="D9D9D9" w:themeFill="background1" w:themeFillShade="D9"/>
            <w:vAlign w:val="center"/>
          </w:tcPr>
          <w:p w14:paraId="17DE8FEF" w14:textId="77777777" w:rsidR="00F168A9" w:rsidRDefault="00F168A9" w:rsidP="00F168A9">
            <w:pPr>
              <w:spacing w:after="0"/>
              <w:jc w:val="center"/>
              <w:rPr>
                <w:rFonts w:ascii="Arial" w:hAnsi="Arial" w:cs="Arial"/>
                <w:sz w:val="16"/>
                <w:szCs w:val="16"/>
              </w:rPr>
            </w:pPr>
            <w:r>
              <w:rPr>
                <w:rFonts w:ascii="Arial" w:hAnsi="Arial" w:cs="Arial"/>
                <w:b/>
                <w:sz w:val="16"/>
                <w:szCs w:val="16"/>
              </w:rPr>
              <w:t>E</w:t>
            </w:r>
            <w:r w:rsidRPr="00FC06E8">
              <w:rPr>
                <w:rFonts w:ascii="Arial" w:hAnsi="Arial" w:cs="Arial"/>
                <w:b/>
                <w:sz w:val="16"/>
                <w:szCs w:val="16"/>
              </w:rPr>
              <w:t>GRESOS:</w:t>
            </w:r>
          </w:p>
        </w:tc>
      </w:tr>
      <w:tr w:rsidR="00F168A9" w:rsidRPr="001A5640" w14:paraId="6A2D1399" w14:textId="77777777" w:rsidTr="00974C8C">
        <w:trPr>
          <w:trHeight w:val="227"/>
          <w:jc w:val="center"/>
        </w:trPr>
        <w:tc>
          <w:tcPr>
            <w:tcW w:w="2263" w:type="dxa"/>
            <w:gridSpan w:val="4"/>
            <w:tcBorders>
              <w:top w:val="single" w:sz="4" w:space="0" w:color="FFFFFF"/>
              <w:bottom w:val="nil"/>
              <w:right w:val="single" w:sz="4" w:space="0" w:color="FFFFFF" w:themeColor="background1"/>
            </w:tcBorders>
            <w:vAlign w:val="center"/>
          </w:tcPr>
          <w:p w14:paraId="38201E43" w14:textId="77777777" w:rsidR="00F168A9" w:rsidRPr="007E4C8B" w:rsidRDefault="00F168A9" w:rsidP="00F168A9">
            <w:pPr>
              <w:spacing w:after="0"/>
              <w:rPr>
                <w:rFonts w:ascii="Arial" w:hAnsi="Arial" w:cs="Arial"/>
                <w:b/>
                <w:sz w:val="16"/>
                <w:szCs w:val="16"/>
              </w:rPr>
            </w:pPr>
            <w:r w:rsidRPr="00180E56">
              <w:rPr>
                <w:rFonts w:ascii="Arial" w:hAnsi="Arial" w:cs="Arial"/>
                <w:b/>
                <w:sz w:val="16"/>
                <w:szCs w:val="16"/>
              </w:rPr>
              <w:t>País destino de los fondos:</w:t>
            </w:r>
          </w:p>
        </w:tc>
        <w:tc>
          <w:tcPr>
            <w:tcW w:w="2558" w:type="dxa"/>
            <w:gridSpan w:val="8"/>
            <w:tcBorders>
              <w:top w:val="single" w:sz="4" w:space="0" w:color="FFFFFF"/>
              <w:left w:val="single" w:sz="4" w:space="0" w:color="FFFFFF" w:themeColor="background1"/>
              <w:bottom w:val="single" w:sz="4" w:space="0" w:color="000000" w:themeColor="text1"/>
              <w:right w:val="single" w:sz="4" w:space="0" w:color="FFFFFF" w:themeColor="background1"/>
            </w:tcBorders>
            <w:vAlign w:val="center"/>
          </w:tcPr>
          <w:p w14:paraId="4335CC80" w14:textId="77777777" w:rsidR="00F168A9" w:rsidRPr="007E4C8B" w:rsidRDefault="00F168A9" w:rsidP="00F168A9">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949" w:type="dxa"/>
            <w:gridSpan w:val="18"/>
            <w:tcBorders>
              <w:top w:val="single" w:sz="4" w:space="0" w:color="FFFFFF"/>
              <w:left w:val="single" w:sz="4" w:space="0" w:color="FFFFFF" w:themeColor="background1"/>
              <w:bottom w:val="nil"/>
            </w:tcBorders>
            <w:vAlign w:val="center"/>
          </w:tcPr>
          <w:p w14:paraId="01F33461" w14:textId="77777777" w:rsidR="00F168A9" w:rsidRPr="007E4C8B" w:rsidRDefault="00F168A9" w:rsidP="00F168A9">
            <w:pPr>
              <w:spacing w:after="0"/>
              <w:rPr>
                <w:rFonts w:ascii="Arial" w:hAnsi="Arial" w:cs="Arial"/>
                <w:b/>
                <w:sz w:val="16"/>
                <w:szCs w:val="16"/>
              </w:rPr>
            </w:pPr>
          </w:p>
        </w:tc>
      </w:tr>
      <w:tr w:rsidR="00F168A9" w:rsidRPr="008F3F73" w14:paraId="77BA7BFC" w14:textId="77777777" w:rsidTr="00974C8C">
        <w:trPr>
          <w:trHeight w:hRule="exact" w:val="227"/>
          <w:jc w:val="center"/>
        </w:trPr>
        <w:tc>
          <w:tcPr>
            <w:tcW w:w="5432" w:type="dxa"/>
            <w:gridSpan w:val="16"/>
            <w:tcBorders>
              <w:top w:val="nil"/>
            </w:tcBorders>
            <w:vAlign w:val="center"/>
          </w:tcPr>
          <w:p w14:paraId="5E55D4C9" w14:textId="77777777" w:rsidR="00F168A9" w:rsidRPr="00277786" w:rsidRDefault="00F168A9" w:rsidP="00F168A9">
            <w:pPr>
              <w:spacing w:after="0"/>
              <w:rPr>
                <w:rFonts w:ascii="Arial" w:hAnsi="Arial" w:cs="Arial"/>
                <w:spacing w:val="-8"/>
                <w:sz w:val="16"/>
                <w:szCs w:val="16"/>
              </w:rPr>
            </w:pPr>
            <w:r w:rsidRPr="008F73DA">
              <w:rPr>
                <w:rFonts w:ascii="Arial" w:hAnsi="Arial" w:cs="Arial"/>
                <w:b/>
                <w:sz w:val="16"/>
                <w:szCs w:val="16"/>
              </w:rPr>
              <w:t>Gastos personales</w:t>
            </w:r>
            <w:r w:rsidRPr="004B7BD1">
              <w:rPr>
                <w:rFonts w:ascii="Arial" w:hAnsi="Arial" w:cs="Arial"/>
                <w:sz w:val="16"/>
                <w:szCs w:val="16"/>
              </w:rPr>
              <w:t xml:space="preserve"> (colegio, seguros, viajes, etc.)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338" w:type="dxa"/>
            <w:gridSpan w:val="14"/>
            <w:tcBorders>
              <w:top w:val="nil"/>
            </w:tcBorders>
            <w:vAlign w:val="center"/>
          </w:tcPr>
          <w:p w14:paraId="1DD10BB2" w14:textId="77777777" w:rsidR="00F168A9" w:rsidRPr="008F3F73" w:rsidRDefault="00F168A9" w:rsidP="00F168A9">
            <w:pPr>
              <w:spacing w:after="0"/>
              <w:rPr>
                <w:rFonts w:ascii="Arial" w:hAnsi="Arial" w:cs="Arial"/>
                <w:sz w:val="16"/>
                <w:szCs w:val="16"/>
              </w:rPr>
            </w:pPr>
            <w:r w:rsidRPr="008F73DA">
              <w:rPr>
                <w:rFonts w:ascii="Arial" w:hAnsi="Arial" w:cs="Arial"/>
                <w:b/>
                <w:sz w:val="16"/>
                <w:szCs w:val="16"/>
              </w:rPr>
              <w:t>Gastos comerciales/profesionales</w:t>
            </w:r>
            <w:r w:rsidRPr="004B7BD1">
              <w:rPr>
                <w:rFonts w:ascii="Arial" w:hAnsi="Arial" w:cs="Arial"/>
                <w:sz w:val="16"/>
                <w:szCs w:val="16"/>
              </w:rPr>
              <w:t xml:space="preserve"> (honorarios) (USD):</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8F3F73" w14:paraId="5798B53D" w14:textId="77777777" w:rsidTr="00974C8C">
        <w:trPr>
          <w:trHeight w:hRule="exact" w:val="227"/>
          <w:jc w:val="center"/>
        </w:trPr>
        <w:tc>
          <w:tcPr>
            <w:tcW w:w="5432" w:type="dxa"/>
            <w:gridSpan w:val="16"/>
            <w:tcBorders>
              <w:top w:val="single" w:sz="4" w:space="0" w:color="auto"/>
            </w:tcBorders>
            <w:vAlign w:val="center"/>
          </w:tcPr>
          <w:p w14:paraId="483367F6" w14:textId="77777777" w:rsidR="00F168A9" w:rsidRPr="008F3F73" w:rsidRDefault="00F168A9" w:rsidP="00F168A9">
            <w:pPr>
              <w:spacing w:after="0"/>
              <w:rPr>
                <w:rFonts w:ascii="Arial" w:hAnsi="Arial" w:cs="Arial"/>
                <w:spacing w:val="-8"/>
                <w:sz w:val="16"/>
                <w:szCs w:val="16"/>
              </w:rPr>
            </w:pPr>
            <w:r w:rsidRPr="008F73DA">
              <w:rPr>
                <w:rFonts w:ascii="Arial" w:hAnsi="Arial" w:cs="Arial"/>
                <w:b/>
                <w:sz w:val="16"/>
                <w:szCs w:val="16"/>
              </w:rPr>
              <w:t>Gastos administrativos</w:t>
            </w:r>
            <w:r>
              <w:rPr>
                <w:rFonts w:ascii="Arial" w:hAnsi="Arial" w:cs="Arial"/>
                <w:sz w:val="16"/>
                <w:szCs w:val="16"/>
              </w:rPr>
              <w:t xml:space="preserve"> (alquiler, luz, agua, tel.</w:t>
            </w:r>
            <w:r w:rsidRPr="004B7BD1">
              <w:rPr>
                <w:rFonts w:ascii="Arial" w:hAnsi="Arial" w:cs="Arial"/>
                <w:sz w:val="16"/>
                <w:szCs w:val="16"/>
              </w:rPr>
              <w:t>, etc.)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5338" w:type="dxa"/>
            <w:gridSpan w:val="14"/>
            <w:tcBorders>
              <w:top w:val="single" w:sz="4" w:space="0" w:color="auto"/>
            </w:tcBorders>
            <w:vAlign w:val="center"/>
          </w:tcPr>
          <w:p w14:paraId="7728141E" w14:textId="77777777" w:rsidR="00F168A9" w:rsidRPr="008F3F73" w:rsidRDefault="00F168A9" w:rsidP="00F168A9">
            <w:pPr>
              <w:spacing w:after="0"/>
              <w:rPr>
                <w:rFonts w:ascii="Arial" w:hAnsi="Arial" w:cs="Arial"/>
                <w:spacing w:val="-8"/>
                <w:sz w:val="16"/>
                <w:szCs w:val="16"/>
              </w:rPr>
            </w:pPr>
            <w:r w:rsidRPr="008F73DA">
              <w:rPr>
                <w:rFonts w:ascii="Arial" w:hAnsi="Arial" w:cs="Arial"/>
                <w:b/>
                <w:sz w:val="16"/>
                <w:szCs w:val="16"/>
              </w:rPr>
              <w:t>Otros</w:t>
            </w:r>
            <w:r>
              <w:rPr>
                <w:rFonts w:ascii="Arial" w:hAnsi="Arial" w:cs="Arial"/>
                <w:b/>
                <w:sz w:val="16"/>
                <w:szCs w:val="16"/>
              </w:rPr>
              <w:t xml:space="preserve"> - </w:t>
            </w:r>
            <w:r w:rsidRPr="00D94C77">
              <w:rPr>
                <w:rFonts w:ascii="Arial" w:hAnsi="Arial" w:cs="Arial"/>
                <w:b/>
                <w:sz w:val="16"/>
                <w:szCs w:val="16"/>
              </w:rPr>
              <w:t>Especifique</w:t>
            </w:r>
            <w:r>
              <w:rPr>
                <w:rFonts w:ascii="Arial" w:hAnsi="Arial" w:cs="Arial"/>
                <w:sz w:val="16"/>
                <w:szCs w:val="16"/>
              </w:rPr>
              <w:t xml:space="preserve"> /</w:t>
            </w:r>
            <w:r w:rsidRPr="004B7BD1">
              <w:rPr>
                <w:rFonts w:ascii="Arial" w:hAnsi="Arial" w:cs="Arial"/>
                <w:sz w:val="16"/>
                <w:szCs w:val="16"/>
              </w:rPr>
              <w:t xml:space="preserve">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B01943" w14:paraId="46592842" w14:textId="77777777" w:rsidTr="00974C8C">
        <w:trPr>
          <w:trHeight w:hRule="exact" w:val="255"/>
          <w:jc w:val="center"/>
        </w:trPr>
        <w:tc>
          <w:tcPr>
            <w:tcW w:w="10770" w:type="dxa"/>
            <w:gridSpan w:val="30"/>
            <w:shd w:val="clear" w:color="auto" w:fill="BDD6EE" w:themeFill="accent1" w:themeFillTint="66"/>
            <w:vAlign w:val="bottom"/>
          </w:tcPr>
          <w:p w14:paraId="186DC632" w14:textId="77777777" w:rsidR="00F168A9" w:rsidRPr="00DE683A"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PERFIL TRANSACCIONAL</w:t>
            </w:r>
          </w:p>
        </w:tc>
      </w:tr>
      <w:tr w:rsidR="00F168A9" w:rsidRPr="001A5640" w14:paraId="16170120" w14:textId="77777777" w:rsidTr="00974C8C">
        <w:trPr>
          <w:trHeight w:hRule="exact" w:val="227"/>
          <w:jc w:val="center"/>
        </w:trPr>
        <w:tc>
          <w:tcPr>
            <w:tcW w:w="5368" w:type="dxa"/>
            <w:gridSpan w:val="14"/>
            <w:tcBorders>
              <w:top w:val="single" w:sz="4" w:space="0" w:color="auto"/>
              <w:bottom w:val="single" w:sz="4" w:space="0" w:color="auto"/>
              <w:right w:val="single" w:sz="4" w:space="0" w:color="auto"/>
            </w:tcBorders>
            <w:shd w:val="clear" w:color="auto" w:fill="auto"/>
            <w:vAlign w:val="center"/>
          </w:tcPr>
          <w:p w14:paraId="656A3960" w14:textId="674A8072" w:rsidR="00F168A9" w:rsidRPr="001A5640" w:rsidRDefault="00EE564B" w:rsidP="00EE564B">
            <w:pPr>
              <w:spacing w:after="0"/>
              <w:rPr>
                <w:rFonts w:ascii="Arial" w:hAnsi="Arial" w:cs="Arial"/>
                <w:sz w:val="16"/>
                <w:szCs w:val="16"/>
              </w:rPr>
            </w:pPr>
            <w:r w:rsidRPr="00EE564B">
              <w:rPr>
                <w:rFonts w:ascii="Arial" w:hAnsi="Arial" w:cs="Arial"/>
                <w:sz w:val="16"/>
                <w:szCs w:val="16"/>
                <w:lang w:val="es-419"/>
              </w:rPr>
              <w:t>Cantidad de transferencias entrantes a ejecutar mensualmente</w:t>
            </w:r>
            <w:r w:rsidR="00F168A9">
              <w:rPr>
                <w:rFonts w:ascii="Arial" w:hAnsi="Arial" w:cs="Arial"/>
                <w:sz w:val="16"/>
                <w:szCs w:val="16"/>
              </w:rPr>
              <w:t xml:space="preserve">: </w:t>
            </w:r>
            <w:r w:rsidR="00F168A9">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sidR="00F168A9">
              <w:rPr>
                <w:rFonts w:ascii="Arial" w:hAnsi="Arial" w:cs="Arial"/>
                <w:spacing w:val="-8"/>
                <w:sz w:val="16"/>
                <w:szCs w:val="16"/>
              </w:rPr>
              <w:instrText xml:space="preserve"> FORMTEXT </w:instrText>
            </w:r>
            <w:r w:rsidR="00F168A9">
              <w:rPr>
                <w:rFonts w:ascii="Arial" w:hAnsi="Arial" w:cs="Arial"/>
                <w:spacing w:val="-8"/>
                <w:sz w:val="16"/>
                <w:szCs w:val="16"/>
              </w:rPr>
            </w:r>
            <w:r w:rsidR="00F168A9">
              <w:rPr>
                <w:rFonts w:ascii="Arial" w:hAnsi="Arial" w:cs="Arial"/>
                <w:spacing w:val="-8"/>
                <w:sz w:val="16"/>
                <w:szCs w:val="16"/>
              </w:rPr>
              <w:fldChar w:fldCharType="separate"/>
            </w:r>
            <w:r w:rsidR="00F168A9">
              <w:rPr>
                <w:rFonts w:ascii="Arial" w:hAnsi="Arial" w:cs="Arial"/>
                <w:spacing w:val="-8"/>
                <w:sz w:val="16"/>
                <w:szCs w:val="16"/>
              </w:rPr>
              <w:t> </w:t>
            </w:r>
            <w:r w:rsidR="00F168A9">
              <w:rPr>
                <w:rFonts w:ascii="Arial" w:hAnsi="Arial" w:cs="Arial"/>
                <w:spacing w:val="-8"/>
                <w:sz w:val="16"/>
                <w:szCs w:val="16"/>
              </w:rPr>
              <w:t> </w:t>
            </w:r>
            <w:r w:rsidR="00F168A9">
              <w:rPr>
                <w:rFonts w:ascii="Arial" w:hAnsi="Arial" w:cs="Arial"/>
                <w:spacing w:val="-8"/>
                <w:sz w:val="16"/>
                <w:szCs w:val="16"/>
              </w:rPr>
              <w:fldChar w:fldCharType="end"/>
            </w:r>
          </w:p>
        </w:tc>
        <w:tc>
          <w:tcPr>
            <w:tcW w:w="5402" w:type="dxa"/>
            <w:gridSpan w:val="16"/>
            <w:tcBorders>
              <w:top w:val="single" w:sz="4" w:space="0" w:color="auto"/>
              <w:left w:val="single" w:sz="4" w:space="0" w:color="auto"/>
              <w:bottom w:val="single" w:sz="4" w:space="0" w:color="auto"/>
            </w:tcBorders>
            <w:shd w:val="clear" w:color="auto" w:fill="auto"/>
            <w:vAlign w:val="center"/>
          </w:tcPr>
          <w:p w14:paraId="37280A11" w14:textId="605F21FD" w:rsidR="00F168A9" w:rsidRPr="001A5640" w:rsidRDefault="0054654E" w:rsidP="0054654E">
            <w:pPr>
              <w:spacing w:after="0"/>
              <w:rPr>
                <w:rFonts w:ascii="Arial" w:hAnsi="Arial" w:cs="Arial"/>
                <w:sz w:val="16"/>
                <w:szCs w:val="16"/>
              </w:rPr>
            </w:pPr>
            <w:r w:rsidRPr="0054654E">
              <w:rPr>
                <w:rFonts w:ascii="Arial" w:hAnsi="Arial" w:cs="Arial"/>
                <w:sz w:val="16"/>
                <w:szCs w:val="16"/>
                <w:lang w:val="es-419"/>
              </w:rPr>
              <w:t>Cantidad de transferencias salientes a ejecutar mensualmente</w:t>
            </w:r>
            <w:r w:rsidR="00F168A9">
              <w:rPr>
                <w:rFonts w:ascii="Arial" w:hAnsi="Arial" w:cs="Arial"/>
                <w:sz w:val="16"/>
                <w:szCs w:val="16"/>
              </w:rPr>
              <w:t xml:space="preserve">: </w:t>
            </w:r>
            <w:r w:rsidR="00F168A9">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sidR="00F168A9">
              <w:rPr>
                <w:rFonts w:ascii="Arial" w:hAnsi="Arial" w:cs="Arial"/>
                <w:spacing w:val="-8"/>
                <w:sz w:val="16"/>
                <w:szCs w:val="16"/>
              </w:rPr>
              <w:instrText xml:space="preserve"> FORMTEXT </w:instrText>
            </w:r>
            <w:r w:rsidR="00F168A9">
              <w:rPr>
                <w:rFonts w:ascii="Arial" w:hAnsi="Arial" w:cs="Arial"/>
                <w:spacing w:val="-8"/>
                <w:sz w:val="16"/>
                <w:szCs w:val="16"/>
              </w:rPr>
            </w:r>
            <w:r w:rsidR="00F168A9">
              <w:rPr>
                <w:rFonts w:ascii="Arial" w:hAnsi="Arial" w:cs="Arial"/>
                <w:spacing w:val="-8"/>
                <w:sz w:val="16"/>
                <w:szCs w:val="16"/>
              </w:rPr>
              <w:fldChar w:fldCharType="separate"/>
            </w:r>
            <w:r w:rsidR="00F168A9">
              <w:rPr>
                <w:rFonts w:ascii="Arial" w:hAnsi="Arial" w:cs="Arial"/>
                <w:noProof/>
                <w:spacing w:val="-8"/>
                <w:sz w:val="16"/>
                <w:szCs w:val="16"/>
              </w:rPr>
              <w:t> </w:t>
            </w:r>
            <w:r w:rsidR="00F168A9">
              <w:rPr>
                <w:rFonts w:ascii="Arial" w:hAnsi="Arial" w:cs="Arial"/>
                <w:noProof/>
                <w:spacing w:val="-8"/>
                <w:sz w:val="16"/>
                <w:szCs w:val="16"/>
              </w:rPr>
              <w:t> </w:t>
            </w:r>
            <w:r w:rsidR="00F168A9">
              <w:rPr>
                <w:rFonts w:ascii="Arial" w:hAnsi="Arial" w:cs="Arial"/>
                <w:spacing w:val="-8"/>
                <w:sz w:val="16"/>
                <w:szCs w:val="16"/>
              </w:rPr>
              <w:fldChar w:fldCharType="end"/>
            </w:r>
          </w:p>
        </w:tc>
      </w:tr>
      <w:tr w:rsidR="00F168A9" w:rsidRPr="0001468B" w14:paraId="5EC2B106" w14:textId="77777777" w:rsidTr="00974C8C">
        <w:trPr>
          <w:trHeight w:hRule="exact" w:val="227"/>
          <w:jc w:val="center"/>
        </w:trPr>
        <w:tc>
          <w:tcPr>
            <w:tcW w:w="5368" w:type="dxa"/>
            <w:gridSpan w:val="14"/>
            <w:tcBorders>
              <w:top w:val="single" w:sz="4" w:space="0" w:color="auto"/>
              <w:bottom w:val="single" w:sz="4" w:space="0" w:color="auto"/>
              <w:right w:val="single" w:sz="4" w:space="0" w:color="auto"/>
            </w:tcBorders>
            <w:shd w:val="clear" w:color="auto" w:fill="auto"/>
            <w:vAlign w:val="center"/>
          </w:tcPr>
          <w:p w14:paraId="0B92DF07" w14:textId="24D44066" w:rsidR="00F168A9" w:rsidRPr="00263334" w:rsidRDefault="0054654E" w:rsidP="0054654E">
            <w:pPr>
              <w:spacing w:after="0"/>
              <w:rPr>
                <w:rFonts w:ascii="Arial" w:hAnsi="Arial" w:cs="Arial"/>
                <w:sz w:val="16"/>
                <w:szCs w:val="16"/>
              </w:rPr>
            </w:pPr>
            <w:r w:rsidRPr="0054654E">
              <w:rPr>
                <w:rFonts w:ascii="Arial" w:hAnsi="Arial" w:cs="Arial"/>
                <w:sz w:val="16"/>
                <w:szCs w:val="16"/>
                <w:lang w:val="es-419"/>
              </w:rPr>
              <w:t>Monto promedio mensual de las transferencias entrantes</w:t>
            </w:r>
            <w:r w:rsidR="00F168A9">
              <w:rPr>
                <w:rFonts w:ascii="Arial" w:hAnsi="Arial" w:cs="Arial"/>
                <w:sz w:val="16"/>
                <w:szCs w:val="16"/>
              </w:rPr>
              <w:t xml:space="preserve"> (USD):</w:t>
            </w:r>
            <w:r w:rsidR="00F168A9">
              <w:rPr>
                <w:rFonts w:ascii="Arial" w:hAnsi="Arial" w:cs="Arial"/>
                <w:spacing w:val="-8"/>
                <w:sz w:val="16"/>
                <w:szCs w:val="16"/>
              </w:rPr>
              <w:t xml:space="preserve"> </w:t>
            </w:r>
            <w:r w:rsidR="00F168A9">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sidR="00F168A9">
              <w:rPr>
                <w:rFonts w:ascii="Arial" w:hAnsi="Arial" w:cs="Arial"/>
                <w:spacing w:val="-8"/>
                <w:sz w:val="16"/>
                <w:szCs w:val="16"/>
              </w:rPr>
              <w:instrText xml:space="preserve"> FORMTEXT </w:instrText>
            </w:r>
            <w:r w:rsidR="00F168A9">
              <w:rPr>
                <w:rFonts w:ascii="Arial" w:hAnsi="Arial" w:cs="Arial"/>
                <w:spacing w:val="-8"/>
                <w:sz w:val="16"/>
                <w:szCs w:val="16"/>
              </w:rPr>
            </w:r>
            <w:r w:rsidR="00F168A9">
              <w:rPr>
                <w:rFonts w:ascii="Arial" w:hAnsi="Arial" w:cs="Arial"/>
                <w:spacing w:val="-8"/>
                <w:sz w:val="16"/>
                <w:szCs w:val="16"/>
              </w:rPr>
              <w:fldChar w:fldCharType="separate"/>
            </w:r>
            <w:r w:rsidR="00F168A9">
              <w:rPr>
                <w:rFonts w:ascii="Arial" w:hAnsi="Arial" w:cs="Arial"/>
                <w:spacing w:val="-8"/>
                <w:sz w:val="16"/>
                <w:szCs w:val="16"/>
              </w:rPr>
              <w:t> </w:t>
            </w:r>
            <w:r w:rsidR="00F168A9">
              <w:rPr>
                <w:rFonts w:ascii="Arial" w:hAnsi="Arial" w:cs="Arial"/>
                <w:spacing w:val="-8"/>
                <w:sz w:val="16"/>
                <w:szCs w:val="16"/>
              </w:rPr>
              <w:t> </w:t>
            </w:r>
            <w:r w:rsidR="00F168A9">
              <w:rPr>
                <w:rFonts w:ascii="Arial" w:hAnsi="Arial" w:cs="Arial"/>
                <w:spacing w:val="-8"/>
                <w:sz w:val="16"/>
                <w:szCs w:val="16"/>
              </w:rPr>
              <w:t> </w:t>
            </w:r>
            <w:r w:rsidR="00F168A9">
              <w:rPr>
                <w:rFonts w:ascii="Arial" w:hAnsi="Arial" w:cs="Arial"/>
                <w:spacing w:val="-8"/>
                <w:sz w:val="16"/>
                <w:szCs w:val="16"/>
              </w:rPr>
              <w:t> </w:t>
            </w:r>
            <w:r w:rsidR="00F168A9">
              <w:rPr>
                <w:rFonts w:ascii="Arial" w:hAnsi="Arial" w:cs="Arial"/>
                <w:spacing w:val="-8"/>
                <w:sz w:val="16"/>
                <w:szCs w:val="16"/>
              </w:rPr>
              <w:t> </w:t>
            </w:r>
            <w:r w:rsidR="00F168A9">
              <w:rPr>
                <w:rFonts w:ascii="Arial" w:hAnsi="Arial" w:cs="Arial"/>
                <w:spacing w:val="-8"/>
                <w:sz w:val="16"/>
                <w:szCs w:val="16"/>
              </w:rPr>
              <w:fldChar w:fldCharType="end"/>
            </w:r>
          </w:p>
        </w:tc>
        <w:tc>
          <w:tcPr>
            <w:tcW w:w="5402" w:type="dxa"/>
            <w:gridSpan w:val="16"/>
            <w:tcBorders>
              <w:top w:val="single" w:sz="4" w:space="0" w:color="auto"/>
              <w:left w:val="single" w:sz="4" w:space="0" w:color="auto"/>
              <w:bottom w:val="single" w:sz="4" w:space="0" w:color="auto"/>
            </w:tcBorders>
            <w:shd w:val="clear" w:color="auto" w:fill="auto"/>
            <w:vAlign w:val="center"/>
          </w:tcPr>
          <w:p w14:paraId="1C82BE13" w14:textId="61DDDC21" w:rsidR="00F168A9" w:rsidRPr="0001468B" w:rsidRDefault="009F5CDF" w:rsidP="00F168A9">
            <w:pPr>
              <w:spacing w:after="0"/>
              <w:rPr>
                <w:rFonts w:ascii="Arial" w:hAnsi="Arial" w:cs="Arial"/>
                <w:sz w:val="16"/>
                <w:szCs w:val="16"/>
              </w:rPr>
            </w:pPr>
            <w:r w:rsidRPr="009F5CDF">
              <w:rPr>
                <w:rFonts w:ascii="Arial" w:hAnsi="Arial" w:cs="Arial"/>
                <w:sz w:val="16"/>
                <w:szCs w:val="16"/>
                <w:lang w:val="es-419"/>
              </w:rPr>
              <w:t>Monto promedio mensual de las transferencias salientes</w:t>
            </w:r>
            <w:r>
              <w:rPr>
                <w:rFonts w:ascii="Arial" w:hAnsi="Arial" w:cs="Arial"/>
                <w:sz w:val="16"/>
                <w:szCs w:val="16"/>
                <w:lang w:val="es-419"/>
              </w:rPr>
              <w:t xml:space="preserve"> (U</w:t>
            </w:r>
            <w:r w:rsidR="00F168A9">
              <w:rPr>
                <w:rFonts w:ascii="Arial" w:hAnsi="Arial" w:cs="Arial"/>
                <w:sz w:val="16"/>
                <w:szCs w:val="16"/>
              </w:rPr>
              <w:t>SD):</w:t>
            </w:r>
            <w:r w:rsidR="00F168A9">
              <w:rPr>
                <w:rFonts w:ascii="Arial" w:hAnsi="Arial" w:cs="Arial"/>
                <w:spacing w:val="-8"/>
                <w:sz w:val="16"/>
                <w:szCs w:val="16"/>
              </w:rPr>
              <w:t xml:space="preserve"> </w:t>
            </w:r>
            <w:r w:rsidR="00F168A9">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sidR="00F168A9">
              <w:rPr>
                <w:rFonts w:ascii="Arial" w:hAnsi="Arial" w:cs="Arial"/>
                <w:spacing w:val="-8"/>
                <w:sz w:val="16"/>
                <w:szCs w:val="16"/>
              </w:rPr>
              <w:instrText xml:space="preserve"> FORMTEXT </w:instrText>
            </w:r>
            <w:r w:rsidR="00F168A9">
              <w:rPr>
                <w:rFonts w:ascii="Arial" w:hAnsi="Arial" w:cs="Arial"/>
                <w:spacing w:val="-8"/>
                <w:sz w:val="16"/>
                <w:szCs w:val="16"/>
              </w:rPr>
            </w:r>
            <w:r w:rsidR="00F168A9">
              <w:rPr>
                <w:rFonts w:ascii="Arial" w:hAnsi="Arial" w:cs="Arial"/>
                <w:spacing w:val="-8"/>
                <w:sz w:val="16"/>
                <w:szCs w:val="16"/>
              </w:rPr>
              <w:fldChar w:fldCharType="separate"/>
            </w:r>
            <w:r w:rsidR="00F168A9">
              <w:rPr>
                <w:rFonts w:ascii="Arial" w:hAnsi="Arial" w:cs="Arial"/>
                <w:spacing w:val="-8"/>
                <w:sz w:val="16"/>
                <w:szCs w:val="16"/>
              </w:rPr>
              <w:t> </w:t>
            </w:r>
            <w:r w:rsidR="00F168A9">
              <w:rPr>
                <w:rFonts w:ascii="Arial" w:hAnsi="Arial" w:cs="Arial"/>
                <w:spacing w:val="-8"/>
                <w:sz w:val="16"/>
                <w:szCs w:val="16"/>
              </w:rPr>
              <w:t> </w:t>
            </w:r>
            <w:r w:rsidR="00F168A9">
              <w:rPr>
                <w:rFonts w:ascii="Arial" w:hAnsi="Arial" w:cs="Arial"/>
                <w:spacing w:val="-8"/>
                <w:sz w:val="16"/>
                <w:szCs w:val="16"/>
              </w:rPr>
              <w:t> </w:t>
            </w:r>
            <w:r w:rsidR="00F168A9">
              <w:rPr>
                <w:rFonts w:ascii="Arial" w:hAnsi="Arial" w:cs="Arial"/>
                <w:spacing w:val="-8"/>
                <w:sz w:val="16"/>
                <w:szCs w:val="16"/>
              </w:rPr>
              <w:t> </w:t>
            </w:r>
            <w:r w:rsidR="00F168A9">
              <w:rPr>
                <w:rFonts w:ascii="Arial" w:hAnsi="Arial" w:cs="Arial"/>
                <w:spacing w:val="-8"/>
                <w:sz w:val="16"/>
                <w:szCs w:val="16"/>
              </w:rPr>
              <w:t> </w:t>
            </w:r>
            <w:r w:rsidR="00F168A9">
              <w:rPr>
                <w:rFonts w:ascii="Arial" w:hAnsi="Arial" w:cs="Arial"/>
                <w:spacing w:val="-8"/>
                <w:sz w:val="16"/>
                <w:szCs w:val="16"/>
              </w:rPr>
              <w:fldChar w:fldCharType="end"/>
            </w:r>
          </w:p>
        </w:tc>
      </w:tr>
      <w:tr w:rsidR="00F168A9" w14:paraId="2C894551" w14:textId="77777777" w:rsidTr="00974C8C">
        <w:trPr>
          <w:trHeight w:hRule="exact" w:val="255"/>
          <w:jc w:val="center"/>
        </w:trPr>
        <w:tc>
          <w:tcPr>
            <w:tcW w:w="10770" w:type="dxa"/>
            <w:gridSpan w:val="30"/>
            <w:shd w:val="clear" w:color="auto" w:fill="BDD6EE" w:themeFill="accent1" w:themeFillTint="66"/>
            <w:vAlign w:val="center"/>
          </w:tcPr>
          <w:p w14:paraId="6E0E1003" w14:textId="77777777" w:rsidR="00F168A9"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ANÁLISIS DE CAMBIO PATRIMONIAL</w:t>
            </w:r>
          </w:p>
        </w:tc>
      </w:tr>
      <w:tr w:rsidR="00F168A9" w:rsidRPr="00B01943" w14:paraId="21D86D53" w14:textId="77777777" w:rsidTr="00974C8C">
        <w:trPr>
          <w:trHeight w:hRule="exact" w:val="397"/>
          <w:jc w:val="center"/>
        </w:trPr>
        <w:tc>
          <w:tcPr>
            <w:tcW w:w="10770" w:type="dxa"/>
            <w:gridSpan w:val="30"/>
            <w:tcBorders>
              <w:bottom w:val="single" w:sz="4" w:space="0" w:color="FFFFFF" w:themeColor="background1"/>
            </w:tcBorders>
            <w:shd w:val="clear" w:color="auto" w:fill="auto"/>
            <w:vAlign w:val="bottom"/>
          </w:tcPr>
          <w:p w14:paraId="29350294" w14:textId="77777777" w:rsidR="00F168A9" w:rsidRDefault="00F168A9" w:rsidP="00F168A9">
            <w:pPr>
              <w:spacing w:after="0"/>
              <w:rPr>
                <w:rFonts w:ascii="Arial" w:hAnsi="Arial" w:cs="Arial"/>
                <w:sz w:val="16"/>
                <w:szCs w:val="16"/>
              </w:rPr>
            </w:pPr>
            <w:r w:rsidRPr="009F7ED3">
              <w:rPr>
                <w:rFonts w:ascii="Arial" w:hAnsi="Arial" w:cs="Arial"/>
                <w:sz w:val="16"/>
                <w:szCs w:val="16"/>
              </w:rPr>
              <w:t>Mercantil</w:t>
            </w:r>
            <w:r>
              <w:rPr>
                <w:rFonts w:ascii="Arial" w:hAnsi="Arial" w:cs="Arial"/>
                <w:sz w:val="16"/>
                <w:szCs w:val="16"/>
              </w:rPr>
              <w:t xml:space="preserve"> Servicios de Inversión</w:t>
            </w:r>
            <w:r w:rsidRPr="009F7ED3">
              <w:rPr>
                <w:rFonts w:ascii="Arial" w:hAnsi="Arial" w:cs="Arial"/>
                <w:sz w:val="16"/>
                <w:szCs w:val="16"/>
              </w:rPr>
              <w:t xml:space="preserve">, S.A., según </w:t>
            </w:r>
            <w:r w:rsidRPr="001A1DF2">
              <w:rPr>
                <w:rFonts w:ascii="Arial" w:hAnsi="Arial" w:cs="Arial"/>
                <w:sz w:val="16"/>
                <w:szCs w:val="16"/>
              </w:rPr>
              <w:t>Acuerdo 6-2015 del 19 de agosto de 2015 y sus respectivas modificaciones</w:t>
            </w:r>
            <w:r>
              <w:rPr>
                <w:rFonts w:ascii="Arial" w:hAnsi="Arial" w:cs="Arial"/>
                <w:sz w:val="16"/>
                <w:szCs w:val="16"/>
              </w:rPr>
              <w:t>,</w:t>
            </w:r>
            <w:r w:rsidRPr="009F7ED3">
              <w:rPr>
                <w:rFonts w:ascii="Arial" w:hAnsi="Arial" w:cs="Arial"/>
                <w:sz w:val="16"/>
                <w:szCs w:val="16"/>
              </w:rPr>
              <w:t xml:space="preserve"> debe realiz</w:t>
            </w:r>
            <w:r>
              <w:rPr>
                <w:rFonts w:ascii="Arial" w:hAnsi="Arial" w:cs="Arial"/>
                <w:sz w:val="16"/>
                <w:szCs w:val="16"/>
              </w:rPr>
              <w:t>ar un análisis de su patrimonio. R</w:t>
            </w:r>
            <w:r w:rsidRPr="009F7ED3">
              <w:rPr>
                <w:rFonts w:ascii="Arial" w:hAnsi="Arial" w:cs="Arial"/>
                <w:sz w:val="16"/>
                <w:szCs w:val="16"/>
              </w:rPr>
              <w:t>egistre la información solicitada en la tabla anexa:</w:t>
            </w:r>
          </w:p>
          <w:p w14:paraId="71B0AC8C" w14:textId="77777777" w:rsidR="00F168A9" w:rsidRPr="00514B99" w:rsidRDefault="00F168A9" w:rsidP="00F168A9">
            <w:pPr>
              <w:spacing w:after="0"/>
              <w:jc w:val="center"/>
              <w:rPr>
                <w:rFonts w:ascii="Arial" w:hAnsi="Arial" w:cs="Arial"/>
                <w:b/>
                <w:sz w:val="16"/>
                <w:szCs w:val="16"/>
              </w:rPr>
            </w:pPr>
          </w:p>
        </w:tc>
      </w:tr>
      <w:tr w:rsidR="00F168A9" w:rsidRPr="00B01943" w14:paraId="628ED1DE" w14:textId="77777777" w:rsidTr="006D656A">
        <w:trPr>
          <w:trHeight w:hRule="exact" w:val="227"/>
          <w:jc w:val="center"/>
        </w:trPr>
        <w:tc>
          <w:tcPr>
            <w:tcW w:w="1349" w:type="dxa"/>
            <w:tcBorders>
              <w:top w:val="single" w:sz="4" w:space="0" w:color="FFFFFF" w:themeColor="background1"/>
              <w:right w:val="single" w:sz="4" w:space="0" w:color="FFFFFF" w:themeColor="background1"/>
            </w:tcBorders>
            <w:shd w:val="clear" w:color="auto" w:fill="auto"/>
            <w:vAlign w:val="center"/>
          </w:tcPr>
          <w:p w14:paraId="06E6C360" w14:textId="77777777" w:rsidR="00F168A9" w:rsidRPr="00711E59" w:rsidRDefault="00F168A9" w:rsidP="00F168A9">
            <w:pPr>
              <w:spacing w:after="0"/>
              <w:rPr>
                <w:rFonts w:ascii="Arial" w:hAnsi="Arial" w:cs="Arial"/>
                <w:sz w:val="16"/>
                <w:szCs w:val="16"/>
              </w:rPr>
            </w:pPr>
            <w:r w:rsidRPr="003B47D3">
              <w:rPr>
                <w:rFonts w:ascii="Arial" w:hAnsi="Arial" w:cs="Arial"/>
                <w:b/>
                <w:sz w:val="16"/>
                <w:szCs w:val="16"/>
              </w:rPr>
              <w:t>Activos (USD)</w:t>
            </w:r>
            <w:r>
              <w:rPr>
                <w:rFonts w:ascii="Arial" w:hAnsi="Arial" w:cs="Arial"/>
                <w:b/>
                <w:sz w:val="16"/>
                <w:szCs w:val="16"/>
              </w:rPr>
              <w:t xml:space="preserve">: </w:t>
            </w:r>
          </w:p>
        </w:tc>
        <w:tc>
          <w:tcPr>
            <w:tcW w:w="2035" w:type="dxa"/>
            <w:gridSpan w:val="6"/>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DE1F285" w14:textId="77777777" w:rsidR="00F168A9" w:rsidRPr="00711E59" w:rsidRDefault="00F168A9" w:rsidP="00F168A9">
            <w:pPr>
              <w:spacing w:after="0"/>
              <w:rPr>
                <w:rFonts w:ascii="Arial" w:hAnsi="Arial" w:cs="Arial"/>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4" w:type="dxa"/>
            <w:gridSpan w:val="7"/>
            <w:tcBorders>
              <w:top w:val="single" w:sz="4" w:space="0" w:color="FFFFFF" w:themeColor="background1"/>
              <w:left w:val="single" w:sz="4" w:space="0" w:color="FFFFFF" w:themeColor="background1"/>
            </w:tcBorders>
            <w:shd w:val="clear" w:color="auto" w:fill="auto"/>
            <w:vAlign w:val="center"/>
          </w:tcPr>
          <w:p w14:paraId="4021BE72" w14:textId="77777777" w:rsidR="00F168A9" w:rsidRPr="00711E59" w:rsidRDefault="00F168A9" w:rsidP="00F168A9">
            <w:pPr>
              <w:spacing w:after="0"/>
              <w:rPr>
                <w:rFonts w:ascii="Arial" w:hAnsi="Arial" w:cs="Arial"/>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366" w:type="dxa"/>
            <w:gridSpan w:val="7"/>
            <w:tcBorders>
              <w:top w:val="single" w:sz="4" w:space="0" w:color="FFFFFF" w:themeColor="background1"/>
              <w:right w:val="single" w:sz="4" w:space="0" w:color="FFFFFF" w:themeColor="background1"/>
            </w:tcBorders>
            <w:shd w:val="clear" w:color="auto" w:fill="auto"/>
            <w:vAlign w:val="center"/>
          </w:tcPr>
          <w:p w14:paraId="6993E4FE" w14:textId="77777777" w:rsidR="00F168A9" w:rsidRPr="00E65D5B" w:rsidRDefault="00F168A9" w:rsidP="00F168A9">
            <w:pPr>
              <w:spacing w:after="0"/>
              <w:rPr>
                <w:rFonts w:ascii="Arial" w:hAnsi="Arial" w:cs="Arial"/>
                <w:spacing w:val="-8"/>
                <w:sz w:val="16"/>
                <w:szCs w:val="16"/>
              </w:rPr>
            </w:pPr>
            <w:r w:rsidRPr="003B47D3">
              <w:rPr>
                <w:rFonts w:ascii="Arial" w:hAnsi="Arial" w:cs="Arial"/>
                <w:b/>
                <w:sz w:val="16"/>
                <w:szCs w:val="16"/>
              </w:rPr>
              <w:t>Pasivos (USD)</w:t>
            </w:r>
            <w:r>
              <w:rPr>
                <w:rFonts w:ascii="Arial" w:hAnsi="Arial" w:cs="Arial"/>
                <w:b/>
                <w:sz w:val="16"/>
                <w:szCs w:val="16"/>
              </w:rPr>
              <w:t>:</w:t>
            </w:r>
          </w:p>
        </w:tc>
        <w:tc>
          <w:tcPr>
            <w:tcW w:w="2041"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69C4CC59" w14:textId="77777777" w:rsidR="00F168A9" w:rsidRPr="00E65D5B" w:rsidRDefault="00F168A9" w:rsidP="00F168A9">
            <w:pPr>
              <w:spacing w:after="0"/>
              <w:rPr>
                <w:rFonts w:ascii="Arial" w:hAnsi="Arial" w:cs="Arial"/>
                <w:spacing w:val="-8"/>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95" w:type="dxa"/>
            <w:gridSpan w:val="5"/>
            <w:tcBorders>
              <w:top w:val="single" w:sz="4" w:space="0" w:color="FFFFFF" w:themeColor="background1"/>
              <w:left w:val="single" w:sz="4" w:space="0" w:color="FFFFFF" w:themeColor="background1"/>
            </w:tcBorders>
            <w:shd w:val="clear" w:color="auto" w:fill="auto"/>
            <w:vAlign w:val="center"/>
          </w:tcPr>
          <w:p w14:paraId="3DE057A3" w14:textId="77777777" w:rsidR="00F168A9" w:rsidRPr="00E65D5B" w:rsidRDefault="00F168A9" w:rsidP="00F168A9">
            <w:pPr>
              <w:spacing w:after="0"/>
              <w:rPr>
                <w:rFonts w:ascii="Arial" w:hAnsi="Arial" w:cs="Arial"/>
                <w:spacing w:val="-8"/>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B01943" w14:paraId="17F1077C" w14:textId="77777777" w:rsidTr="00974C8C">
        <w:trPr>
          <w:trHeight w:hRule="exact" w:val="227"/>
          <w:jc w:val="center"/>
        </w:trPr>
        <w:tc>
          <w:tcPr>
            <w:tcW w:w="10770" w:type="dxa"/>
            <w:gridSpan w:val="30"/>
            <w:tcBorders>
              <w:bottom w:val="single" w:sz="4" w:space="0" w:color="000000" w:themeColor="text1"/>
            </w:tcBorders>
            <w:shd w:val="clear" w:color="auto" w:fill="BDD6EE" w:themeFill="accent1" w:themeFillTint="66"/>
            <w:vAlign w:val="bottom"/>
          </w:tcPr>
          <w:p w14:paraId="1C1620B2" w14:textId="77777777" w:rsidR="00F168A9"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CUESTIONARIO PERSONA EXPUESTA POLÍ</w:t>
            </w:r>
            <w:r w:rsidRPr="009C4E3B">
              <w:rPr>
                <w:rFonts w:ascii="Arial" w:hAnsi="Arial" w:cs="Arial"/>
                <w:b/>
                <w:color w:val="0D0D0D" w:themeColor="text1" w:themeTint="F2"/>
                <w:sz w:val="18"/>
                <w:szCs w:val="18"/>
              </w:rPr>
              <w:t>TICAMENTE</w:t>
            </w:r>
          </w:p>
        </w:tc>
      </w:tr>
      <w:tr w:rsidR="00F168A9" w14:paraId="26E1102D" w14:textId="77777777" w:rsidTr="00231D70">
        <w:trPr>
          <w:trHeight w:hRule="exact" w:val="624"/>
          <w:jc w:val="center"/>
        </w:trPr>
        <w:tc>
          <w:tcPr>
            <w:tcW w:w="9634" w:type="dxa"/>
            <w:gridSpan w:val="29"/>
            <w:tcBorders>
              <w:top w:val="single" w:sz="4" w:space="0" w:color="000000" w:themeColor="text1"/>
              <w:bottom w:val="single" w:sz="4" w:space="0" w:color="000000" w:themeColor="text1"/>
              <w:right w:val="single" w:sz="4" w:space="0" w:color="FFFFFF"/>
            </w:tcBorders>
            <w:vAlign w:val="center"/>
          </w:tcPr>
          <w:p w14:paraId="14B8EA14" w14:textId="77777777" w:rsidR="00F168A9" w:rsidRPr="004B121D" w:rsidRDefault="00F168A9" w:rsidP="008C028A">
            <w:pPr>
              <w:spacing w:after="0"/>
              <w:jc w:val="both"/>
              <w:rPr>
                <w:rFonts w:ascii="Arial" w:hAnsi="Arial" w:cs="Arial"/>
                <w:sz w:val="16"/>
                <w:szCs w:val="16"/>
              </w:rPr>
            </w:pPr>
            <w:r w:rsidRPr="009C0D54">
              <w:rPr>
                <w:rFonts w:ascii="Arial" w:hAnsi="Arial" w:cs="Arial"/>
                <w:sz w:val="16"/>
                <w:szCs w:val="16"/>
              </w:rPr>
              <w:t>¿Es usted o ha sido funcionario público de alto rango en la rama ejecutiva, legislativa, administrativa, militar o judicial de algún gobierno extranjero o local, corporación perteneciente a Est</w:t>
            </w:r>
            <w:r>
              <w:rPr>
                <w:rFonts w:ascii="Arial" w:hAnsi="Arial" w:cs="Arial"/>
                <w:sz w:val="16"/>
                <w:szCs w:val="16"/>
              </w:rPr>
              <w:t xml:space="preserve">ado o por un partido político? </w:t>
            </w:r>
            <w:r w:rsidRPr="009C0D54">
              <w:rPr>
                <w:rFonts w:ascii="Arial" w:hAnsi="Arial" w:cs="Arial"/>
                <w:sz w:val="16"/>
                <w:szCs w:val="16"/>
              </w:rPr>
              <w:t xml:space="preserve">¿Es o ha sido </w:t>
            </w:r>
            <w:r>
              <w:rPr>
                <w:rFonts w:ascii="Arial" w:hAnsi="Arial" w:cs="Arial"/>
                <w:sz w:val="16"/>
                <w:szCs w:val="16"/>
              </w:rPr>
              <w:t xml:space="preserve">funcionario público de alto rango </w:t>
            </w:r>
            <w:r w:rsidRPr="009C0D54">
              <w:rPr>
                <w:rFonts w:ascii="Arial" w:hAnsi="Arial" w:cs="Arial"/>
                <w:sz w:val="16"/>
                <w:szCs w:val="16"/>
              </w:rPr>
              <w:t>algún miembro de su familia inmediat</w:t>
            </w:r>
            <w:r>
              <w:rPr>
                <w:rFonts w:ascii="Arial" w:hAnsi="Arial" w:cs="Arial"/>
                <w:sz w:val="16"/>
                <w:szCs w:val="16"/>
              </w:rPr>
              <w:t>a</w:t>
            </w:r>
            <w:r w:rsidRPr="009C0D54">
              <w:rPr>
                <w:rFonts w:ascii="Arial" w:hAnsi="Arial" w:cs="Arial"/>
                <w:sz w:val="16"/>
                <w:szCs w:val="16"/>
              </w:rPr>
              <w:t xml:space="preserve"> o algún </w:t>
            </w:r>
            <w:r>
              <w:rPr>
                <w:rFonts w:ascii="Arial" w:hAnsi="Arial" w:cs="Arial"/>
                <w:sz w:val="16"/>
                <w:szCs w:val="16"/>
              </w:rPr>
              <w:t>asociado cercano suyo</w:t>
            </w:r>
            <w:r w:rsidRPr="009C0D54">
              <w:rPr>
                <w:rFonts w:ascii="Arial" w:hAnsi="Arial" w:cs="Arial"/>
                <w:sz w:val="16"/>
                <w:szCs w:val="16"/>
              </w:rPr>
              <w:t>?</w:t>
            </w:r>
            <w:r>
              <w:rPr>
                <w:rFonts w:ascii="Arial" w:hAnsi="Arial" w:cs="Arial"/>
                <w:sz w:val="16"/>
                <w:szCs w:val="16"/>
              </w:rPr>
              <w:t xml:space="preserve">  </w:t>
            </w:r>
          </w:p>
        </w:tc>
        <w:tc>
          <w:tcPr>
            <w:tcW w:w="1136" w:type="dxa"/>
            <w:tcBorders>
              <w:top w:val="single" w:sz="4" w:space="0" w:color="000000" w:themeColor="text1"/>
              <w:left w:val="single" w:sz="4" w:space="0" w:color="FFFFFF"/>
              <w:bottom w:val="single" w:sz="4" w:space="0" w:color="000000" w:themeColor="text1"/>
            </w:tcBorders>
            <w:vAlign w:val="center"/>
          </w:tcPr>
          <w:p w14:paraId="14F8C66D" w14:textId="77777777" w:rsidR="00F168A9" w:rsidRPr="001C48C4" w:rsidRDefault="00F168A9" w:rsidP="00F168A9">
            <w:pPr>
              <w:spacing w:after="0"/>
              <w:rPr>
                <w:rFonts w:ascii="Arial" w:hAnsi="Arial" w:cs="Arial"/>
                <w:sz w:val="14"/>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14:paraId="77312329" w14:textId="77777777" w:rsidTr="00974C8C">
        <w:trPr>
          <w:trHeight w:hRule="exact" w:val="255"/>
          <w:jc w:val="center"/>
        </w:trPr>
        <w:tc>
          <w:tcPr>
            <w:tcW w:w="10770" w:type="dxa"/>
            <w:gridSpan w:val="30"/>
            <w:vAlign w:val="center"/>
          </w:tcPr>
          <w:p w14:paraId="23365A41" w14:textId="77777777" w:rsidR="00F168A9" w:rsidRPr="009C0D54" w:rsidRDefault="00F168A9" w:rsidP="00F168A9">
            <w:pPr>
              <w:spacing w:after="0"/>
              <w:jc w:val="center"/>
              <w:rPr>
                <w:rFonts w:ascii="Arial" w:hAnsi="Arial" w:cs="Arial"/>
                <w:b/>
                <w:sz w:val="18"/>
                <w:szCs w:val="18"/>
              </w:rPr>
            </w:pPr>
            <w:r w:rsidRPr="009C0D54">
              <w:rPr>
                <w:rFonts w:ascii="Arial" w:hAnsi="Arial" w:cs="Arial"/>
                <w:b/>
                <w:sz w:val="18"/>
                <w:szCs w:val="18"/>
              </w:rPr>
              <w:t>Para aquellos casos donde la persona identificada sea solicitante</w:t>
            </w:r>
          </w:p>
        </w:tc>
      </w:tr>
      <w:tr w:rsidR="00F168A9" w14:paraId="3FD776BC" w14:textId="77777777" w:rsidTr="006D656A">
        <w:trPr>
          <w:trHeight w:val="227"/>
          <w:jc w:val="center"/>
        </w:trPr>
        <w:tc>
          <w:tcPr>
            <w:tcW w:w="3887" w:type="dxa"/>
            <w:gridSpan w:val="11"/>
            <w:vAlign w:val="center"/>
          </w:tcPr>
          <w:p w14:paraId="331EDAE6" w14:textId="77777777" w:rsidR="00F168A9" w:rsidRPr="009C0D54" w:rsidRDefault="00F168A9" w:rsidP="006D656A">
            <w:pPr>
              <w:spacing w:after="0"/>
              <w:rPr>
                <w:rFonts w:ascii="Arial" w:hAnsi="Arial" w:cs="Arial"/>
                <w:b/>
                <w:sz w:val="16"/>
                <w:szCs w:val="16"/>
              </w:rPr>
            </w:pPr>
            <w:r>
              <w:rPr>
                <w:rFonts w:ascii="Arial" w:hAnsi="Arial" w:cs="Arial"/>
                <w:b/>
                <w:sz w:val="16"/>
                <w:szCs w:val="16"/>
              </w:rPr>
              <w:t>Cargo(s) público(s) o</w:t>
            </w:r>
            <w:r w:rsidRPr="009C0D54">
              <w:rPr>
                <w:rFonts w:ascii="Arial" w:hAnsi="Arial" w:cs="Arial"/>
                <w:b/>
                <w:sz w:val="16"/>
                <w:szCs w:val="16"/>
              </w:rPr>
              <w:t>cupado(s)</w:t>
            </w:r>
          </w:p>
        </w:tc>
        <w:tc>
          <w:tcPr>
            <w:tcW w:w="2585" w:type="dxa"/>
            <w:gridSpan w:val="9"/>
            <w:vAlign w:val="center"/>
          </w:tcPr>
          <w:p w14:paraId="41C07EE6" w14:textId="77777777" w:rsidR="00F168A9" w:rsidRPr="009C0D54" w:rsidRDefault="00F168A9" w:rsidP="006D656A">
            <w:pPr>
              <w:spacing w:after="0"/>
              <w:ind w:left="12"/>
              <w:rPr>
                <w:rFonts w:ascii="Arial" w:hAnsi="Arial" w:cs="Arial"/>
                <w:b/>
                <w:sz w:val="16"/>
                <w:szCs w:val="16"/>
              </w:rPr>
            </w:pPr>
            <w:r>
              <w:rPr>
                <w:rFonts w:ascii="Arial" w:hAnsi="Arial" w:cs="Arial"/>
                <w:b/>
                <w:sz w:val="16"/>
                <w:szCs w:val="16"/>
              </w:rPr>
              <w:t>Fecha de i</w:t>
            </w:r>
            <w:r w:rsidRPr="009C0D54">
              <w:rPr>
                <w:rFonts w:ascii="Arial" w:hAnsi="Arial" w:cs="Arial"/>
                <w:b/>
                <w:sz w:val="16"/>
                <w:szCs w:val="16"/>
              </w:rPr>
              <w:t>nicio</w:t>
            </w:r>
            <w:r>
              <w:rPr>
                <w:rFonts w:ascii="Arial" w:hAnsi="Arial" w:cs="Arial"/>
                <w:b/>
                <w:sz w:val="16"/>
                <w:szCs w:val="16"/>
              </w:rPr>
              <w:t xml:space="preserve"> </w:t>
            </w:r>
            <w:r w:rsidRPr="004A6907">
              <w:rPr>
                <w:rFonts w:ascii="Arial" w:hAnsi="Arial" w:cs="Arial"/>
                <w:sz w:val="12"/>
                <w:szCs w:val="16"/>
              </w:rPr>
              <w:t>(dd/mm/aaaa)</w:t>
            </w:r>
          </w:p>
        </w:tc>
        <w:tc>
          <w:tcPr>
            <w:tcW w:w="4298" w:type="dxa"/>
            <w:gridSpan w:val="10"/>
            <w:vAlign w:val="center"/>
          </w:tcPr>
          <w:p w14:paraId="10D11320" w14:textId="77777777" w:rsidR="00F168A9" w:rsidRPr="009C0D54" w:rsidRDefault="00F168A9" w:rsidP="006D656A">
            <w:pPr>
              <w:spacing w:after="0"/>
              <w:rPr>
                <w:rFonts w:ascii="Arial" w:hAnsi="Arial" w:cs="Arial"/>
                <w:b/>
                <w:sz w:val="16"/>
                <w:szCs w:val="16"/>
              </w:rPr>
            </w:pPr>
            <w:r>
              <w:rPr>
                <w:rFonts w:ascii="Arial" w:hAnsi="Arial" w:cs="Arial"/>
                <w:b/>
                <w:sz w:val="16"/>
                <w:szCs w:val="16"/>
              </w:rPr>
              <w:t>Fecha de t</w:t>
            </w:r>
            <w:r w:rsidRPr="009C0D54">
              <w:rPr>
                <w:rFonts w:ascii="Arial" w:hAnsi="Arial" w:cs="Arial"/>
                <w:b/>
                <w:sz w:val="16"/>
                <w:szCs w:val="16"/>
              </w:rPr>
              <w:t>erminación</w:t>
            </w:r>
            <w:r>
              <w:rPr>
                <w:rFonts w:ascii="Arial" w:hAnsi="Arial" w:cs="Arial"/>
                <w:b/>
                <w:sz w:val="16"/>
                <w:szCs w:val="16"/>
              </w:rPr>
              <w:t xml:space="preserve"> </w:t>
            </w:r>
            <w:r w:rsidRPr="004A6907">
              <w:rPr>
                <w:rFonts w:ascii="Arial" w:hAnsi="Arial" w:cs="Arial"/>
                <w:sz w:val="12"/>
                <w:szCs w:val="16"/>
              </w:rPr>
              <w:t>(dd/mm/aaaa)</w:t>
            </w:r>
          </w:p>
        </w:tc>
      </w:tr>
      <w:tr w:rsidR="00F168A9" w14:paraId="68FDE3D7" w14:textId="77777777" w:rsidTr="00F2157E">
        <w:trPr>
          <w:trHeight w:hRule="exact" w:val="227"/>
          <w:jc w:val="center"/>
        </w:trPr>
        <w:tc>
          <w:tcPr>
            <w:tcW w:w="3887" w:type="dxa"/>
            <w:gridSpan w:val="11"/>
            <w:vAlign w:val="center"/>
          </w:tcPr>
          <w:p w14:paraId="47F2E868" w14:textId="77777777" w:rsidR="00F168A9" w:rsidRPr="00263334" w:rsidRDefault="00F168A9" w:rsidP="006D656A">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585" w:type="dxa"/>
            <w:gridSpan w:val="9"/>
            <w:vAlign w:val="center"/>
          </w:tcPr>
          <w:p w14:paraId="4CCABD04" w14:textId="77777777" w:rsidR="00F168A9" w:rsidRPr="00263334" w:rsidRDefault="00F168A9" w:rsidP="006D656A">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298" w:type="dxa"/>
            <w:gridSpan w:val="10"/>
            <w:vAlign w:val="center"/>
          </w:tcPr>
          <w:p w14:paraId="18C21720" w14:textId="77777777" w:rsidR="00F168A9" w:rsidRPr="00263334" w:rsidRDefault="00F168A9" w:rsidP="006D656A">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9C0D54" w14:paraId="6A51C312" w14:textId="77777777" w:rsidTr="006D656A">
        <w:trPr>
          <w:trHeight w:val="255"/>
          <w:jc w:val="center"/>
        </w:trPr>
        <w:tc>
          <w:tcPr>
            <w:tcW w:w="10770" w:type="dxa"/>
            <w:gridSpan w:val="30"/>
            <w:vAlign w:val="center"/>
          </w:tcPr>
          <w:p w14:paraId="6F1A984D" w14:textId="77777777" w:rsidR="00F168A9" w:rsidRPr="009C0D54" w:rsidRDefault="00F168A9" w:rsidP="006D656A">
            <w:pPr>
              <w:spacing w:after="0"/>
              <w:jc w:val="center"/>
              <w:rPr>
                <w:rFonts w:ascii="Arial" w:hAnsi="Arial" w:cs="Arial"/>
                <w:b/>
                <w:sz w:val="18"/>
                <w:szCs w:val="18"/>
              </w:rPr>
            </w:pPr>
            <w:r w:rsidRPr="009C0D54">
              <w:rPr>
                <w:rFonts w:ascii="Arial" w:hAnsi="Arial" w:cs="Arial"/>
                <w:b/>
                <w:sz w:val="18"/>
                <w:szCs w:val="18"/>
              </w:rPr>
              <w:t>Para aquellos casos donde la persona identific</w:t>
            </w:r>
            <w:r>
              <w:rPr>
                <w:rFonts w:ascii="Arial" w:hAnsi="Arial" w:cs="Arial"/>
                <w:b/>
                <w:sz w:val="18"/>
                <w:szCs w:val="18"/>
              </w:rPr>
              <w:t>ada sea FAMILIAR inmediato o ASOCIADO c</w:t>
            </w:r>
            <w:r w:rsidRPr="009C0D54">
              <w:rPr>
                <w:rFonts w:ascii="Arial" w:hAnsi="Arial" w:cs="Arial"/>
                <w:b/>
                <w:sz w:val="18"/>
                <w:szCs w:val="18"/>
              </w:rPr>
              <w:t>ercano al solicitante</w:t>
            </w:r>
          </w:p>
        </w:tc>
      </w:tr>
      <w:tr w:rsidR="00F168A9" w14:paraId="066A5ACF" w14:textId="77777777" w:rsidTr="000F440B">
        <w:trPr>
          <w:trHeight w:hRule="exact" w:val="227"/>
          <w:jc w:val="center"/>
        </w:trPr>
        <w:tc>
          <w:tcPr>
            <w:tcW w:w="5368" w:type="dxa"/>
            <w:gridSpan w:val="14"/>
            <w:vAlign w:val="center"/>
          </w:tcPr>
          <w:p w14:paraId="5DB5888B" w14:textId="77777777" w:rsidR="00F168A9" w:rsidRPr="009D4A88" w:rsidRDefault="00F168A9" w:rsidP="00F168A9">
            <w:pPr>
              <w:spacing w:after="0"/>
              <w:rPr>
                <w:rFonts w:ascii="Arial" w:hAnsi="Arial" w:cs="Arial"/>
                <w:b/>
                <w:sz w:val="16"/>
                <w:szCs w:val="16"/>
              </w:rPr>
            </w:pPr>
            <w:r>
              <w:rPr>
                <w:rFonts w:ascii="Arial" w:hAnsi="Arial" w:cs="Arial"/>
                <w:sz w:val="16"/>
                <w:szCs w:val="16"/>
              </w:rPr>
              <w:t>Apellidos y n</w:t>
            </w:r>
            <w:r w:rsidRPr="009D4A88">
              <w:rPr>
                <w:rFonts w:ascii="Arial" w:hAnsi="Arial" w:cs="Arial"/>
                <w:sz w:val="16"/>
                <w:szCs w:val="16"/>
              </w:rPr>
              <w:t>ombres: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02" w:type="dxa"/>
            <w:gridSpan w:val="16"/>
            <w:vAlign w:val="center"/>
          </w:tcPr>
          <w:p w14:paraId="184411C4" w14:textId="77777777" w:rsidR="00F168A9" w:rsidRPr="00105803" w:rsidRDefault="00F168A9" w:rsidP="00F168A9">
            <w:pPr>
              <w:spacing w:after="0"/>
              <w:rPr>
                <w:rFonts w:ascii="Arial" w:hAnsi="Arial" w:cs="Arial"/>
                <w:sz w:val="16"/>
                <w:szCs w:val="16"/>
              </w:rPr>
            </w:pPr>
            <w:r>
              <w:rPr>
                <w:rFonts w:ascii="Arial" w:hAnsi="Arial" w:cs="Arial"/>
                <w:sz w:val="16"/>
                <w:szCs w:val="16"/>
              </w:rPr>
              <w:t>Tipo de p</w:t>
            </w:r>
            <w:r w:rsidRPr="009D4A88">
              <w:rPr>
                <w:rFonts w:ascii="Arial" w:hAnsi="Arial" w:cs="Arial"/>
                <w:sz w:val="16"/>
                <w:szCs w:val="16"/>
              </w:rPr>
              <w:t xml:space="preserve">arentesco o </w:t>
            </w:r>
            <w:r>
              <w:rPr>
                <w:rFonts w:ascii="Arial" w:hAnsi="Arial" w:cs="Arial"/>
                <w:sz w:val="16"/>
                <w:szCs w:val="16"/>
              </w:rPr>
              <w:t>r</w:t>
            </w:r>
            <w:r w:rsidRPr="009D4A88">
              <w:rPr>
                <w:rFonts w:ascii="Arial" w:hAnsi="Arial" w:cs="Arial"/>
                <w:sz w:val="16"/>
                <w:szCs w:val="16"/>
              </w:rPr>
              <w:t>elación:</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14:paraId="4653D366" w14:textId="77777777" w:rsidTr="00974C8C">
        <w:trPr>
          <w:trHeight w:hRule="exact" w:val="283"/>
          <w:jc w:val="center"/>
        </w:trPr>
        <w:tc>
          <w:tcPr>
            <w:tcW w:w="6341" w:type="dxa"/>
            <w:gridSpan w:val="18"/>
            <w:vAlign w:val="center"/>
          </w:tcPr>
          <w:p w14:paraId="392A5911" w14:textId="77777777" w:rsidR="00F168A9" w:rsidRPr="00263334" w:rsidRDefault="00F168A9" w:rsidP="00F168A9">
            <w:pPr>
              <w:spacing w:after="0"/>
              <w:rPr>
                <w:rFonts w:ascii="Arial" w:hAnsi="Arial" w:cs="Arial"/>
                <w:spacing w:val="-8"/>
                <w:sz w:val="16"/>
                <w:szCs w:val="16"/>
              </w:rPr>
            </w:pPr>
            <w:r w:rsidRPr="009D4A88">
              <w:rPr>
                <w:rFonts w:ascii="Arial" w:hAnsi="Arial" w:cs="Arial"/>
                <w:sz w:val="16"/>
                <w:szCs w:val="16"/>
              </w:rPr>
              <w:t xml:space="preserve">Entidad </w:t>
            </w:r>
            <w:r>
              <w:rPr>
                <w:rFonts w:ascii="Arial" w:hAnsi="Arial" w:cs="Arial"/>
                <w:sz w:val="16"/>
                <w:szCs w:val="16"/>
              </w:rPr>
              <w:t>g</w:t>
            </w:r>
            <w:r w:rsidRPr="009D4A88">
              <w:rPr>
                <w:rFonts w:ascii="Arial" w:hAnsi="Arial" w:cs="Arial"/>
                <w:sz w:val="16"/>
                <w:szCs w:val="16"/>
              </w:rPr>
              <w:t>ubernamental en la que labora o</w:t>
            </w:r>
            <w:r>
              <w:rPr>
                <w:rFonts w:ascii="Arial" w:hAnsi="Arial" w:cs="Arial"/>
                <w:sz w:val="16"/>
                <w:szCs w:val="16"/>
              </w:rPr>
              <w:t xml:space="preserve"> </w:t>
            </w:r>
            <w:r w:rsidRPr="009D4A88">
              <w:rPr>
                <w:rFonts w:ascii="Arial" w:hAnsi="Arial" w:cs="Arial"/>
                <w:sz w:val="16"/>
                <w:szCs w:val="16"/>
              </w:rPr>
              <w:t>laboró:</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429" w:type="dxa"/>
            <w:gridSpan w:val="12"/>
            <w:vAlign w:val="center"/>
          </w:tcPr>
          <w:p w14:paraId="28A7BEEA" w14:textId="77777777" w:rsidR="00F168A9" w:rsidRPr="00157448" w:rsidRDefault="00F168A9" w:rsidP="00F168A9">
            <w:pPr>
              <w:spacing w:after="0"/>
              <w:rPr>
                <w:rFonts w:ascii="Arial" w:hAnsi="Arial" w:cs="Arial"/>
                <w:spacing w:val="-8"/>
                <w:sz w:val="16"/>
                <w:szCs w:val="16"/>
              </w:rPr>
            </w:pPr>
            <w:r>
              <w:rPr>
                <w:rFonts w:ascii="Arial" w:hAnsi="Arial" w:cs="Arial"/>
                <w:sz w:val="16"/>
                <w:szCs w:val="16"/>
              </w:rPr>
              <w:t>Cargo o</w:t>
            </w:r>
            <w:r w:rsidRPr="009D4A88">
              <w:rPr>
                <w:rFonts w:ascii="Arial" w:hAnsi="Arial" w:cs="Arial"/>
                <w:sz w:val="16"/>
                <w:szCs w:val="16"/>
              </w:rPr>
              <w:t>cupado:</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864311" w14:paraId="1CC1DFF3" w14:textId="77777777" w:rsidTr="00974C8C">
        <w:trPr>
          <w:trHeight w:hRule="exact" w:val="227"/>
          <w:jc w:val="center"/>
        </w:trPr>
        <w:tc>
          <w:tcPr>
            <w:tcW w:w="10770" w:type="dxa"/>
            <w:gridSpan w:val="30"/>
            <w:tcBorders>
              <w:top w:val="single" w:sz="4" w:space="0" w:color="000000" w:themeColor="text1"/>
              <w:left w:val="single" w:sz="4" w:space="0" w:color="auto"/>
              <w:bottom w:val="single" w:sz="4" w:space="0" w:color="auto"/>
              <w:right w:val="single" w:sz="4" w:space="0" w:color="auto"/>
            </w:tcBorders>
            <w:shd w:val="clear" w:color="auto" w:fill="BDD6EE" w:themeFill="accent1" w:themeFillTint="66"/>
            <w:vAlign w:val="center"/>
          </w:tcPr>
          <w:p w14:paraId="17E08E5A" w14:textId="77777777" w:rsidR="00F168A9" w:rsidRPr="00DF6650" w:rsidRDefault="00F168A9" w:rsidP="00F168A9">
            <w:pPr>
              <w:spacing w:after="0"/>
              <w:jc w:val="center"/>
              <w:rPr>
                <w:rFonts w:ascii="Arial" w:hAnsi="Arial" w:cs="Arial"/>
                <w:sz w:val="16"/>
                <w:szCs w:val="16"/>
              </w:rPr>
            </w:pPr>
            <w:r>
              <w:rPr>
                <w:rFonts w:ascii="Arial" w:hAnsi="Arial" w:cs="Arial"/>
                <w:b/>
                <w:color w:val="0D0D0D" w:themeColor="text1" w:themeTint="F2"/>
                <w:sz w:val="18"/>
                <w:szCs w:val="18"/>
              </w:rPr>
              <w:t>AUTOCERTIFICACIÓN DE RESIDENCIA FISCAL</w:t>
            </w:r>
          </w:p>
        </w:tc>
      </w:tr>
      <w:tr w:rsidR="00F168A9" w:rsidRPr="00864311" w14:paraId="74E4338D" w14:textId="77777777" w:rsidTr="006D656A">
        <w:trPr>
          <w:trHeight w:hRule="exact" w:val="255"/>
          <w:jc w:val="center"/>
        </w:trPr>
        <w:tc>
          <w:tcPr>
            <w:tcW w:w="2327" w:type="dxa"/>
            <w:gridSpan w:val="5"/>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4B92B2B" w14:textId="77777777" w:rsidR="00F168A9" w:rsidRPr="00707297" w:rsidRDefault="00F168A9" w:rsidP="00F168A9">
            <w:pPr>
              <w:spacing w:after="0"/>
              <w:rPr>
                <w:rFonts w:ascii="Arial" w:hAnsi="Arial" w:cs="Arial"/>
                <w:color w:val="0D0D0D" w:themeColor="text1" w:themeTint="F2"/>
                <w:sz w:val="18"/>
                <w:szCs w:val="18"/>
              </w:rPr>
            </w:pPr>
            <w:r>
              <w:rPr>
                <w:rFonts w:ascii="Arial" w:hAnsi="Arial" w:cs="Arial"/>
                <w:color w:val="0D0D0D" w:themeColor="text1" w:themeTint="F2"/>
                <w:sz w:val="16"/>
                <w:szCs w:val="18"/>
              </w:rPr>
              <w:t>País domicilio f</w:t>
            </w:r>
            <w:r w:rsidRPr="00707297">
              <w:rPr>
                <w:rFonts w:ascii="Arial" w:hAnsi="Arial" w:cs="Arial"/>
                <w:color w:val="0D0D0D" w:themeColor="text1" w:themeTint="F2"/>
                <w:sz w:val="16"/>
                <w:szCs w:val="18"/>
              </w:rPr>
              <w:t>iscal *1</w:t>
            </w:r>
          </w:p>
        </w:tc>
        <w:tc>
          <w:tcPr>
            <w:tcW w:w="3966" w:type="dxa"/>
            <w:gridSpan w:val="12"/>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EB9EBCF" w14:textId="77777777" w:rsidR="00F168A9" w:rsidRPr="00707297" w:rsidRDefault="00F168A9" w:rsidP="00F168A9">
            <w:pPr>
              <w:spacing w:after="0"/>
              <w:rPr>
                <w:rFonts w:ascii="Arial" w:hAnsi="Arial" w:cs="Arial"/>
                <w:color w:val="0D0D0D" w:themeColor="text1" w:themeTint="F2"/>
                <w:sz w:val="18"/>
                <w:szCs w:val="18"/>
              </w:rPr>
            </w:pPr>
            <w:r>
              <w:rPr>
                <w:rFonts w:ascii="Arial" w:hAnsi="Arial" w:cs="Arial"/>
                <w:color w:val="0D0D0D" w:themeColor="text1" w:themeTint="F2"/>
                <w:sz w:val="16"/>
                <w:szCs w:val="18"/>
              </w:rPr>
              <w:t>Tipo y número de identificación f</w:t>
            </w:r>
            <w:r w:rsidRPr="00707297">
              <w:rPr>
                <w:rFonts w:ascii="Arial" w:hAnsi="Arial" w:cs="Arial"/>
                <w:color w:val="0D0D0D" w:themeColor="text1" w:themeTint="F2"/>
                <w:sz w:val="16"/>
                <w:szCs w:val="18"/>
              </w:rPr>
              <w:t>iscal que posee *2:</w:t>
            </w:r>
          </w:p>
        </w:tc>
        <w:tc>
          <w:tcPr>
            <w:tcW w:w="4477" w:type="dxa"/>
            <w:gridSpan w:val="1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1D984037" w14:textId="77777777" w:rsidR="00F168A9" w:rsidRPr="00707297" w:rsidRDefault="00F168A9" w:rsidP="00F168A9">
            <w:pPr>
              <w:spacing w:after="0"/>
              <w:rPr>
                <w:rFonts w:ascii="Arial" w:hAnsi="Arial" w:cs="Arial"/>
                <w:color w:val="0D0D0D" w:themeColor="text1" w:themeTint="F2"/>
                <w:sz w:val="18"/>
                <w:szCs w:val="18"/>
              </w:rPr>
            </w:pPr>
            <w:r>
              <w:rPr>
                <w:rFonts w:ascii="Arial" w:hAnsi="Arial" w:cs="Arial"/>
                <w:color w:val="0D0D0D" w:themeColor="text1" w:themeTint="F2"/>
                <w:sz w:val="16"/>
                <w:szCs w:val="18"/>
              </w:rPr>
              <w:t>Dirección de domicilio f</w:t>
            </w:r>
            <w:r w:rsidRPr="00707297">
              <w:rPr>
                <w:rFonts w:ascii="Arial" w:hAnsi="Arial" w:cs="Arial"/>
                <w:color w:val="0D0D0D" w:themeColor="text1" w:themeTint="F2"/>
                <w:sz w:val="16"/>
                <w:szCs w:val="18"/>
              </w:rPr>
              <w:t>iscal:</w:t>
            </w:r>
          </w:p>
        </w:tc>
      </w:tr>
      <w:tr w:rsidR="00F168A9" w:rsidRPr="00864311" w14:paraId="55CE0433" w14:textId="77777777" w:rsidTr="00974C8C">
        <w:trPr>
          <w:trHeight w:hRule="exact" w:val="227"/>
          <w:jc w:val="center"/>
        </w:trPr>
        <w:tc>
          <w:tcPr>
            <w:tcW w:w="2327" w:type="dxa"/>
            <w:gridSpan w:val="5"/>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719AA38D"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Texto1"/>
                  <w:enabled/>
                  <w:calcOnExit w:val="0"/>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3966" w:type="dxa"/>
            <w:gridSpan w:val="12"/>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48157D3"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4477" w:type="dxa"/>
            <w:gridSpan w:val="1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01132062"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r>
      <w:tr w:rsidR="00F168A9" w:rsidRPr="00864311" w14:paraId="28C3C5D6" w14:textId="77777777" w:rsidTr="00974C8C">
        <w:trPr>
          <w:trHeight w:hRule="exact" w:val="227"/>
          <w:jc w:val="center"/>
        </w:trPr>
        <w:tc>
          <w:tcPr>
            <w:tcW w:w="2327" w:type="dxa"/>
            <w:gridSpan w:val="5"/>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B8405FF"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Texto1"/>
                  <w:enabled/>
                  <w:calcOnExit w:val="0"/>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3966" w:type="dxa"/>
            <w:gridSpan w:val="12"/>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72E6FB66"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4477" w:type="dxa"/>
            <w:gridSpan w:val="1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22476A3F"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r>
      <w:tr w:rsidR="00F168A9" w:rsidRPr="009C4E3B" w14:paraId="5FD2B8A7" w14:textId="77777777" w:rsidTr="00345EB6">
        <w:trPr>
          <w:trHeight w:val="340"/>
          <w:jc w:val="center"/>
        </w:trPr>
        <w:tc>
          <w:tcPr>
            <w:tcW w:w="10770" w:type="dxa"/>
            <w:gridSpan w:val="30"/>
            <w:tcBorders>
              <w:top w:val="nil"/>
            </w:tcBorders>
            <w:vAlign w:val="center"/>
          </w:tcPr>
          <w:p w14:paraId="79895923" w14:textId="77777777" w:rsidR="00F168A9" w:rsidRPr="00082962" w:rsidRDefault="00F168A9" w:rsidP="00F168A9">
            <w:pPr>
              <w:autoSpaceDE w:val="0"/>
              <w:autoSpaceDN w:val="0"/>
              <w:adjustRightInd w:val="0"/>
              <w:spacing w:after="0"/>
              <w:rPr>
                <w:rFonts w:ascii="Arial" w:hAnsi="Arial" w:cs="Arial"/>
                <w:sz w:val="14"/>
                <w:szCs w:val="16"/>
              </w:rPr>
            </w:pPr>
            <w:r w:rsidRPr="00082962">
              <w:rPr>
                <w:rFonts w:ascii="Arial" w:hAnsi="Arial" w:cs="Arial"/>
                <w:sz w:val="14"/>
                <w:szCs w:val="16"/>
              </w:rPr>
              <w:t xml:space="preserve">*1 Se deben incluir todos los países en los cuales el titular </w:t>
            </w:r>
            <w:r>
              <w:rPr>
                <w:rFonts w:ascii="Arial" w:hAnsi="Arial" w:cs="Arial"/>
                <w:sz w:val="14"/>
                <w:szCs w:val="16"/>
              </w:rPr>
              <w:t xml:space="preserve">es </w:t>
            </w:r>
            <w:r w:rsidRPr="00082962">
              <w:rPr>
                <w:rFonts w:ascii="Arial" w:hAnsi="Arial" w:cs="Arial"/>
                <w:sz w:val="14"/>
                <w:szCs w:val="16"/>
              </w:rPr>
              <w:t>residen</w:t>
            </w:r>
            <w:r>
              <w:rPr>
                <w:rFonts w:ascii="Arial" w:hAnsi="Arial" w:cs="Arial"/>
                <w:sz w:val="14"/>
                <w:szCs w:val="16"/>
              </w:rPr>
              <w:t>te</w:t>
            </w:r>
            <w:r w:rsidRPr="00082962">
              <w:rPr>
                <w:rFonts w:ascii="Arial" w:hAnsi="Arial" w:cs="Arial"/>
                <w:sz w:val="14"/>
                <w:szCs w:val="16"/>
              </w:rPr>
              <w:t xml:space="preserve"> para efectos fiscales.</w:t>
            </w:r>
          </w:p>
          <w:p w14:paraId="252D8EF9" w14:textId="77777777" w:rsidR="00F168A9" w:rsidRPr="00130E8B" w:rsidRDefault="00F168A9" w:rsidP="00F168A9">
            <w:pPr>
              <w:autoSpaceDE w:val="0"/>
              <w:autoSpaceDN w:val="0"/>
              <w:adjustRightInd w:val="0"/>
              <w:spacing w:after="0"/>
              <w:rPr>
                <w:rFonts w:ascii="Arial" w:hAnsi="Arial" w:cs="Arial"/>
                <w:sz w:val="14"/>
                <w:szCs w:val="16"/>
              </w:rPr>
            </w:pPr>
            <w:r>
              <w:rPr>
                <w:rFonts w:ascii="Arial" w:hAnsi="Arial" w:cs="Arial"/>
                <w:sz w:val="14"/>
                <w:szCs w:val="16"/>
              </w:rPr>
              <w:t>*2</w:t>
            </w:r>
            <w:r w:rsidRPr="00082962">
              <w:rPr>
                <w:rFonts w:ascii="Arial" w:hAnsi="Arial" w:cs="Arial"/>
                <w:sz w:val="14"/>
                <w:szCs w:val="16"/>
              </w:rPr>
              <w:t xml:space="preserve"> Incluir todos</w:t>
            </w:r>
            <w:r>
              <w:rPr>
                <w:rFonts w:ascii="Arial" w:hAnsi="Arial" w:cs="Arial"/>
                <w:sz w:val="14"/>
                <w:szCs w:val="16"/>
              </w:rPr>
              <w:t xml:space="preserve"> los tipos y número de identificación fiscal</w:t>
            </w:r>
            <w:r w:rsidRPr="00082962">
              <w:rPr>
                <w:rFonts w:ascii="Arial" w:hAnsi="Arial" w:cs="Arial"/>
                <w:sz w:val="14"/>
                <w:szCs w:val="16"/>
              </w:rPr>
              <w:t>, ejemplo</w:t>
            </w:r>
            <w:r>
              <w:rPr>
                <w:rFonts w:ascii="Arial" w:hAnsi="Arial" w:cs="Arial"/>
                <w:sz w:val="14"/>
                <w:szCs w:val="16"/>
              </w:rPr>
              <w:t>: RUC, RIT, TIN, RIF, SSN, etc.</w:t>
            </w:r>
          </w:p>
        </w:tc>
      </w:tr>
      <w:tr w:rsidR="00F168A9" w:rsidRPr="00B01943" w14:paraId="2EEB73B3" w14:textId="77777777" w:rsidTr="00974C8C">
        <w:trPr>
          <w:trHeight w:hRule="exact" w:val="227"/>
          <w:jc w:val="center"/>
        </w:trPr>
        <w:tc>
          <w:tcPr>
            <w:tcW w:w="10770" w:type="dxa"/>
            <w:gridSpan w:val="30"/>
            <w:tcBorders>
              <w:bottom w:val="single" w:sz="4" w:space="0" w:color="auto"/>
            </w:tcBorders>
            <w:shd w:val="clear" w:color="auto" w:fill="BDD6EE" w:themeFill="accent1" w:themeFillTint="66"/>
            <w:vAlign w:val="bottom"/>
          </w:tcPr>
          <w:p w14:paraId="3202C279" w14:textId="77777777" w:rsidR="00F168A9" w:rsidRPr="009C4E3B"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lastRenderedPageBreak/>
              <w:t>DECLARACIÓN JURADA</w:t>
            </w:r>
          </w:p>
        </w:tc>
      </w:tr>
      <w:tr w:rsidR="00F168A9" w:rsidRPr="00B01943" w14:paraId="522C111B" w14:textId="77777777" w:rsidTr="00B428B6">
        <w:trPr>
          <w:trHeight w:hRule="exact" w:val="1020"/>
          <w:jc w:val="center"/>
        </w:trPr>
        <w:tc>
          <w:tcPr>
            <w:tcW w:w="10770" w:type="dxa"/>
            <w:gridSpan w:val="30"/>
            <w:shd w:val="clear" w:color="auto" w:fill="auto"/>
            <w:vAlign w:val="center"/>
          </w:tcPr>
          <w:p w14:paraId="19C26868" w14:textId="77777777" w:rsidR="00F168A9" w:rsidRPr="00E40622" w:rsidRDefault="00F168A9" w:rsidP="00E81553">
            <w:pPr>
              <w:spacing w:after="0"/>
              <w:jc w:val="both"/>
              <w:rPr>
                <w:rFonts w:ascii="Arial" w:hAnsi="Arial" w:cs="Arial"/>
                <w:color w:val="0D0D0D" w:themeColor="text1" w:themeTint="F2"/>
                <w:sz w:val="15"/>
                <w:szCs w:val="15"/>
              </w:rPr>
            </w:pPr>
            <w:r w:rsidRPr="00E40622">
              <w:rPr>
                <w:rFonts w:ascii="Arial" w:hAnsi="Arial" w:cs="Arial"/>
                <w:color w:val="0D0D0D" w:themeColor="text1" w:themeTint="F2"/>
                <w:sz w:val="15"/>
                <w:szCs w:val="15"/>
              </w:rPr>
              <w:t>Con base en lo establecido en la Ley 23 del 27 de abril de 2015 y los Acuerdos 6-2015 del 19 de agosto de 2015 y 2-2019 del 21 de agosto de 2019, emitidos por la Superintendencia del Mercado de Valores de la República de Panamá, el Cliente declara, bajo gravedad de juramento, (i) que la identificación o identificaciones tributarias aquí declaradas corresponden a las de su país de origen y/o a aquellas en las que declara sus ingresos, y (ii) que  los flujos de entrada y salida de fondos que instruya  a  Mercantil Servicios de Inversión, S.A. recibir o transferir en su nombre, cumplen y cumplirán con todas las obligaciones tributarias que le corresponden en su país o países de residencia fiscal  y/o en los que declara sus ingresos.</w:t>
            </w:r>
          </w:p>
        </w:tc>
      </w:tr>
      <w:tr w:rsidR="00F168A9" w:rsidRPr="00B01943" w14:paraId="30DCFFEA" w14:textId="77777777" w:rsidTr="00974C8C">
        <w:trPr>
          <w:trHeight w:hRule="exact" w:val="227"/>
          <w:jc w:val="center"/>
        </w:trPr>
        <w:tc>
          <w:tcPr>
            <w:tcW w:w="10770" w:type="dxa"/>
            <w:gridSpan w:val="30"/>
            <w:tcBorders>
              <w:bottom w:val="single" w:sz="4" w:space="0" w:color="000000" w:themeColor="text1"/>
            </w:tcBorders>
            <w:shd w:val="clear" w:color="auto" w:fill="BDD6EE" w:themeFill="accent1" w:themeFillTint="66"/>
            <w:vAlign w:val="bottom"/>
          </w:tcPr>
          <w:p w14:paraId="7F9922E7" w14:textId="77777777" w:rsidR="00F168A9" w:rsidRPr="00DA703B" w:rsidRDefault="00F168A9" w:rsidP="00F168A9">
            <w:pPr>
              <w:spacing w:after="0"/>
              <w:jc w:val="center"/>
              <w:rPr>
                <w:rFonts w:ascii="Arial" w:hAnsi="Arial" w:cs="Arial"/>
                <w:b/>
                <w:color w:val="0D0D0D" w:themeColor="text1" w:themeTint="F2"/>
                <w:sz w:val="18"/>
                <w:szCs w:val="18"/>
              </w:rPr>
            </w:pPr>
            <w:r w:rsidRPr="00DA703B">
              <w:rPr>
                <w:rFonts w:ascii="Arial" w:hAnsi="Arial" w:cs="Arial"/>
                <w:b/>
                <w:color w:val="0D0D0D" w:themeColor="text1" w:themeTint="F2"/>
                <w:sz w:val="18"/>
                <w:szCs w:val="18"/>
              </w:rPr>
              <w:t>CUESTIONARIO DE INDICIOS</w:t>
            </w:r>
            <w:r>
              <w:rPr>
                <w:rFonts w:ascii="Arial" w:hAnsi="Arial" w:cs="Arial"/>
                <w:b/>
                <w:color w:val="0D0D0D" w:themeColor="text1" w:themeTint="F2"/>
                <w:sz w:val="18"/>
                <w:szCs w:val="18"/>
              </w:rPr>
              <w:t xml:space="preserve"> FATCA</w:t>
            </w:r>
          </w:p>
        </w:tc>
      </w:tr>
      <w:tr w:rsidR="00F168A9" w:rsidRPr="00B01943" w14:paraId="54627357" w14:textId="77777777" w:rsidTr="00231D70">
        <w:trPr>
          <w:trHeight w:hRule="exact" w:val="227"/>
          <w:jc w:val="center"/>
        </w:trPr>
        <w:tc>
          <w:tcPr>
            <w:tcW w:w="3887" w:type="dxa"/>
            <w:gridSpan w:val="11"/>
            <w:tcBorders>
              <w:bottom w:val="single" w:sz="4" w:space="0" w:color="FFFFFF"/>
              <w:right w:val="single" w:sz="4" w:space="0" w:color="FFFFFF" w:themeColor="background1"/>
            </w:tcBorders>
            <w:shd w:val="clear" w:color="auto" w:fill="auto"/>
            <w:vAlign w:val="center"/>
          </w:tcPr>
          <w:p w14:paraId="2952818F" w14:textId="77777777" w:rsidR="00F168A9" w:rsidRPr="00914FDA" w:rsidRDefault="00F168A9" w:rsidP="00F168A9">
            <w:pPr>
              <w:spacing w:after="0"/>
              <w:rPr>
                <w:rFonts w:ascii="Arial" w:hAnsi="Arial" w:cs="Arial"/>
                <w:color w:val="0D0D0D" w:themeColor="text1" w:themeTint="F2"/>
                <w:sz w:val="18"/>
                <w:szCs w:val="18"/>
              </w:rPr>
            </w:pPr>
            <w:r w:rsidRPr="00914FDA">
              <w:rPr>
                <w:rFonts w:ascii="Arial" w:hAnsi="Arial" w:cs="Arial"/>
                <w:sz w:val="16"/>
                <w:szCs w:val="16"/>
              </w:rPr>
              <w:t>a) ¿</w:t>
            </w:r>
            <w:r w:rsidRPr="00914FDA">
              <w:rPr>
                <w:rFonts w:ascii="Arial" w:hAnsi="Arial" w:cs="Arial"/>
                <w:bCs/>
                <w:sz w:val="16"/>
                <w:szCs w:val="16"/>
              </w:rPr>
              <w:t xml:space="preserve">Tiene ciudadanía de los </w:t>
            </w:r>
            <w:proofErr w:type="gramStart"/>
            <w:r w:rsidRPr="00914FDA">
              <w:rPr>
                <w:rFonts w:ascii="Arial" w:hAnsi="Arial" w:cs="Arial"/>
                <w:bCs/>
                <w:sz w:val="16"/>
                <w:szCs w:val="16"/>
              </w:rPr>
              <w:t>EE.UU.</w:t>
            </w:r>
            <w:proofErr w:type="gramEnd"/>
            <w:r w:rsidRPr="00914FDA">
              <w:rPr>
                <w:rFonts w:ascii="Arial" w:hAnsi="Arial" w:cs="Arial"/>
                <w:bCs/>
                <w:sz w:val="16"/>
                <w:szCs w:val="16"/>
              </w:rPr>
              <w:t>?</w:t>
            </w:r>
          </w:p>
        </w:tc>
        <w:tc>
          <w:tcPr>
            <w:tcW w:w="992" w:type="dxa"/>
            <w:gridSpan w:val="2"/>
            <w:tcBorders>
              <w:left w:val="single" w:sz="4" w:space="0" w:color="FFFFFF" w:themeColor="background1"/>
              <w:bottom w:val="single" w:sz="4" w:space="0" w:color="FFFFFF"/>
              <w:right w:val="single" w:sz="4" w:space="0" w:color="000000" w:themeColor="text1"/>
            </w:tcBorders>
            <w:shd w:val="clear" w:color="auto" w:fill="auto"/>
            <w:vAlign w:val="center"/>
          </w:tcPr>
          <w:p w14:paraId="5D4124B6"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c>
          <w:tcPr>
            <w:tcW w:w="4755" w:type="dxa"/>
            <w:gridSpan w:val="16"/>
            <w:tcBorders>
              <w:left w:val="single" w:sz="4" w:space="0" w:color="000000" w:themeColor="text1"/>
              <w:bottom w:val="single" w:sz="4" w:space="0" w:color="FFFFFF"/>
              <w:right w:val="single" w:sz="4" w:space="0" w:color="FFFFFF" w:themeColor="background1"/>
            </w:tcBorders>
            <w:shd w:val="clear" w:color="auto" w:fill="auto"/>
            <w:vAlign w:val="bottom"/>
          </w:tcPr>
          <w:p w14:paraId="272A4B30" w14:textId="77777777" w:rsidR="00F168A9" w:rsidRPr="00CA025F" w:rsidRDefault="00F168A9" w:rsidP="00F168A9">
            <w:pPr>
              <w:spacing w:after="0"/>
              <w:rPr>
                <w:rFonts w:ascii="Arial" w:hAnsi="Arial" w:cs="Arial"/>
                <w:color w:val="0D0D0D" w:themeColor="text1" w:themeTint="F2"/>
                <w:sz w:val="18"/>
                <w:szCs w:val="18"/>
              </w:rPr>
            </w:pPr>
            <w:r w:rsidRPr="00CA025F">
              <w:rPr>
                <w:rFonts w:ascii="Arial" w:hAnsi="Arial" w:cs="Arial"/>
                <w:bCs/>
                <w:sz w:val="16"/>
                <w:szCs w:val="16"/>
              </w:rPr>
              <w:t xml:space="preserve">b) ¿Nació en los </w:t>
            </w:r>
            <w:proofErr w:type="gramStart"/>
            <w:r w:rsidRPr="00CA025F">
              <w:rPr>
                <w:rFonts w:ascii="Arial" w:hAnsi="Arial" w:cs="Arial"/>
                <w:bCs/>
                <w:sz w:val="16"/>
                <w:szCs w:val="16"/>
              </w:rPr>
              <w:t>EE.UU.</w:t>
            </w:r>
            <w:proofErr w:type="gramEnd"/>
            <w:r w:rsidRPr="00CA025F">
              <w:rPr>
                <w:rFonts w:ascii="Arial" w:hAnsi="Arial" w:cs="Arial"/>
                <w:bCs/>
                <w:sz w:val="16"/>
                <w:szCs w:val="16"/>
              </w:rPr>
              <w:t xml:space="preserve"> (o en un territorio de los EE.UU.)?</w:t>
            </w:r>
            <w:r w:rsidRPr="00CA025F">
              <w:rPr>
                <w:bCs/>
                <w:sz w:val="16"/>
                <w:szCs w:val="16"/>
              </w:rPr>
              <w:t xml:space="preserve">  </w:t>
            </w:r>
          </w:p>
        </w:tc>
        <w:tc>
          <w:tcPr>
            <w:tcW w:w="1136" w:type="dxa"/>
            <w:tcBorders>
              <w:left w:val="single" w:sz="4" w:space="0" w:color="FFFFFF" w:themeColor="background1"/>
              <w:bottom w:val="single" w:sz="4" w:space="0" w:color="FFFFFF"/>
            </w:tcBorders>
            <w:shd w:val="clear" w:color="auto" w:fill="auto"/>
            <w:vAlign w:val="center"/>
          </w:tcPr>
          <w:p w14:paraId="1C932796"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RPr="00B01943" w14:paraId="32EA71AB" w14:textId="77777777" w:rsidTr="00231D70">
        <w:trPr>
          <w:trHeight w:hRule="exact" w:val="227"/>
          <w:jc w:val="center"/>
        </w:trPr>
        <w:tc>
          <w:tcPr>
            <w:tcW w:w="3887" w:type="dxa"/>
            <w:gridSpan w:val="11"/>
            <w:tcBorders>
              <w:top w:val="single" w:sz="4" w:space="0" w:color="FFFFFF"/>
              <w:bottom w:val="single" w:sz="4" w:space="0" w:color="FFFFFF"/>
              <w:right w:val="single" w:sz="4" w:space="0" w:color="FFFFFF" w:themeColor="background1"/>
            </w:tcBorders>
            <w:shd w:val="clear" w:color="auto" w:fill="auto"/>
            <w:vAlign w:val="center"/>
          </w:tcPr>
          <w:p w14:paraId="5FEFC63E" w14:textId="0BAD3486" w:rsidR="00F168A9" w:rsidRPr="00914FDA" w:rsidRDefault="00F168A9" w:rsidP="00F168A9">
            <w:pPr>
              <w:spacing w:after="0"/>
              <w:rPr>
                <w:rFonts w:ascii="Arial" w:hAnsi="Arial" w:cs="Arial"/>
                <w:color w:val="0D0D0D" w:themeColor="text1" w:themeTint="F2"/>
                <w:sz w:val="18"/>
                <w:szCs w:val="18"/>
              </w:rPr>
            </w:pPr>
            <w:r w:rsidRPr="00914FDA">
              <w:rPr>
                <w:rFonts w:ascii="Arial" w:hAnsi="Arial" w:cs="Arial"/>
                <w:bCs/>
                <w:sz w:val="16"/>
                <w:szCs w:val="16"/>
              </w:rPr>
              <w:t>c) ¿Posee una “Green Card”?</w:t>
            </w:r>
            <w:r w:rsidRPr="00914FDA">
              <w:rPr>
                <w:bCs/>
                <w:sz w:val="16"/>
                <w:szCs w:val="16"/>
              </w:rPr>
              <w:t xml:space="preserve">  </w:t>
            </w:r>
          </w:p>
        </w:tc>
        <w:tc>
          <w:tcPr>
            <w:tcW w:w="992" w:type="dxa"/>
            <w:gridSpan w:val="2"/>
            <w:tcBorders>
              <w:top w:val="single" w:sz="4" w:space="0" w:color="FFFFFF"/>
              <w:left w:val="single" w:sz="4" w:space="0" w:color="FFFFFF" w:themeColor="background1"/>
              <w:bottom w:val="single" w:sz="4" w:space="0" w:color="FFFFFF"/>
              <w:right w:val="single" w:sz="4" w:space="0" w:color="000000" w:themeColor="text1"/>
            </w:tcBorders>
            <w:shd w:val="clear" w:color="auto" w:fill="auto"/>
            <w:vAlign w:val="center"/>
          </w:tcPr>
          <w:p w14:paraId="0C95191C"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c>
          <w:tcPr>
            <w:tcW w:w="4755" w:type="dxa"/>
            <w:gridSpan w:val="16"/>
            <w:tcBorders>
              <w:top w:val="single" w:sz="4" w:space="0" w:color="FFFFFF"/>
              <w:left w:val="single" w:sz="4" w:space="0" w:color="000000" w:themeColor="text1"/>
              <w:bottom w:val="single" w:sz="4" w:space="0" w:color="FFFFFF"/>
              <w:right w:val="single" w:sz="4" w:space="0" w:color="FFFFFF" w:themeColor="background1"/>
            </w:tcBorders>
            <w:shd w:val="clear" w:color="auto" w:fill="auto"/>
            <w:vAlign w:val="center"/>
          </w:tcPr>
          <w:p w14:paraId="4EF0FFD1" w14:textId="77777777" w:rsidR="00F168A9" w:rsidRPr="00CA025F" w:rsidRDefault="00F168A9" w:rsidP="00F168A9">
            <w:pPr>
              <w:spacing w:after="0"/>
              <w:rPr>
                <w:rFonts w:ascii="Arial" w:hAnsi="Arial" w:cs="Arial"/>
                <w:color w:val="0D0D0D" w:themeColor="text1" w:themeTint="F2"/>
                <w:sz w:val="18"/>
                <w:szCs w:val="18"/>
              </w:rPr>
            </w:pPr>
            <w:r>
              <w:rPr>
                <w:rFonts w:ascii="Arial" w:hAnsi="Arial" w:cs="Arial"/>
                <w:bCs/>
                <w:sz w:val="16"/>
                <w:szCs w:val="16"/>
              </w:rPr>
              <w:t xml:space="preserve">d) </w:t>
            </w:r>
            <w:r w:rsidRPr="00CA025F">
              <w:rPr>
                <w:rFonts w:ascii="Arial" w:hAnsi="Arial" w:cs="Arial"/>
                <w:bCs/>
                <w:sz w:val="16"/>
                <w:szCs w:val="16"/>
              </w:rPr>
              <w:t>¿Reúne las condiciones de Presencia Sustancial?</w:t>
            </w:r>
          </w:p>
        </w:tc>
        <w:tc>
          <w:tcPr>
            <w:tcW w:w="1136" w:type="dxa"/>
            <w:tcBorders>
              <w:top w:val="single" w:sz="4" w:space="0" w:color="FFFFFF"/>
              <w:left w:val="single" w:sz="4" w:space="0" w:color="FFFFFF" w:themeColor="background1"/>
              <w:bottom w:val="single" w:sz="4" w:space="0" w:color="FFFFFF"/>
            </w:tcBorders>
            <w:shd w:val="clear" w:color="auto" w:fill="auto"/>
            <w:vAlign w:val="center"/>
          </w:tcPr>
          <w:p w14:paraId="0E92DB0E"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RPr="009C4E3B" w14:paraId="554792DE" w14:textId="77777777" w:rsidTr="00231D70">
        <w:trPr>
          <w:trHeight w:val="227"/>
          <w:jc w:val="center"/>
        </w:trPr>
        <w:tc>
          <w:tcPr>
            <w:tcW w:w="3887" w:type="dxa"/>
            <w:gridSpan w:val="11"/>
            <w:tcBorders>
              <w:top w:val="single" w:sz="4" w:space="0" w:color="FFFFFF"/>
              <w:left w:val="single" w:sz="4" w:space="0" w:color="auto"/>
              <w:bottom w:val="single" w:sz="4" w:space="0" w:color="FFFFFF"/>
              <w:right w:val="single" w:sz="4" w:space="0" w:color="FFFFFF" w:themeColor="background1"/>
            </w:tcBorders>
            <w:vAlign w:val="center"/>
          </w:tcPr>
          <w:p w14:paraId="67176ED5" w14:textId="77777777" w:rsidR="00F168A9" w:rsidRPr="00914FDA" w:rsidRDefault="00F168A9" w:rsidP="00F168A9">
            <w:pPr>
              <w:pStyle w:val="Default"/>
              <w:rPr>
                <w:bCs/>
                <w:color w:val="auto"/>
                <w:sz w:val="16"/>
                <w:szCs w:val="16"/>
              </w:rPr>
            </w:pPr>
            <w:r w:rsidRPr="00914FDA">
              <w:rPr>
                <w:color w:val="auto"/>
                <w:sz w:val="16"/>
                <w:szCs w:val="16"/>
              </w:rPr>
              <w:t>e) ¿</w:t>
            </w:r>
            <w:r w:rsidRPr="00914FDA">
              <w:rPr>
                <w:bCs/>
                <w:color w:val="auto"/>
                <w:sz w:val="16"/>
                <w:szCs w:val="16"/>
              </w:rPr>
              <w:t xml:space="preserve">Residente de los </w:t>
            </w:r>
            <w:proofErr w:type="gramStart"/>
            <w:r w:rsidRPr="00914FDA">
              <w:rPr>
                <w:bCs/>
                <w:color w:val="auto"/>
                <w:sz w:val="16"/>
                <w:szCs w:val="16"/>
              </w:rPr>
              <w:t>EE.UU.</w:t>
            </w:r>
            <w:proofErr w:type="gramEnd"/>
            <w:r w:rsidRPr="00914FDA">
              <w:rPr>
                <w:bCs/>
                <w:color w:val="auto"/>
                <w:sz w:val="16"/>
                <w:szCs w:val="16"/>
              </w:rPr>
              <w:t xml:space="preserve"> para efectos fiscales?</w:t>
            </w:r>
          </w:p>
        </w:tc>
        <w:tc>
          <w:tcPr>
            <w:tcW w:w="992" w:type="dxa"/>
            <w:gridSpan w:val="2"/>
            <w:tcBorders>
              <w:top w:val="single" w:sz="4" w:space="0" w:color="FFFFFF"/>
              <w:left w:val="single" w:sz="4" w:space="0" w:color="FFFFFF" w:themeColor="background1"/>
              <w:bottom w:val="single" w:sz="4" w:space="0" w:color="FFFFFF"/>
              <w:right w:val="single" w:sz="4" w:space="0" w:color="000000" w:themeColor="text1"/>
            </w:tcBorders>
            <w:vAlign w:val="center"/>
          </w:tcPr>
          <w:p w14:paraId="0903C6B0"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c>
          <w:tcPr>
            <w:tcW w:w="4755" w:type="dxa"/>
            <w:gridSpan w:val="16"/>
            <w:tcBorders>
              <w:top w:val="single" w:sz="4" w:space="0" w:color="FFFFFF"/>
              <w:left w:val="single" w:sz="4" w:space="0" w:color="000000" w:themeColor="text1"/>
              <w:bottom w:val="single" w:sz="4" w:space="0" w:color="FFFFFF"/>
              <w:right w:val="single" w:sz="4" w:space="0" w:color="FFFFFF" w:themeColor="background1"/>
            </w:tcBorders>
            <w:vAlign w:val="center"/>
          </w:tcPr>
          <w:p w14:paraId="70E9F13A" w14:textId="77777777" w:rsidR="00F168A9" w:rsidRPr="00CA025F" w:rsidRDefault="00F168A9" w:rsidP="00F168A9">
            <w:pPr>
              <w:pStyle w:val="Default"/>
              <w:rPr>
                <w:color w:val="auto"/>
                <w:sz w:val="16"/>
                <w:szCs w:val="16"/>
              </w:rPr>
            </w:pPr>
            <w:r w:rsidRPr="00CA025F">
              <w:rPr>
                <w:sz w:val="16"/>
                <w:szCs w:val="16"/>
              </w:rPr>
              <w:t>f) ¿Ha presentado solicitud de</w:t>
            </w:r>
            <w:r>
              <w:rPr>
                <w:sz w:val="16"/>
                <w:szCs w:val="16"/>
              </w:rPr>
              <w:t xml:space="preserve"> residencia permanente en </w:t>
            </w:r>
            <w:proofErr w:type="gramStart"/>
            <w:r>
              <w:rPr>
                <w:sz w:val="16"/>
                <w:szCs w:val="16"/>
              </w:rPr>
              <w:t>EE</w:t>
            </w:r>
            <w:r w:rsidRPr="00914FDA">
              <w:rPr>
                <w:sz w:val="16"/>
                <w:szCs w:val="16"/>
              </w:rPr>
              <w:t>.</w:t>
            </w:r>
            <w:r>
              <w:rPr>
                <w:sz w:val="16"/>
                <w:szCs w:val="16"/>
              </w:rPr>
              <w:t>UU</w:t>
            </w:r>
            <w:r w:rsidRPr="00914FDA">
              <w:rPr>
                <w:sz w:val="16"/>
                <w:szCs w:val="16"/>
              </w:rPr>
              <w:t>.</w:t>
            </w:r>
            <w:proofErr w:type="gramEnd"/>
            <w:r w:rsidRPr="00CA025F">
              <w:rPr>
                <w:sz w:val="16"/>
                <w:szCs w:val="16"/>
              </w:rPr>
              <w:t>?</w:t>
            </w:r>
          </w:p>
        </w:tc>
        <w:tc>
          <w:tcPr>
            <w:tcW w:w="1136" w:type="dxa"/>
            <w:tcBorders>
              <w:top w:val="single" w:sz="4" w:space="0" w:color="FFFFFF"/>
              <w:left w:val="single" w:sz="4" w:space="0" w:color="FFFFFF" w:themeColor="background1"/>
              <w:bottom w:val="single" w:sz="4" w:space="0" w:color="FFFFFF"/>
              <w:right w:val="single" w:sz="4" w:space="0" w:color="auto"/>
            </w:tcBorders>
            <w:vAlign w:val="center"/>
          </w:tcPr>
          <w:p w14:paraId="59D82D1D"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RPr="009C4E3B" w14:paraId="3E249F86" w14:textId="77777777" w:rsidTr="00974C8C">
        <w:trPr>
          <w:trHeight w:hRule="exact" w:val="916"/>
          <w:jc w:val="center"/>
        </w:trPr>
        <w:tc>
          <w:tcPr>
            <w:tcW w:w="10770" w:type="dxa"/>
            <w:gridSpan w:val="30"/>
            <w:tcBorders>
              <w:top w:val="single" w:sz="4" w:space="0" w:color="FFFFFF"/>
              <w:bottom w:val="single" w:sz="4" w:space="0" w:color="auto"/>
            </w:tcBorders>
            <w:vAlign w:val="center"/>
          </w:tcPr>
          <w:p w14:paraId="35DA269D" w14:textId="77777777" w:rsidR="00F168A9" w:rsidRPr="0035388F" w:rsidRDefault="00F168A9" w:rsidP="00F168A9">
            <w:pPr>
              <w:pStyle w:val="Default"/>
              <w:spacing w:line="276" w:lineRule="auto"/>
              <w:rPr>
                <w:b/>
                <w:bCs/>
                <w:color w:val="auto"/>
                <w:sz w:val="15"/>
                <w:szCs w:val="15"/>
              </w:rPr>
            </w:pPr>
            <w:r w:rsidRPr="0035388F">
              <w:rPr>
                <w:b/>
                <w:bCs/>
                <w:color w:val="auto"/>
                <w:sz w:val="15"/>
                <w:szCs w:val="15"/>
              </w:rPr>
              <w:t>CON BASE EN LAS RESPUESTAS ANTERIORES, EL TITULAR O BENEFICIARIO CERTIFICA QUE:</w:t>
            </w:r>
          </w:p>
          <w:p w14:paraId="0D083852" w14:textId="77777777" w:rsidR="00F168A9" w:rsidRDefault="00F168A9" w:rsidP="00F168A9">
            <w:pPr>
              <w:spacing w:after="0"/>
              <w:rPr>
                <w:rFonts w:ascii="Arial" w:hAnsi="Arial" w:cs="Arial"/>
                <w:b/>
                <w:bCs/>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35388F">
              <w:rPr>
                <w:rFonts w:ascii="Arial" w:hAnsi="Arial" w:cs="Arial"/>
                <w:b/>
                <w:bCs/>
                <w:sz w:val="15"/>
                <w:szCs w:val="15"/>
              </w:rPr>
              <w:t>No es una Persona Estadounidense para e</w:t>
            </w:r>
            <w:r>
              <w:rPr>
                <w:rFonts w:ascii="Arial" w:hAnsi="Arial" w:cs="Arial"/>
                <w:b/>
                <w:bCs/>
                <w:sz w:val="15"/>
                <w:szCs w:val="15"/>
              </w:rPr>
              <w:t xml:space="preserve">fectos tributarios en los </w:t>
            </w:r>
            <w:proofErr w:type="gramStart"/>
            <w:r>
              <w:rPr>
                <w:rFonts w:ascii="Arial" w:hAnsi="Arial" w:cs="Arial"/>
                <w:b/>
                <w:bCs/>
                <w:sz w:val="15"/>
                <w:szCs w:val="15"/>
              </w:rPr>
              <w:t>EE.UU.</w:t>
            </w:r>
            <w:proofErr w:type="gramEnd"/>
            <w:r>
              <w:rPr>
                <w:rFonts w:ascii="Arial" w:hAnsi="Arial" w:cs="Arial"/>
                <w:b/>
                <w:bCs/>
                <w:sz w:val="15"/>
                <w:szCs w:val="15"/>
              </w:rPr>
              <w:t xml:space="preserve"> </w:t>
            </w:r>
          </w:p>
          <w:p w14:paraId="0F6548C1" w14:textId="77777777" w:rsidR="00F168A9" w:rsidRPr="0035388F" w:rsidRDefault="00F168A9" w:rsidP="00F168A9">
            <w:pPr>
              <w:spacing w:after="0"/>
              <w:rPr>
                <w:rFonts w:ascii="Arial" w:hAnsi="Arial" w:cs="Arial"/>
                <w:b/>
                <w:bCs/>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644AA5">
              <w:rPr>
                <w:rFonts w:ascii="Arial" w:hAnsi="Arial" w:cs="Arial"/>
                <w:smallCaps/>
                <w:spacing w:val="-16"/>
                <w:sz w:val="18"/>
              </w:rPr>
            </w:r>
            <w:r w:rsidR="00644AA5">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35388F">
              <w:rPr>
                <w:rFonts w:ascii="Arial" w:hAnsi="Arial" w:cs="Arial"/>
                <w:b/>
                <w:sz w:val="15"/>
                <w:szCs w:val="15"/>
              </w:rPr>
              <w:t>Sí e</w:t>
            </w:r>
            <w:r w:rsidRPr="0035388F">
              <w:rPr>
                <w:rFonts w:ascii="Arial" w:hAnsi="Arial" w:cs="Arial"/>
                <w:b/>
                <w:bCs/>
                <w:sz w:val="15"/>
                <w:szCs w:val="15"/>
              </w:rPr>
              <w:t>s una Persona Estadounidense para ef</w:t>
            </w:r>
            <w:r>
              <w:rPr>
                <w:rFonts w:ascii="Arial" w:hAnsi="Arial" w:cs="Arial"/>
                <w:b/>
                <w:bCs/>
                <w:sz w:val="15"/>
                <w:szCs w:val="15"/>
              </w:rPr>
              <w:t xml:space="preserve">ectos tributarios en los </w:t>
            </w:r>
            <w:proofErr w:type="gramStart"/>
            <w:r>
              <w:rPr>
                <w:rFonts w:ascii="Arial" w:hAnsi="Arial" w:cs="Arial"/>
                <w:b/>
                <w:bCs/>
                <w:sz w:val="15"/>
                <w:szCs w:val="15"/>
              </w:rPr>
              <w:t>EE.UU.</w:t>
            </w:r>
            <w:proofErr w:type="gramEnd"/>
          </w:p>
          <w:p w14:paraId="3BA4D8F9" w14:textId="77777777" w:rsidR="00F168A9" w:rsidRPr="00DA703B" w:rsidRDefault="00F168A9" w:rsidP="00F168A9">
            <w:pPr>
              <w:spacing w:after="0"/>
              <w:rPr>
                <w:b/>
                <w:sz w:val="16"/>
                <w:szCs w:val="16"/>
              </w:rPr>
            </w:pPr>
            <w:r w:rsidRPr="0035388F">
              <w:rPr>
                <w:rFonts w:ascii="Arial" w:hAnsi="Arial" w:cs="Arial"/>
                <w:sz w:val="15"/>
                <w:szCs w:val="15"/>
              </w:rPr>
              <w:t>En caso de haber respondido “Sí” a alguna pregunta, por favor complete y adjunte a la presente una Forma W-9</w:t>
            </w:r>
          </w:p>
        </w:tc>
      </w:tr>
      <w:tr w:rsidR="00F168A9" w:rsidRPr="00B01943" w14:paraId="4EF0C897" w14:textId="77777777" w:rsidTr="00974C8C">
        <w:trPr>
          <w:trHeight w:hRule="exact" w:val="227"/>
          <w:jc w:val="center"/>
        </w:trPr>
        <w:tc>
          <w:tcPr>
            <w:tcW w:w="10770" w:type="dxa"/>
            <w:gridSpan w:val="30"/>
            <w:tcBorders>
              <w:bottom w:val="single" w:sz="4" w:space="0" w:color="auto"/>
            </w:tcBorders>
            <w:shd w:val="clear" w:color="auto" w:fill="BDD6EE" w:themeFill="accent1" w:themeFillTint="66"/>
            <w:vAlign w:val="center"/>
          </w:tcPr>
          <w:p w14:paraId="1E08B412" w14:textId="77777777" w:rsidR="00F168A9" w:rsidRPr="00EC7B7C" w:rsidRDefault="00F168A9" w:rsidP="00F168A9">
            <w:pPr>
              <w:spacing w:after="0"/>
              <w:jc w:val="center"/>
              <w:rPr>
                <w:b/>
                <w:bCs/>
                <w:sz w:val="18"/>
                <w:szCs w:val="18"/>
              </w:rPr>
            </w:pPr>
            <w:r w:rsidRPr="009515B5">
              <w:rPr>
                <w:rFonts w:ascii="Arial" w:hAnsi="Arial" w:cs="Arial"/>
                <w:b/>
                <w:color w:val="0D0D0D" w:themeColor="text1" w:themeTint="F2"/>
                <w:sz w:val="18"/>
                <w:szCs w:val="18"/>
              </w:rPr>
              <w:t>CAMBIO DE CIRCUNSTANCIAS</w:t>
            </w:r>
          </w:p>
        </w:tc>
      </w:tr>
      <w:tr w:rsidR="00F168A9" w:rsidRPr="009C4E3B" w14:paraId="18C0DBF5" w14:textId="77777777" w:rsidTr="00B428B6">
        <w:trPr>
          <w:trHeight w:hRule="exact" w:val="3005"/>
          <w:jc w:val="center"/>
        </w:trPr>
        <w:tc>
          <w:tcPr>
            <w:tcW w:w="10770" w:type="dxa"/>
            <w:gridSpan w:val="30"/>
            <w:tcBorders>
              <w:top w:val="single" w:sz="4" w:space="0" w:color="auto"/>
            </w:tcBorders>
            <w:vAlign w:val="center"/>
          </w:tcPr>
          <w:p w14:paraId="064C2F96" w14:textId="496B9165" w:rsidR="00F168A9" w:rsidRDefault="00F168A9" w:rsidP="00B1596E">
            <w:pPr>
              <w:pStyle w:val="Default"/>
              <w:jc w:val="both"/>
              <w:rPr>
                <w:sz w:val="15"/>
                <w:szCs w:val="15"/>
              </w:rPr>
            </w:pPr>
            <w:r w:rsidRPr="0035388F">
              <w:rPr>
                <w:sz w:val="15"/>
                <w:szCs w:val="15"/>
              </w:rPr>
              <w:t xml:space="preserve">Por la presente, el Cliente se obliga a notificar a </w:t>
            </w:r>
            <w:r w:rsidRPr="0035388F">
              <w:rPr>
                <w:b/>
                <w:sz w:val="15"/>
                <w:szCs w:val="15"/>
              </w:rPr>
              <w:t>MERCANTIL SERVICIOS DE INVERSIÓN, S. A.</w:t>
            </w:r>
            <w:r w:rsidRPr="0035388F">
              <w:rPr>
                <w:sz w:val="15"/>
                <w:szCs w:val="15"/>
              </w:rPr>
              <w:t xml:space="preserve"> por iniciativa propia, durante toda la relación contractual asociada al (a los) producto (s) bancario (s) o financiero (s) contratados con éste y en un lapso máximo de treinta (30) días, si ocurriere un cambio en su estatus en concordancia con la Ley Tributaria de los </w:t>
            </w:r>
            <w:proofErr w:type="gramStart"/>
            <w:r w:rsidRPr="0035388F">
              <w:rPr>
                <w:sz w:val="15"/>
                <w:szCs w:val="15"/>
              </w:rPr>
              <w:t>EE.UU.</w:t>
            </w:r>
            <w:proofErr w:type="gramEnd"/>
            <w:r w:rsidRPr="0035388F">
              <w:rPr>
                <w:sz w:val="15"/>
                <w:szCs w:val="15"/>
              </w:rPr>
              <w:t xml:space="preserve">, la normativa de FATCA o cualquier otra ley o normativa que le resulte aplicable. Si se presentara algún cambio en las circunstancias con respecto a las declaraciones aquí realizadas, se compromete a remitir a </w:t>
            </w:r>
            <w:r w:rsidRPr="0035388F">
              <w:rPr>
                <w:b/>
                <w:sz w:val="15"/>
                <w:szCs w:val="15"/>
              </w:rPr>
              <w:t>MERCANTIL SERVICIOS DE INVERSIÓN, S. A.</w:t>
            </w:r>
            <w:r w:rsidRPr="0035388F">
              <w:rPr>
                <w:sz w:val="15"/>
                <w:szCs w:val="15"/>
              </w:rPr>
              <w:t xml:space="preserve"> una nueva Declaración de Estatus Fiscal Estadounidense y/o cualquier otra documentación que sea </w:t>
            </w:r>
            <w:r w:rsidR="00D10E58" w:rsidRPr="0035388F">
              <w:rPr>
                <w:sz w:val="15"/>
                <w:szCs w:val="15"/>
              </w:rPr>
              <w:t>aplicable dentro</w:t>
            </w:r>
            <w:r w:rsidRPr="0035388F">
              <w:rPr>
                <w:sz w:val="15"/>
                <w:szCs w:val="15"/>
              </w:rPr>
              <w:t xml:space="preserve"> de un lapso de noventa (90) días siguientes a la fecha en que haya ocurrido el cambio.</w:t>
            </w:r>
          </w:p>
          <w:p w14:paraId="7F4749DB" w14:textId="77777777" w:rsidR="00B428B6" w:rsidRPr="002E78AD" w:rsidRDefault="00B428B6" w:rsidP="00B1596E">
            <w:pPr>
              <w:pStyle w:val="Default"/>
              <w:jc w:val="both"/>
              <w:rPr>
                <w:sz w:val="15"/>
                <w:szCs w:val="15"/>
              </w:rPr>
            </w:pPr>
          </w:p>
          <w:p w14:paraId="33CA4218" w14:textId="77777777" w:rsidR="00F168A9" w:rsidRDefault="00F168A9" w:rsidP="00B1596E">
            <w:pPr>
              <w:pStyle w:val="Default"/>
              <w:jc w:val="both"/>
              <w:rPr>
                <w:sz w:val="15"/>
                <w:szCs w:val="15"/>
              </w:rPr>
            </w:pPr>
            <w:r w:rsidRPr="0035388F">
              <w:rPr>
                <w:sz w:val="15"/>
                <w:szCs w:val="15"/>
              </w:rPr>
              <w:t xml:space="preserve">En caso de ocurrir un cambio de circunstancias, acepta estar informado del hecho de que la relación de negocios con </w:t>
            </w:r>
            <w:r w:rsidRPr="0035388F">
              <w:rPr>
                <w:b/>
                <w:sz w:val="15"/>
                <w:szCs w:val="15"/>
              </w:rPr>
              <w:t>MERCANTIL SERVICIOS DE INVERSIÓN, S. A.,</w:t>
            </w:r>
            <w:r w:rsidRPr="0035388F">
              <w:rPr>
                <w:sz w:val="15"/>
                <w:szCs w:val="15"/>
              </w:rPr>
              <w:t xml:space="preserve"> puede ser terminada y/o clasificada como recalcitrante. Tal clasificación aplicaría en particular si incumpliera con la obligación de remitir la documentación requerida para determinar el estatus estadounidense, en concordancia con las regulaciones tributarias de los </w:t>
            </w:r>
            <w:proofErr w:type="gramStart"/>
            <w:r w:rsidRPr="0035388F">
              <w:rPr>
                <w:sz w:val="15"/>
                <w:szCs w:val="15"/>
              </w:rPr>
              <w:t>EE.UU.</w:t>
            </w:r>
            <w:proofErr w:type="gramEnd"/>
            <w:r w:rsidRPr="0035388F">
              <w:rPr>
                <w:sz w:val="15"/>
                <w:szCs w:val="15"/>
              </w:rPr>
              <w:t xml:space="preserve"> y la normativa de FATCA.</w:t>
            </w:r>
          </w:p>
          <w:p w14:paraId="4B45901B" w14:textId="77777777" w:rsidR="00B428B6" w:rsidRPr="002E78AD" w:rsidRDefault="00B428B6" w:rsidP="00B1596E">
            <w:pPr>
              <w:pStyle w:val="Default"/>
              <w:jc w:val="both"/>
              <w:rPr>
                <w:sz w:val="15"/>
                <w:szCs w:val="15"/>
              </w:rPr>
            </w:pPr>
          </w:p>
          <w:p w14:paraId="715659D3" w14:textId="0AA9566C" w:rsidR="00F168A9" w:rsidRPr="00DA703B" w:rsidRDefault="00D10E58" w:rsidP="00B1596E">
            <w:pPr>
              <w:pStyle w:val="Default"/>
              <w:jc w:val="both"/>
              <w:rPr>
                <w:sz w:val="19"/>
                <w:szCs w:val="19"/>
              </w:rPr>
            </w:pPr>
            <w:r w:rsidRPr="0035388F">
              <w:rPr>
                <w:sz w:val="15"/>
                <w:szCs w:val="15"/>
              </w:rPr>
              <w:t>Asimismo,</w:t>
            </w:r>
            <w:r w:rsidR="00F168A9" w:rsidRPr="0035388F">
              <w:rPr>
                <w:sz w:val="15"/>
                <w:szCs w:val="15"/>
              </w:rPr>
              <w:t xml:space="preserve"> acepta que en caso de indicios de estatus </w:t>
            </w:r>
            <w:proofErr w:type="gramStart"/>
            <w:r w:rsidR="00F168A9" w:rsidRPr="0035388F">
              <w:rPr>
                <w:sz w:val="15"/>
                <w:szCs w:val="15"/>
              </w:rPr>
              <w:t>EE.UU.</w:t>
            </w:r>
            <w:proofErr w:type="gramEnd"/>
            <w:r w:rsidR="00F168A9" w:rsidRPr="0035388F">
              <w:rPr>
                <w:sz w:val="15"/>
                <w:szCs w:val="15"/>
              </w:rPr>
              <w:t>, si no remitiere la documentación requerida dentro del plazo de noventa (90) días antes citado</w:t>
            </w:r>
            <w:r w:rsidR="00F168A9" w:rsidRPr="0035388F">
              <w:rPr>
                <w:b/>
                <w:sz w:val="15"/>
                <w:szCs w:val="15"/>
              </w:rPr>
              <w:t xml:space="preserve"> MERCANTIL SERVICIOS DE INVERSIÓN, S. A.</w:t>
            </w:r>
            <w:r w:rsidR="00F168A9" w:rsidRPr="0035388F">
              <w:rPr>
                <w:sz w:val="15"/>
                <w:szCs w:val="15"/>
              </w:rPr>
              <w:t xml:space="preserve"> reportará al Servicio de Rentas Internas de los EE.UU., conocido por sus siglas en inglés como IRS, el valor agregado del saldo del (de los) producto (s) bancario (s) o financiero (s). Igualmente entiende que los casos de esta naturaleza pueden dar lugar a solicitudes de grupo iniciadas por las autoridades de los </w:t>
            </w:r>
            <w:proofErr w:type="gramStart"/>
            <w:r w:rsidR="00F168A9" w:rsidRPr="0035388F">
              <w:rPr>
                <w:sz w:val="15"/>
                <w:szCs w:val="15"/>
              </w:rPr>
              <w:t>EE.UU.</w:t>
            </w:r>
            <w:proofErr w:type="gramEnd"/>
            <w:r w:rsidR="00F168A9" w:rsidRPr="0035388F">
              <w:rPr>
                <w:sz w:val="15"/>
                <w:szCs w:val="15"/>
              </w:rPr>
              <w:t xml:space="preserve"> y relacionadas con información de productos individuales. A consecuencia de tales solicitudes, </w:t>
            </w:r>
            <w:r w:rsidR="00F168A9" w:rsidRPr="0035388F">
              <w:rPr>
                <w:b/>
                <w:sz w:val="15"/>
                <w:szCs w:val="15"/>
              </w:rPr>
              <w:t>MERCANTIL SERVICIOS DE INVERSIÓN, S. A.,</w:t>
            </w:r>
            <w:r w:rsidR="00F168A9" w:rsidRPr="0035388F">
              <w:rPr>
                <w:sz w:val="15"/>
                <w:szCs w:val="15"/>
              </w:rPr>
              <w:t xml:space="preserve"> podría verse obligado a enviar toda la información solicitada a las autoridades de los </w:t>
            </w:r>
            <w:proofErr w:type="gramStart"/>
            <w:r w:rsidR="00F168A9" w:rsidRPr="0035388F">
              <w:rPr>
                <w:sz w:val="15"/>
                <w:szCs w:val="15"/>
              </w:rPr>
              <w:t>EE.UU.</w:t>
            </w:r>
            <w:proofErr w:type="gramEnd"/>
            <w:r w:rsidR="00F168A9" w:rsidRPr="0035388F">
              <w:rPr>
                <w:sz w:val="15"/>
                <w:szCs w:val="15"/>
              </w:rPr>
              <w:t>, a cuyo efecto el Cliente autoriza dicha remisión.</w:t>
            </w:r>
          </w:p>
        </w:tc>
      </w:tr>
      <w:tr w:rsidR="00F168A9" w:rsidRPr="00B01943" w14:paraId="0703BFB5" w14:textId="77777777" w:rsidTr="00974C8C">
        <w:trPr>
          <w:trHeight w:hRule="exact" w:val="227"/>
          <w:jc w:val="center"/>
        </w:trPr>
        <w:tc>
          <w:tcPr>
            <w:tcW w:w="10770" w:type="dxa"/>
            <w:gridSpan w:val="30"/>
            <w:tcBorders>
              <w:bottom w:val="single" w:sz="4" w:space="0" w:color="auto"/>
            </w:tcBorders>
            <w:shd w:val="clear" w:color="auto" w:fill="BDD6EE" w:themeFill="accent1" w:themeFillTint="66"/>
            <w:vAlign w:val="bottom"/>
          </w:tcPr>
          <w:p w14:paraId="39C2F37C" w14:textId="77777777" w:rsidR="00F168A9" w:rsidRPr="009515B5" w:rsidRDefault="00F168A9" w:rsidP="00F168A9">
            <w:pPr>
              <w:spacing w:after="0"/>
              <w:jc w:val="center"/>
              <w:rPr>
                <w:b/>
                <w:bCs/>
                <w:sz w:val="18"/>
                <w:szCs w:val="18"/>
              </w:rPr>
            </w:pPr>
            <w:r w:rsidRPr="009515B5">
              <w:rPr>
                <w:rFonts w:ascii="Arial" w:hAnsi="Arial" w:cs="Arial"/>
                <w:b/>
                <w:sz w:val="18"/>
                <w:szCs w:val="18"/>
              </w:rPr>
              <w:t>C</w:t>
            </w:r>
            <w:r w:rsidRPr="009515B5">
              <w:rPr>
                <w:rFonts w:ascii="Arial" w:hAnsi="Arial" w:cs="Arial"/>
                <w:b/>
                <w:color w:val="0D0D0D" w:themeColor="text1" w:themeTint="F2"/>
                <w:sz w:val="18"/>
                <w:szCs w:val="18"/>
              </w:rPr>
              <w:t>ERTIFICACIÓN</w:t>
            </w:r>
          </w:p>
        </w:tc>
      </w:tr>
      <w:tr w:rsidR="00F168A9" w:rsidRPr="009C4E3B" w14:paraId="266C22C8" w14:textId="77777777" w:rsidTr="00974C8C">
        <w:trPr>
          <w:trHeight w:hRule="exact" w:val="930"/>
          <w:jc w:val="center"/>
        </w:trPr>
        <w:tc>
          <w:tcPr>
            <w:tcW w:w="10770" w:type="dxa"/>
            <w:gridSpan w:val="30"/>
            <w:tcBorders>
              <w:top w:val="single" w:sz="4" w:space="0" w:color="auto"/>
            </w:tcBorders>
            <w:vAlign w:val="center"/>
          </w:tcPr>
          <w:p w14:paraId="35DE2632" w14:textId="77777777" w:rsidR="00F168A9" w:rsidRPr="00F5068F" w:rsidRDefault="00F168A9" w:rsidP="00F168A9">
            <w:pPr>
              <w:pStyle w:val="Default"/>
              <w:jc w:val="both"/>
              <w:rPr>
                <w:bCs/>
                <w:sz w:val="15"/>
                <w:szCs w:val="15"/>
              </w:rPr>
            </w:pPr>
            <w:r w:rsidRPr="00F5068F">
              <w:rPr>
                <w:bCs/>
                <w:sz w:val="15"/>
                <w:szCs w:val="15"/>
              </w:rPr>
              <w:t xml:space="preserve">Con la firma de este documento certifica, bajo fe de juramento, que todas las respuestas y hechas en este Formulario de Indicios de Cumplimiento FATCA son verdaderas y que entiende las consecuencias que acarrea el incumplimiento de la obligación de informar los cambios de circunstancias dentro de los treinta (30) días arriba indicados, y de remitir la documentación exigida dentro de los noventa (90) días, </w:t>
            </w:r>
            <w:proofErr w:type="gramStart"/>
            <w:r w:rsidRPr="00F5068F">
              <w:rPr>
                <w:bCs/>
                <w:sz w:val="15"/>
                <w:szCs w:val="15"/>
              </w:rPr>
              <w:t>de acuerdo a</w:t>
            </w:r>
            <w:proofErr w:type="gramEnd"/>
            <w:r w:rsidRPr="00F5068F">
              <w:rPr>
                <w:bCs/>
                <w:sz w:val="15"/>
                <w:szCs w:val="15"/>
              </w:rPr>
              <w:t xml:space="preserve"> lo antes expuesto. Adicionalmente, certifica que no ha provisto ni a </w:t>
            </w:r>
            <w:r w:rsidRPr="00CC14BA">
              <w:rPr>
                <w:b/>
                <w:sz w:val="15"/>
                <w:szCs w:val="15"/>
              </w:rPr>
              <w:t>MERCANTIL SERVICIOS DE INVERSIÓN, S. A.</w:t>
            </w:r>
            <w:r w:rsidRPr="00F5068F">
              <w:rPr>
                <w:bCs/>
                <w:sz w:val="15"/>
                <w:szCs w:val="15"/>
              </w:rPr>
              <w:t xml:space="preserve"> ni a ninguno de sus empleados, bien sea directa o indirectamente, información que pudiera considerarse contradictoria con lo aquí expuesto.</w:t>
            </w:r>
          </w:p>
        </w:tc>
      </w:tr>
    </w:tbl>
    <w:p w14:paraId="1D7F2B99" w14:textId="77777777" w:rsidR="00F96A82" w:rsidRPr="00F45C57" w:rsidRDefault="00F96A82" w:rsidP="00F96A82">
      <w:pPr>
        <w:spacing w:after="0"/>
        <w:rPr>
          <w:sz w:val="10"/>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5"/>
        <w:gridCol w:w="2405"/>
        <w:gridCol w:w="2992"/>
      </w:tblGrid>
      <w:tr w:rsidR="00082962" w:rsidRPr="009C4E3B" w14:paraId="3D858FA6" w14:textId="77777777" w:rsidTr="00E47360">
        <w:trPr>
          <w:trHeight w:hRule="exact" w:val="830"/>
          <w:jc w:val="center"/>
        </w:trPr>
        <w:tc>
          <w:tcPr>
            <w:tcW w:w="10772" w:type="dxa"/>
            <w:gridSpan w:val="3"/>
            <w:tcBorders>
              <w:top w:val="single" w:sz="4" w:space="0" w:color="auto"/>
              <w:bottom w:val="single" w:sz="4" w:space="0" w:color="FFFFFF" w:themeColor="background1"/>
            </w:tcBorders>
            <w:vAlign w:val="bottom"/>
          </w:tcPr>
          <w:p w14:paraId="32B8575D" w14:textId="77777777" w:rsidR="00F96A82" w:rsidRPr="002E78AD" w:rsidRDefault="00F96A82" w:rsidP="002E78AD">
            <w:pPr>
              <w:autoSpaceDE w:val="0"/>
              <w:autoSpaceDN w:val="0"/>
              <w:adjustRightInd w:val="0"/>
              <w:spacing w:after="0"/>
              <w:rPr>
                <w:rFonts w:ascii="Arial" w:hAnsi="Arial" w:cs="Arial"/>
                <w:color w:val="0563C1" w:themeColor="hyperlink"/>
                <w:sz w:val="16"/>
                <w:szCs w:val="16"/>
                <w:u w:val="single"/>
                <w:shd w:val="clear" w:color="auto" w:fill="FFFFFF"/>
              </w:rPr>
            </w:pPr>
            <w:r w:rsidRPr="00F96A82">
              <w:rPr>
                <w:rFonts w:ascii="Arial" w:hAnsi="Arial" w:cs="Arial"/>
                <w:sz w:val="16"/>
                <w:szCs w:val="16"/>
              </w:rPr>
              <w:t xml:space="preserve">El cliente declara conocer que puede acceder y revisar sus condiciones generales en internet, a través del </w:t>
            </w:r>
            <w:proofErr w:type="gramStart"/>
            <w:r w:rsidRPr="00F96A82">
              <w:rPr>
                <w:rFonts w:ascii="Arial" w:hAnsi="Arial" w:cs="Arial"/>
                <w:sz w:val="16"/>
                <w:szCs w:val="16"/>
              </w:rPr>
              <w:t>link</w:t>
            </w:r>
            <w:proofErr w:type="gramEnd"/>
            <w:r w:rsidRPr="00F96A82">
              <w:rPr>
                <w:rFonts w:ascii="Arial" w:hAnsi="Arial" w:cs="Arial"/>
                <w:sz w:val="16"/>
                <w:szCs w:val="16"/>
              </w:rPr>
              <w:t xml:space="preserve"> </w:t>
            </w:r>
            <w:r w:rsidRPr="00F96A82">
              <w:rPr>
                <w:rStyle w:val="Hipervnculo"/>
                <w:rFonts w:ascii="Arial" w:hAnsi="Arial" w:cs="Arial"/>
                <w:sz w:val="16"/>
                <w:szCs w:val="16"/>
                <w:shd w:val="clear" w:color="auto" w:fill="FFFFFF"/>
              </w:rPr>
              <w:t>www.mercantilsi.com.pa</w:t>
            </w:r>
          </w:p>
          <w:p w14:paraId="64FC48E6" w14:textId="4CCC3C48" w:rsidR="00F96A82" w:rsidRPr="00630498" w:rsidRDefault="00F96A82" w:rsidP="00E40622">
            <w:pPr>
              <w:autoSpaceDE w:val="0"/>
              <w:autoSpaceDN w:val="0"/>
              <w:adjustRightInd w:val="0"/>
              <w:rPr>
                <w:b/>
                <w:sz w:val="19"/>
                <w:szCs w:val="19"/>
              </w:rPr>
            </w:pPr>
            <w:r w:rsidRPr="00F96A82">
              <w:rPr>
                <w:rFonts w:ascii="Arial" w:hAnsi="Arial" w:cs="Arial"/>
                <w:sz w:val="16"/>
                <w:szCs w:val="16"/>
              </w:rPr>
              <w:t>El cliente autoriza expresamente a Mercantil Servicios de Inversión, S.A. a requerir y constatar datos personales incluidos en este formulario con la información provista a cualquier de sus empresas relacionadas.</w:t>
            </w:r>
          </w:p>
        </w:tc>
      </w:tr>
      <w:tr w:rsidR="00E9492C" w:rsidRPr="009C4E3B" w14:paraId="518E4683" w14:textId="77777777" w:rsidTr="00FE565F">
        <w:trPr>
          <w:trHeight w:hRule="exact" w:val="2098"/>
          <w:jc w:val="center"/>
        </w:trPr>
        <w:tc>
          <w:tcPr>
            <w:tcW w:w="5375" w:type="dxa"/>
            <w:tcBorders>
              <w:top w:val="single" w:sz="4" w:space="0" w:color="FFFFFF" w:themeColor="background1"/>
              <w:right w:val="single" w:sz="4" w:space="0" w:color="FFFFFF" w:themeColor="background1"/>
            </w:tcBorders>
          </w:tcPr>
          <w:p w14:paraId="4E176AA2" w14:textId="77777777" w:rsidR="00524BAE" w:rsidRDefault="00524BAE" w:rsidP="00775172">
            <w:pPr>
              <w:autoSpaceDE w:val="0"/>
              <w:autoSpaceDN w:val="0"/>
              <w:adjustRightInd w:val="0"/>
              <w:rPr>
                <w:rFonts w:ascii="Arial" w:hAnsi="Arial" w:cs="Arial"/>
                <w:sz w:val="16"/>
                <w:szCs w:val="16"/>
              </w:rPr>
            </w:pPr>
          </w:p>
          <w:p w14:paraId="47E4A2F4" w14:textId="07186640" w:rsidR="00E9492C" w:rsidRPr="00211E34" w:rsidRDefault="00E9492C" w:rsidP="00775172">
            <w:pPr>
              <w:autoSpaceDE w:val="0"/>
              <w:autoSpaceDN w:val="0"/>
              <w:adjustRightInd w:val="0"/>
              <w:rPr>
                <w:rFonts w:ascii="Arial" w:hAnsi="Arial" w:cs="Arial"/>
                <w:sz w:val="16"/>
                <w:szCs w:val="16"/>
              </w:rPr>
            </w:pPr>
            <w:r w:rsidRPr="00211E34">
              <w:rPr>
                <w:rFonts w:ascii="Arial" w:hAnsi="Arial" w:cs="Arial"/>
                <w:sz w:val="16"/>
                <w:szCs w:val="16"/>
              </w:rPr>
              <w:t>Nombre</w:t>
            </w:r>
            <w:r w:rsidR="004F1FA9">
              <w:rPr>
                <w:rFonts w:ascii="Arial" w:hAnsi="Arial" w:cs="Arial"/>
                <w:sz w:val="16"/>
                <w:szCs w:val="16"/>
              </w:rPr>
              <w:t xml:space="preserve"> y Apellido</w:t>
            </w:r>
            <w:r>
              <w:rPr>
                <w:rFonts w:ascii="Arial" w:hAnsi="Arial" w:cs="Arial"/>
                <w:sz w:val="16"/>
                <w:szCs w:val="16"/>
              </w:rPr>
              <w:t>: ________________________________</w:t>
            </w:r>
          </w:p>
          <w:p w14:paraId="294C47B4" w14:textId="0C8306E9" w:rsidR="00E9492C" w:rsidRDefault="00E9492C" w:rsidP="00775172">
            <w:pPr>
              <w:pStyle w:val="Default"/>
              <w:rPr>
                <w:sz w:val="16"/>
                <w:szCs w:val="16"/>
              </w:rPr>
            </w:pPr>
            <w:r w:rsidRPr="00211E34">
              <w:rPr>
                <w:sz w:val="16"/>
                <w:szCs w:val="16"/>
              </w:rPr>
              <w:t>Nro.</w:t>
            </w:r>
            <w:r w:rsidR="000949D1">
              <w:rPr>
                <w:sz w:val="16"/>
                <w:szCs w:val="16"/>
              </w:rPr>
              <w:t xml:space="preserve"> Portafolio</w:t>
            </w:r>
            <w:r w:rsidRPr="00211E34">
              <w:rPr>
                <w:sz w:val="16"/>
                <w:szCs w:val="16"/>
              </w:rPr>
              <w:t xml:space="preserve">: </w:t>
            </w:r>
            <w:r>
              <w:rPr>
                <w:sz w:val="16"/>
                <w:szCs w:val="16"/>
              </w:rPr>
              <w:t>_________________________________</w:t>
            </w:r>
          </w:p>
          <w:p w14:paraId="6E678ECB" w14:textId="77777777" w:rsidR="00670702" w:rsidRDefault="00670702" w:rsidP="00775172">
            <w:pPr>
              <w:pStyle w:val="Default"/>
              <w:rPr>
                <w:sz w:val="16"/>
                <w:szCs w:val="16"/>
              </w:rPr>
            </w:pPr>
          </w:p>
          <w:p w14:paraId="15DDE9C0" w14:textId="77777777" w:rsidR="00670702" w:rsidRDefault="00670702" w:rsidP="00775172">
            <w:pPr>
              <w:pStyle w:val="Default"/>
              <w:rPr>
                <w:sz w:val="16"/>
                <w:szCs w:val="16"/>
              </w:rPr>
            </w:pPr>
            <w:r>
              <w:rPr>
                <w:sz w:val="16"/>
                <w:szCs w:val="16"/>
              </w:rPr>
              <w:t xml:space="preserve">Fecha: </w:t>
            </w:r>
            <w:r w:rsidRPr="000E3291">
              <w:rPr>
                <w:sz w:val="16"/>
                <w:szCs w:val="16"/>
                <w:u w:val="single"/>
              </w:rPr>
              <w:t xml:space="preserve">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noProof/>
                <w:spacing w:val="-8"/>
                <w:sz w:val="16"/>
                <w:szCs w:val="16"/>
                <w:u w:val="single"/>
              </w:rPr>
              <w:t> </w:t>
            </w:r>
            <w:r w:rsidRPr="000E3291">
              <w:rPr>
                <w:noProof/>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4"/>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sidR="000E3291">
              <w:rPr>
                <w:spacing w:val="-8"/>
                <w:sz w:val="16"/>
                <w:szCs w:val="16"/>
                <w:u w:val="single"/>
              </w:rPr>
              <w:t xml:space="preserve">     </w:t>
            </w:r>
          </w:p>
        </w:tc>
        <w:tc>
          <w:tcPr>
            <w:tcW w:w="5397" w:type="dxa"/>
            <w:gridSpan w:val="2"/>
            <w:tcBorders>
              <w:top w:val="single" w:sz="4" w:space="0" w:color="FFFFFF" w:themeColor="background1"/>
              <w:left w:val="single" w:sz="4" w:space="0" w:color="FFFFFF" w:themeColor="background1"/>
            </w:tcBorders>
          </w:tcPr>
          <w:p w14:paraId="7D5D22B8" w14:textId="52317DDB" w:rsidR="004465CF" w:rsidRDefault="00CF5F3B" w:rsidP="00775172">
            <w:pPr>
              <w:pStyle w:val="Default"/>
              <w:rPr>
                <w:sz w:val="16"/>
                <w:szCs w:val="16"/>
              </w:rPr>
            </w:pPr>
            <w:r w:rsidRPr="00782172">
              <w:rPr>
                <w:b/>
                <w:noProof/>
                <w:sz w:val="16"/>
                <w:szCs w:val="16"/>
                <w:lang w:eastAsia="es-VE"/>
              </w:rPr>
              <mc:AlternateContent>
                <mc:Choice Requires="wps">
                  <w:drawing>
                    <wp:anchor distT="0" distB="0" distL="114300" distR="114300" simplePos="0" relativeHeight="251659264" behindDoc="0" locked="0" layoutInCell="1" allowOverlap="1" wp14:anchorId="6A626A65" wp14:editId="044FDD96">
                      <wp:simplePos x="0" y="0"/>
                      <wp:positionH relativeFrom="column">
                        <wp:posOffset>147955</wp:posOffset>
                      </wp:positionH>
                      <wp:positionV relativeFrom="paragraph">
                        <wp:posOffset>14605</wp:posOffset>
                      </wp:positionV>
                      <wp:extent cx="3026410" cy="1080135"/>
                      <wp:effectExtent l="0" t="0" r="21590" b="2476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108013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E3F84" id="Rectangle 48" o:spid="_x0000_s1026" style="position:absolute;margin-left:11.65pt;margin-top:1.15pt;width:238.3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">
                      <v:stroke dashstyle="dash"/>
                    </v:rect>
                  </w:pict>
                </mc:Fallback>
              </mc:AlternateContent>
            </w:r>
          </w:p>
          <w:p w14:paraId="7909E0FB" w14:textId="79F169F1" w:rsidR="00775172" w:rsidRDefault="00775172" w:rsidP="00775172">
            <w:pPr>
              <w:pStyle w:val="Default"/>
              <w:rPr>
                <w:sz w:val="16"/>
                <w:szCs w:val="16"/>
              </w:rPr>
            </w:pPr>
          </w:p>
          <w:p w14:paraId="2F057FD8" w14:textId="283D8674" w:rsidR="004465CF" w:rsidRDefault="004465CF" w:rsidP="00775172">
            <w:pPr>
              <w:pStyle w:val="Default"/>
              <w:jc w:val="center"/>
              <w:rPr>
                <w:sz w:val="16"/>
                <w:szCs w:val="16"/>
              </w:rPr>
            </w:pPr>
          </w:p>
          <w:p w14:paraId="01064189" w14:textId="77777777" w:rsidR="004465CF" w:rsidRDefault="004465CF" w:rsidP="00775172">
            <w:pPr>
              <w:pStyle w:val="Default"/>
              <w:jc w:val="center"/>
              <w:rPr>
                <w:sz w:val="16"/>
                <w:szCs w:val="16"/>
              </w:rPr>
            </w:pPr>
          </w:p>
          <w:p w14:paraId="29CA42CD" w14:textId="77777777" w:rsidR="00E9492C" w:rsidRDefault="00E9492C" w:rsidP="00775172">
            <w:pPr>
              <w:pStyle w:val="Default"/>
              <w:jc w:val="center"/>
              <w:rPr>
                <w:b/>
                <w:sz w:val="16"/>
                <w:szCs w:val="16"/>
              </w:rPr>
            </w:pPr>
          </w:p>
          <w:p w14:paraId="4E2158C6" w14:textId="77777777" w:rsidR="001210FA" w:rsidRDefault="001210FA" w:rsidP="00775172">
            <w:pPr>
              <w:pStyle w:val="Default"/>
              <w:jc w:val="center"/>
              <w:rPr>
                <w:b/>
                <w:sz w:val="16"/>
                <w:szCs w:val="16"/>
              </w:rPr>
            </w:pPr>
          </w:p>
          <w:p w14:paraId="68D3F0FA" w14:textId="77777777" w:rsidR="001210FA" w:rsidRDefault="001210FA" w:rsidP="00775172">
            <w:pPr>
              <w:pStyle w:val="Default"/>
              <w:jc w:val="center"/>
              <w:rPr>
                <w:b/>
                <w:sz w:val="16"/>
                <w:szCs w:val="16"/>
              </w:rPr>
            </w:pPr>
          </w:p>
          <w:p w14:paraId="4CB09060" w14:textId="77777777" w:rsidR="001210FA" w:rsidRDefault="001210FA" w:rsidP="00775172">
            <w:pPr>
              <w:pStyle w:val="Default"/>
              <w:jc w:val="center"/>
              <w:rPr>
                <w:b/>
                <w:sz w:val="16"/>
                <w:szCs w:val="16"/>
              </w:rPr>
            </w:pPr>
          </w:p>
          <w:p w14:paraId="7EC0E757" w14:textId="77777777" w:rsidR="001210FA" w:rsidRDefault="001210FA" w:rsidP="00775172">
            <w:pPr>
              <w:pStyle w:val="Default"/>
              <w:jc w:val="center"/>
              <w:rPr>
                <w:b/>
                <w:sz w:val="16"/>
                <w:szCs w:val="16"/>
              </w:rPr>
            </w:pPr>
          </w:p>
          <w:p w14:paraId="19A6FE92" w14:textId="77777777" w:rsidR="001210FA" w:rsidRDefault="001210FA" w:rsidP="00775172">
            <w:pPr>
              <w:pStyle w:val="Default"/>
              <w:jc w:val="center"/>
              <w:rPr>
                <w:b/>
                <w:sz w:val="16"/>
                <w:szCs w:val="16"/>
              </w:rPr>
            </w:pPr>
          </w:p>
          <w:p w14:paraId="680CE3DB" w14:textId="1F82DB83" w:rsidR="001210FA" w:rsidRPr="004465CF" w:rsidRDefault="001210FA" w:rsidP="00775172">
            <w:pPr>
              <w:pStyle w:val="Default"/>
              <w:jc w:val="center"/>
              <w:rPr>
                <w:b/>
                <w:sz w:val="16"/>
                <w:szCs w:val="16"/>
              </w:rPr>
            </w:pPr>
            <w:r>
              <w:rPr>
                <w:b/>
                <w:sz w:val="16"/>
                <w:szCs w:val="16"/>
              </w:rPr>
              <w:t xml:space="preserve">Firma del cliente </w:t>
            </w:r>
            <w:r w:rsidR="00E27D15">
              <w:rPr>
                <w:b/>
                <w:sz w:val="16"/>
                <w:szCs w:val="16"/>
              </w:rPr>
              <w:t xml:space="preserve">(Favor mantenerse dentro del </w:t>
            </w:r>
            <w:r w:rsidR="00CF5F3B">
              <w:rPr>
                <w:b/>
                <w:sz w:val="16"/>
                <w:szCs w:val="16"/>
              </w:rPr>
              <w:t>recuadro)</w:t>
            </w:r>
          </w:p>
        </w:tc>
      </w:tr>
      <w:tr w:rsidR="00082962" w:rsidRPr="009A4FC3" w14:paraId="1838087A" w14:textId="77777777" w:rsidTr="0081458B">
        <w:trPr>
          <w:trHeight w:hRule="exact" w:val="227"/>
          <w:jc w:val="center"/>
        </w:trPr>
        <w:tc>
          <w:tcPr>
            <w:tcW w:w="10772" w:type="dxa"/>
            <w:gridSpan w:val="3"/>
            <w:shd w:val="clear" w:color="auto" w:fill="BDD6EE" w:themeFill="accent1" w:themeFillTint="66"/>
          </w:tcPr>
          <w:p w14:paraId="5A3401DB" w14:textId="77777777" w:rsidR="00082962" w:rsidRPr="009A4FC3" w:rsidRDefault="00082962" w:rsidP="00082962">
            <w:pPr>
              <w:spacing w:after="0"/>
              <w:jc w:val="center"/>
              <w:rPr>
                <w:rFonts w:cs="Arial"/>
                <w:b/>
                <w:sz w:val="24"/>
                <w:szCs w:val="24"/>
              </w:rPr>
            </w:pPr>
            <w:r w:rsidRPr="009A4FC3">
              <w:rPr>
                <w:rFonts w:ascii="Arial" w:hAnsi="Arial" w:cs="Arial"/>
                <w:b/>
                <w:color w:val="0D0D0D" w:themeColor="text1" w:themeTint="F2"/>
                <w:sz w:val="18"/>
                <w:szCs w:val="18"/>
              </w:rPr>
              <w:t xml:space="preserve">SOLO PARA USO DE MERCANTIL </w:t>
            </w:r>
            <w:r>
              <w:rPr>
                <w:rFonts w:ascii="Arial" w:hAnsi="Arial" w:cs="Arial"/>
                <w:b/>
                <w:color w:val="0D0D0D" w:themeColor="text1" w:themeTint="F2"/>
                <w:sz w:val="18"/>
                <w:szCs w:val="18"/>
              </w:rPr>
              <w:t>SERVICIOS DE INVERSIÓN</w:t>
            </w:r>
          </w:p>
        </w:tc>
      </w:tr>
      <w:tr w:rsidR="00082962" w:rsidRPr="008E3E00" w14:paraId="4D3365CB" w14:textId="77777777" w:rsidTr="008655BF">
        <w:trPr>
          <w:trHeight w:hRule="exact" w:val="227"/>
          <w:jc w:val="center"/>
        </w:trPr>
        <w:tc>
          <w:tcPr>
            <w:tcW w:w="7780" w:type="dxa"/>
            <w:gridSpan w:val="2"/>
            <w:vAlign w:val="bottom"/>
          </w:tcPr>
          <w:p w14:paraId="38A9E299" w14:textId="77777777" w:rsidR="00082962" w:rsidRPr="008E3E00" w:rsidRDefault="00082962" w:rsidP="008655BF">
            <w:pPr>
              <w:spacing w:after="0"/>
              <w:jc w:val="center"/>
              <w:rPr>
                <w:rFonts w:ascii="Arial" w:hAnsi="Arial" w:cs="Arial"/>
                <w:b/>
                <w:sz w:val="18"/>
                <w:szCs w:val="18"/>
              </w:rPr>
            </w:pPr>
            <w:r w:rsidRPr="008E3E00">
              <w:rPr>
                <w:rFonts w:ascii="Arial" w:hAnsi="Arial" w:cs="Arial"/>
                <w:b/>
                <w:sz w:val="18"/>
                <w:szCs w:val="18"/>
              </w:rPr>
              <w:t>Realizado por</w:t>
            </w:r>
          </w:p>
        </w:tc>
        <w:tc>
          <w:tcPr>
            <w:tcW w:w="2992" w:type="dxa"/>
            <w:vAlign w:val="bottom"/>
          </w:tcPr>
          <w:p w14:paraId="6866DCD9" w14:textId="77777777" w:rsidR="00082962" w:rsidRPr="008E3E00" w:rsidRDefault="00670702" w:rsidP="008655BF">
            <w:pPr>
              <w:spacing w:after="0"/>
              <w:ind w:right="-660"/>
              <w:rPr>
                <w:vertAlign w:val="superscript"/>
              </w:rPr>
            </w:pPr>
            <w:r w:rsidRPr="008E3E00">
              <w:rPr>
                <w:rFonts w:ascii="Arial" w:hAnsi="Arial" w:cs="Arial"/>
                <w:sz w:val="18"/>
                <w:szCs w:val="18"/>
              </w:rPr>
              <w:t>Fecha Efectiva Proceso</w:t>
            </w:r>
          </w:p>
        </w:tc>
      </w:tr>
      <w:tr w:rsidR="00082962" w:rsidRPr="008E3E00" w14:paraId="30317A5D" w14:textId="77777777" w:rsidTr="008655BF">
        <w:trPr>
          <w:trHeight w:hRule="exact" w:val="680"/>
          <w:jc w:val="center"/>
        </w:trPr>
        <w:tc>
          <w:tcPr>
            <w:tcW w:w="7780" w:type="dxa"/>
            <w:gridSpan w:val="2"/>
            <w:vAlign w:val="bottom"/>
          </w:tcPr>
          <w:p w14:paraId="47D50B57" w14:textId="77777777" w:rsidR="00082962" w:rsidRPr="00670702" w:rsidRDefault="00670702" w:rsidP="00670702">
            <w:pPr>
              <w:spacing w:after="0"/>
              <w:ind w:right="-660"/>
              <w:rPr>
                <w:rFonts w:ascii="Arial" w:hAnsi="Arial" w:cs="Arial"/>
                <w:b/>
                <w:sz w:val="18"/>
                <w:szCs w:val="18"/>
              </w:rPr>
            </w:pPr>
            <w:r w:rsidRPr="008E3E00">
              <w:rPr>
                <w:rFonts w:ascii="Arial" w:hAnsi="Arial" w:cs="Arial"/>
                <w:sz w:val="18"/>
                <w:szCs w:val="18"/>
              </w:rPr>
              <w:t>Nombre:                                                                   Firma:</w:t>
            </w:r>
          </w:p>
        </w:tc>
        <w:tc>
          <w:tcPr>
            <w:tcW w:w="2992" w:type="dxa"/>
          </w:tcPr>
          <w:p w14:paraId="5320E657" w14:textId="77777777" w:rsidR="00082962" w:rsidRPr="008E3E00" w:rsidRDefault="00082962" w:rsidP="00082962">
            <w:pPr>
              <w:ind w:right="-660"/>
              <w:jc w:val="center"/>
              <w:rPr>
                <w:vertAlign w:val="superscript"/>
              </w:rPr>
            </w:pPr>
          </w:p>
        </w:tc>
      </w:tr>
    </w:tbl>
    <w:p w14:paraId="753004B1" w14:textId="77777777" w:rsidR="002972A3" w:rsidRDefault="002972A3" w:rsidP="00C649AC">
      <w:pPr>
        <w:tabs>
          <w:tab w:val="left" w:pos="1080"/>
        </w:tabs>
        <w:spacing w:after="0" w:line="240" w:lineRule="auto"/>
        <w:ind w:right="-882"/>
        <w:rPr>
          <w:rFonts w:ascii="Arial" w:hAnsi="Arial" w:cs="Arial"/>
          <w:color w:val="000000"/>
          <w:sz w:val="18"/>
          <w:szCs w:val="18"/>
          <w:lang w:val="es-PA"/>
        </w:rPr>
      </w:pPr>
    </w:p>
    <w:sectPr w:rsidR="002972A3" w:rsidSect="00C94884">
      <w:headerReference w:type="default" r:id="rId11"/>
      <w:footerReference w:type="even" r:id="rId12"/>
      <w:footerReference w:type="default" r:id="rId13"/>
      <w:headerReference w:type="first" r:id="rId14"/>
      <w:footerReference w:type="first" r:id="rId15"/>
      <w:pgSz w:w="12240" w:h="15840"/>
      <w:pgMar w:top="568" w:right="1469" w:bottom="709"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FD6B" w14:textId="77777777" w:rsidR="00DA6745" w:rsidRDefault="00DA6745" w:rsidP="00B37834">
      <w:pPr>
        <w:spacing w:after="0" w:line="240" w:lineRule="auto"/>
      </w:pPr>
      <w:r>
        <w:separator/>
      </w:r>
    </w:p>
  </w:endnote>
  <w:endnote w:type="continuationSeparator" w:id="0">
    <w:p w14:paraId="78A8F603" w14:textId="77777777" w:rsidR="00DA6745" w:rsidRDefault="00DA6745"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9ECB" w14:textId="77777777" w:rsidR="00DC5524" w:rsidRDefault="00DC5524" w:rsidP="006806DD">
    <w:pPr>
      <w:pStyle w:val="Piedepgina"/>
      <w:jc w:val="center"/>
      <w:rPr>
        <w:rFonts w:ascii="Arial" w:hAnsi="Arial" w:cs="Arial"/>
        <w:sz w:val="14"/>
        <w:szCs w:val="14"/>
      </w:rPr>
    </w:pPr>
    <w:r>
      <w:rPr>
        <w:rFonts w:ascii="Arial" w:hAnsi="Arial" w:cs="Arial"/>
        <w:sz w:val="14"/>
        <w:szCs w:val="14"/>
      </w:rPr>
      <w:t>Llenar a máquina o en letra de imprenta</w:t>
    </w:r>
  </w:p>
  <w:p w14:paraId="1752D40D" w14:textId="77777777" w:rsidR="00DC5524" w:rsidRDefault="00DC552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5F9DA567" w14:textId="614FA987" w:rsidR="00DC5524" w:rsidRDefault="00D42F57" w:rsidP="00277786">
    <w:pPr>
      <w:pStyle w:val="Piedepgina"/>
      <w:jc w:val="center"/>
      <w:rPr>
        <w:rFonts w:ascii="Arial" w:hAnsi="Arial" w:cs="Arial"/>
        <w:caps/>
        <w:color w:val="000000" w:themeColor="text1"/>
        <w:sz w:val="14"/>
        <w:szCs w:val="14"/>
      </w:rPr>
    </w:pPr>
    <w:r>
      <w:rPr>
        <w:rFonts w:ascii="Arial" w:hAnsi="Arial" w:cs="Arial"/>
        <w:sz w:val="14"/>
        <w:szCs w:val="14"/>
      </w:rPr>
      <w:t>CV. 009 (</w:t>
    </w:r>
    <w:r w:rsidR="0035132C">
      <w:rPr>
        <w:rFonts w:ascii="Arial" w:hAnsi="Arial" w:cs="Arial"/>
        <w:sz w:val="14"/>
        <w:szCs w:val="14"/>
      </w:rPr>
      <w:t>22</w:t>
    </w:r>
    <w:r>
      <w:rPr>
        <w:rFonts w:ascii="Arial" w:hAnsi="Arial" w:cs="Arial"/>
        <w:sz w:val="14"/>
        <w:szCs w:val="14"/>
      </w:rPr>
      <w:t>-02-202</w:t>
    </w:r>
    <w:r w:rsidR="002A0778">
      <w:rPr>
        <w:rFonts w:ascii="Arial" w:hAnsi="Arial" w:cs="Arial"/>
        <w:sz w:val="14"/>
        <w:szCs w:val="14"/>
      </w:rPr>
      <w:t>2</w:t>
    </w:r>
    <w:r w:rsidR="00DC5524">
      <w:rPr>
        <w:rFonts w:ascii="Arial" w:hAnsi="Arial" w:cs="Arial"/>
        <w:sz w:val="14"/>
        <w:szCs w:val="14"/>
      </w:rPr>
      <w:t>)</w:t>
    </w:r>
    <w:r w:rsidR="00DC5524" w:rsidRPr="00552952">
      <w:rPr>
        <w:rFonts w:ascii="Arial" w:hAnsi="Arial" w:cs="Arial"/>
        <w:sz w:val="14"/>
        <w:szCs w:val="14"/>
      </w:rPr>
      <w:t xml:space="preserve">     </w:t>
    </w:r>
    <w:r w:rsidR="00DC5524">
      <w:rPr>
        <w:rFonts w:ascii="Arial" w:hAnsi="Arial" w:cs="Arial"/>
        <w:sz w:val="14"/>
        <w:szCs w:val="14"/>
      </w:rPr>
      <w:t xml:space="preserve">                             </w:t>
    </w:r>
    <w:r w:rsidR="00DC5524" w:rsidRPr="00552952">
      <w:rPr>
        <w:rFonts w:ascii="Arial" w:hAnsi="Arial" w:cs="Arial"/>
        <w:sz w:val="14"/>
        <w:szCs w:val="14"/>
      </w:rPr>
      <w:t xml:space="preserve">              </w:t>
    </w:r>
    <w:r w:rsidR="00DC5524" w:rsidRPr="008D5B16">
      <w:rPr>
        <w:rFonts w:ascii="Arial" w:hAnsi="Arial" w:cs="Arial"/>
        <w:caps/>
        <w:color w:val="000000" w:themeColor="text1"/>
        <w:sz w:val="14"/>
        <w:szCs w:val="14"/>
      </w:rPr>
      <w:fldChar w:fldCharType="begin"/>
    </w:r>
    <w:r w:rsidR="00DC5524" w:rsidRPr="008D5B16">
      <w:rPr>
        <w:rFonts w:ascii="Arial" w:hAnsi="Arial" w:cs="Arial"/>
        <w:caps/>
        <w:color w:val="000000" w:themeColor="text1"/>
        <w:sz w:val="14"/>
        <w:szCs w:val="14"/>
      </w:rPr>
      <w:instrText>PAGE   \* MERGEFORMAT</w:instrText>
    </w:r>
    <w:r w:rsidR="00DC5524" w:rsidRPr="008D5B16">
      <w:rPr>
        <w:rFonts w:ascii="Arial" w:hAnsi="Arial" w:cs="Arial"/>
        <w:caps/>
        <w:color w:val="000000" w:themeColor="text1"/>
        <w:sz w:val="14"/>
        <w:szCs w:val="14"/>
      </w:rPr>
      <w:fldChar w:fldCharType="separate"/>
    </w:r>
    <w:r w:rsidR="0035132C" w:rsidRPr="0035132C">
      <w:rPr>
        <w:rFonts w:ascii="Arial" w:hAnsi="Arial" w:cs="Arial"/>
        <w:caps/>
        <w:noProof/>
        <w:color w:val="000000" w:themeColor="text1"/>
        <w:sz w:val="14"/>
        <w:szCs w:val="14"/>
        <w:lang w:val="es-ES"/>
      </w:rPr>
      <w:t>2</w:t>
    </w:r>
    <w:r w:rsidR="00DC5524" w:rsidRPr="008D5B16">
      <w:rPr>
        <w:rFonts w:ascii="Arial" w:hAnsi="Arial" w:cs="Arial"/>
        <w:caps/>
        <w:color w:val="000000" w:themeColor="text1"/>
        <w:sz w:val="14"/>
        <w:szCs w:val="14"/>
      </w:rPr>
      <w:fldChar w:fldCharType="end"/>
    </w:r>
    <w:r w:rsidR="00DC5524">
      <w:rPr>
        <w:rFonts w:ascii="Arial" w:hAnsi="Arial" w:cs="Arial"/>
        <w:caps/>
        <w:color w:val="000000" w:themeColor="text1"/>
        <w:sz w:val="14"/>
        <w:szCs w:val="14"/>
      </w:rPr>
      <w:t xml:space="preserve"> </w:t>
    </w:r>
    <w:r w:rsidR="00E04190">
      <w:rPr>
        <w:rFonts w:ascii="Arial" w:hAnsi="Arial" w:cs="Arial"/>
        <w:sz w:val="14"/>
        <w:szCs w:val="14"/>
      </w:rPr>
      <w:t>de 2</w:t>
    </w:r>
    <w:r w:rsidR="00DC5524">
      <w:rPr>
        <w:rFonts w:ascii="Arial" w:hAnsi="Arial" w:cs="Arial"/>
        <w:sz w:val="14"/>
        <w:szCs w:val="14"/>
      </w:rPr>
      <w:t xml:space="preserve">                                      </w:t>
    </w:r>
    <w:r w:rsidR="00DC5524" w:rsidRPr="00552952">
      <w:rPr>
        <w:rFonts w:ascii="Arial" w:hAnsi="Arial" w:cs="Arial"/>
        <w:sz w:val="14"/>
        <w:szCs w:val="14"/>
      </w:rPr>
      <w:t>Mercantil Servicios de Inversión, S.</w:t>
    </w:r>
    <w:r w:rsidR="00DC5524">
      <w:rPr>
        <w:rFonts w:ascii="Arial" w:hAnsi="Arial" w:cs="Arial"/>
        <w:sz w:val="14"/>
        <w:szCs w:val="14"/>
      </w:rPr>
      <w:t xml:space="preserve"> </w:t>
    </w:r>
    <w:r w:rsidR="00DC5524" w:rsidRPr="00552952">
      <w:rPr>
        <w:rFonts w:ascii="Arial" w:hAnsi="Arial" w:cs="Arial"/>
        <w:sz w:val="14"/>
        <w:szCs w:val="14"/>
      </w:rPr>
      <w:t>A. RUC: 2141953-1-763902</w:t>
    </w:r>
  </w:p>
  <w:p w14:paraId="3DDF407A" w14:textId="77777777" w:rsidR="00DC5524" w:rsidRPr="006806DD" w:rsidRDefault="00DC5524" w:rsidP="006806DD">
    <w:pPr>
      <w:pStyle w:val="Piedepgina"/>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599F" w14:textId="77777777" w:rsidR="00DC5524" w:rsidRDefault="00DC5524" w:rsidP="006806DD">
    <w:pPr>
      <w:pStyle w:val="Piedepgina"/>
      <w:jc w:val="center"/>
      <w:rPr>
        <w:rFonts w:ascii="Arial" w:hAnsi="Arial" w:cs="Arial"/>
        <w:sz w:val="14"/>
        <w:szCs w:val="14"/>
      </w:rPr>
    </w:pPr>
    <w:r>
      <w:rPr>
        <w:rFonts w:ascii="Arial" w:hAnsi="Arial" w:cs="Arial"/>
        <w:sz w:val="14"/>
        <w:szCs w:val="14"/>
      </w:rPr>
      <w:t>Llenar a máquina o en letra de imprenta</w:t>
    </w:r>
  </w:p>
  <w:p w14:paraId="1F30EFB9" w14:textId="77777777" w:rsidR="00DC5524" w:rsidRDefault="00DC552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33694035" w14:textId="77777777" w:rsidR="00DC5524" w:rsidRDefault="00375A93" w:rsidP="006806DD">
    <w:pPr>
      <w:pStyle w:val="Piedepgina"/>
      <w:rPr>
        <w:rFonts w:ascii="Arial" w:hAnsi="Arial" w:cs="Arial"/>
        <w:caps/>
        <w:color w:val="000000" w:themeColor="text1"/>
        <w:sz w:val="14"/>
        <w:szCs w:val="14"/>
      </w:rPr>
    </w:pPr>
    <w:r>
      <w:rPr>
        <w:rFonts w:ascii="Arial" w:hAnsi="Arial" w:cs="Arial"/>
        <w:sz w:val="14"/>
        <w:szCs w:val="14"/>
      </w:rPr>
      <w:t>CV. 009 (22</w:t>
    </w:r>
    <w:r w:rsidR="00DC5524">
      <w:rPr>
        <w:rFonts w:ascii="Arial" w:hAnsi="Arial" w:cs="Arial"/>
        <w:sz w:val="14"/>
        <w:szCs w:val="14"/>
      </w:rPr>
      <w:t>-10-2019)</w:t>
    </w:r>
    <w:r w:rsidR="00DC5524" w:rsidRPr="00552952">
      <w:rPr>
        <w:rFonts w:ascii="Arial" w:hAnsi="Arial" w:cs="Arial"/>
        <w:sz w:val="14"/>
        <w:szCs w:val="14"/>
      </w:rPr>
      <w:t xml:space="preserve">     </w:t>
    </w:r>
    <w:r w:rsidR="00DC5524">
      <w:rPr>
        <w:rFonts w:ascii="Arial" w:hAnsi="Arial" w:cs="Arial"/>
        <w:sz w:val="14"/>
        <w:szCs w:val="14"/>
      </w:rPr>
      <w:t xml:space="preserve">                             </w:t>
    </w:r>
    <w:r w:rsidR="00DC5524" w:rsidRPr="00552952">
      <w:rPr>
        <w:rFonts w:ascii="Arial" w:hAnsi="Arial" w:cs="Arial"/>
        <w:sz w:val="14"/>
        <w:szCs w:val="14"/>
      </w:rPr>
      <w:t xml:space="preserve">              </w:t>
    </w:r>
    <w:r w:rsidR="00DC5524" w:rsidRPr="008D5B16">
      <w:rPr>
        <w:rFonts w:ascii="Arial" w:hAnsi="Arial" w:cs="Arial"/>
        <w:caps/>
        <w:color w:val="000000" w:themeColor="text1"/>
        <w:sz w:val="14"/>
        <w:szCs w:val="14"/>
      </w:rPr>
      <w:fldChar w:fldCharType="begin"/>
    </w:r>
    <w:r w:rsidR="00DC5524" w:rsidRPr="008D5B16">
      <w:rPr>
        <w:rFonts w:ascii="Arial" w:hAnsi="Arial" w:cs="Arial"/>
        <w:caps/>
        <w:color w:val="000000" w:themeColor="text1"/>
        <w:sz w:val="14"/>
        <w:szCs w:val="14"/>
      </w:rPr>
      <w:instrText>PAGE   \* MERGEFORMAT</w:instrText>
    </w:r>
    <w:r w:rsidR="00DC5524" w:rsidRPr="008D5B16">
      <w:rPr>
        <w:rFonts w:ascii="Arial" w:hAnsi="Arial" w:cs="Arial"/>
        <w:caps/>
        <w:color w:val="000000" w:themeColor="text1"/>
        <w:sz w:val="14"/>
        <w:szCs w:val="14"/>
      </w:rPr>
      <w:fldChar w:fldCharType="separate"/>
    </w:r>
    <w:r w:rsidR="00F45C57" w:rsidRPr="00F45C57">
      <w:rPr>
        <w:rFonts w:ascii="Arial" w:hAnsi="Arial" w:cs="Arial"/>
        <w:caps/>
        <w:noProof/>
        <w:color w:val="000000" w:themeColor="text1"/>
        <w:sz w:val="14"/>
        <w:szCs w:val="14"/>
        <w:lang w:val="es-ES"/>
      </w:rPr>
      <w:t>3</w:t>
    </w:r>
    <w:r w:rsidR="00DC5524" w:rsidRPr="008D5B16">
      <w:rPr>
        <w:rFonts w:ascii="Arial" w:hAnsi="Arial" w:cs="Arial"/>
        <w:caps/>
        <w:color w:val="000000" w:themeColor="text1"/>
        <w:sz w:val="14"/>
        <w:szCs w:val="14"/>
      </w:rPr>
      <w:fldChar w:fldCharType="end"/>
    </w:r>
    <w:r w:rsidR="00DC5524">
      <w:rPr>
        <w:rFonts w:ascii="Arial" w:hAnsi="Arial" w:cs="Arial"/>
        <w:caps/>
        <w:color w:val="000000" w:themeColor="text1"/>
        <w:sz w:val="14"/>
        <w:szCs w:val="14"/>
      </w:rPr>
      <w:t xml:space="preserve"> </w:t>
    </w:r>
    <w:r w:rsidR="00DC5524">
      <w:rPr>
        <w:rFonts w:ascii="Arial" w:hAnsi="Arial" w:cs="Arial"/>
        <w:sz w:val="14"/>
        <w:szCs w:val="14"/>
      </w:rPr>
      <w:t xml:space="preserve">de 3                                     </w:t>
    </w:r>
    <w:r w:rsidR="00DC5524" w:rsidRPr="00552952">
      <w:rPr>
        <w:rFonts w:ascii="Arial" w:hAnsi="Arial" w:cs="Arial"/>
        <w:sz w:val="14"/>
        <w:szCs w:val="14"/>
      </w:rPr>
      <w:t>Mercantil Servicios de Inversión, S.</w:t>
    </w:r>
    <w:r w:rsidR="00DC5524">
      <w:rPr>
        <w:rFonts w:ascii="Arial" w:hAnsi="Arial" w:cs="Arial"/>
        <w:sz w:val="14"/>
        <w:szCs w:val="14"/>
      </w:rPr>
      <w:t xml:space="preserve"> </w:t>
    </w:r>
    <w:r w:rsidR="00DC5524" w:rsidRPr="00552952">
      <w:rPr>
        <w:rFonts w:ascii="Arial" w:hAnsi="Arial" w:cs="Arial"/>
        <w:sz w:val="14"/>
        <w:szCs w:val="14"/>
      </w:rPr>
      <w:t>A. RUC: 2141953-1-763902</w:t>
    </w:r>
    <w:r w:rsidR="00DC5524">
      <w:rPr>
        <w:rFonts w:ascii="Arial" w:hAnsi="Arial" w:cs="Arial"/>
        <w:sz w:val="14"/>
        <w:szCs w:val="14"/>
      </w:rPr>
      <w:t xml:space="preserve">                                </w:t>
    </w:r>
  </w:p>
  <w:p w14:paraId="67D10D57" w14:textId="77777777" w:rsidR="00DC5524" w:rsidRPr="006806DD" w:rsidRDefault="00DC5524" w:rsidP="009F4BF5">
    <w:pPr>
      <w:spacing w:after="0"/>
      <w:rPr>
        <w:rFonts w:ascii="Arial" w:hAnsi="Arial" w:cs="Arial"/>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E1A6" w14:textId="77777777" w:rsidR="00DC5524" w:rsidRDefault="00DC5524" w:rsidP="004C0C5F">
    <w:pPr>
      <w:pStyle w:val="Piedepgina"/>
      <w:jc w:val="center"/>
      <w:rPr>
        <w:rFonts w:ascii="Arial" w:hAnsi="Arial" w:cs="Arial"/>
        <w:sz w:val="14"/>
        <w:szCs w:val="14"/>
      </w:rPr>
    </w:pPr>
    <w:r>
      <w:rPr>
        <w:rFonts w:ascii="Arial" w:hAnsi="Arial" w:cs="Arial"/>
        <w:sz w:val="14"/>
        <w:szCs w:val="14"/>
      </w:rPr>
      <w:t>Llenar a máquina o en letra de imprenta</w:t>
    </w:r>
  </w:p>
  <w:p w14:paraId="23125DBF" w14:textId="77777777" w:rsidR="00DC5524" w:rsidRDefault="00DC5524" w:rsidP="004C0C5F">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12A323F5" w14:textId="716612D1" w:rsidR="00DC5524" w:rsidRDefault="00D42F57" w:rsidP="004C0C5F">
    <w:pPr>
      <w:pStyle w:val="Piedepgina"/>
      <w:rPr>
        <w:rFonts w:ascii="Arial" w:hAnsi="Arial" w:cs="Arial"/>
        <w:caps/>
        <w:color w:val="000000" w:themeColor="text1"/>
        <w:sz w:val="14"/>
        <w:szCs w:val="14"/>
      </w:rPr>
    </w:pPr>
    <w:r>
      <w:rPr>
        <w:rFonts w:ascii="Arial" w:hAnsi="Arial" w:cs="Arial"/>
        <w:sz w:val="14"/>
        <w:szCs w:val="14"/>
      </w:rPr>
      <w:t>CV. 00</w:t>
    </w:r>
    <w:r w:rsidR="00D10E58">
      <w:rPr>
        <w:rFonts w:ascii="Arial" w:hAnsi="Arial" w:cs="Arial"/>
        <w:sz w:val="14"/>
        <w:szCs w:val="14"/>
      </w:rPr>
      <w:t>7</w:t>
    </w:r>
    <w:r>
      <w:rPr>
        <w:rFonts w:ascii="Arial" w:hAnsi="Arial" w:cs="Arial"/>
        <w:sz w:val="14"/>
        <w:szCs w:val="14"/>
      </w:rPr>
      <w:t xml:space="preserve"> (</w:t>
    </w:r>
    <w:r w:rsidR="0035132C">
      <w:rPr>
        <w:rFonts w:ascii="Arial" w:hAnsi="Arial" w:cs="Arial"/>
        <w:sz w:val="14"/>
        <w:szCs w:val="14"/>
      </w:rPr>
      <w:t>22</w:t>
    </w:r>
    <w:r>
      <w:rPr>
        <w:rFonts w:ascii="Arial" w:hAnsi="Arial" w:cs="Arial"/>
        <w:sz w:val="14"/>
        <w:szCs w:val="14"/>
      </w:rPr>
      <w:t>-02-202</w:t>
    </w:r>
    <w:r w:rsidR="002A0778">
      <w:rPr>
        <w:rFonts w:ascii="Arial" w:hAnsi="Arial" w:cs="Arial"/>
        <w:sz w:val="14"/>
        <w:szCs w:val="14"/>
      </w:rPr>
      <w:t>2</w:t>
    </w:r>
    <w:r w:rsidR="00DC5524">
      <w:rPr>
        <w:rFonts w:ascii="Arial" w:hAnsi="Arial" w:cs="Arial"/>
        <w:sz w:val="14"/>
        <w:szCs w:val="14"/>
      </w:rPr>
      <w:t>)</w:t>
    </w:r>
    <w:r w:rsidR="00DC5524" w:rsidRPr="00552952">
      <w:rPr>
        <w:rFonts w:ascii="Arial" w:hAnsi="Arial" w:cs="Arial"/>
        <w:sz w:val="14"/>
        <w:szCs w:val="14"/>
      </w:rPr>
      <w:t xml:space="preserve">     </w:t>
    </w:r>
    <w:r w:rsidR="00DC5524">
      <w:rPr>
        <w:rFonts w:ascii="Arial" w:hAnsi="Arial" w:cs="Arial"/>
        <w:sz w:val="14"/>
        <w:szCs w:val="14"/>
      </w:rPr>
      <w:t xml:space="preserve">                             </w:t>
    </w:r>
    <w:r w:rsidR="00DC5524" w:rsidRPr="00552952">
      <w:rPr>
        <w:rFonts w:ascii="Arial" w:hAnsi="Arial" w:cs="Arial"/>
        <w:sz w:val="14"/>
        <w:szCs w:val="14"/>
      </w:rPr>
      <w:t xml:space="preserve">              </w:t>
    </w:r>
    <w:r w:rsidR="00DC5524" w:rsidRPr="008D5B16">
      <w:rPr>
        <w:rFonts w:ascii="Arial" w:hAnsi="Arial" w:cs="Arial"/>
        <w:caps/>
        <w:color w:val="000000" w:themeColor="text1"/>
        <w:sz w:val="14"/>
        <w:szCs w:val="14"/>
      </w:rPr>
      <w:fldChar w:fldCharType="begin"/>
    </w:r>
    <w:r w:rsidR="00DC5524" w:rsidRPr="008D5B16">
      <w:rPr>
        <w:rFonts w:ascii="Arial" w:hAnsi="Arial" w:cs="Arial"/>
        <w:caps/>
        <w:color w:val="000000" w:themeColor="text1"/>
        <w:sz w:val="14"/>
        <w:szCs w:val="14"/>
      </w:rPr>
      <w:instrText>PAGE   \* MERGEFORMAT</w:instrText>
    </w:r>
    <w:r w:rsidR="00DC5524" w:rsidRPr="008D5B16">
      <w:rPr>
        <w:rFonts w:ascii="Arial" w:hAnsi="Arial" w:cs="Arial"/>
        <w:caps/>
        <w:color w:val="000000" w:themeColor="text1"/>
        <w:sz w:val="14"/>
        <w:szCs w:val="14"/>
      </w:rPr>
      <w:fldChar w:fldCharType="separate"/>
    </w:r>
    <w:r w:rsidR="0035132C" w:rsidRPr="0035132C">
      <w:rPr>
        <w:rFonts w:ascii="Arial" w:hAnsi="Arial" w:cs="Arial"/>
        <w:caps/>
        <w:noProof/>
        <w:color w:val="000000" w:themeColor="text1"/>
        <w:sz w:val="14"/>
        <w:szCs w:val="14"/>
        <w:lang w:val="es-ES"/>
      </w:rPr>
      <w:t>1</w:t>
    </w:r>
    <w:r w:rsidR="00DC5524" w:rsidRPr="008D5B16">
      <w:rPr>
        <w:rFonts w:ascii="Arial" w:hAnsi="Arial" w:cs="Arial"/>
        <w:caps/>
        <w:color w:val="000000" w:themeColor="text1"/>
        <w:sz w:val="14"/>
        <w:szCs w:val="14"/>
      </w:rPr>
      <w:fldChar w:fldCharType="end"/>
    </w:r>
    <w:r w:rsidR="00DC5524">
      <w:rPr>
        <w:rFonts w:ascii="Arial" w:hAnsi="Arial" w:cs="Arial"/>
        <w:caps/>
        <w:color w:val="000000" w:themeColor="text1"/>
        <w:sz w:val="14"/>
        <w:szCs w:val="14"/>
      </w:rPr>
      <w:t xml:space="preserve"> </w:t>
    </w:r>
    <w:r w:rsidR="00DC5524">
      <w:rPr>
        <w:rFonts w:ascii="Arial" w:hAnsi="Arial" w:cs="Arial"/>
        <w:sz w:val="14"/>
        <w:szCs w:val="14"/>
      </w:rPr>
      <w:t xml:space="preserve">de </w:t>
    </w:r>
    <w:r w:rsidR="00E04190">
      <w:rPr>
        <w:rFonts w:ascii="Arial" w:hAnsi="Arial" w:cs="Arial"/>
        <w:sz w:val="14"/>
        <w:szCs w:val="14"/>
      </w:rPr>
      <w:t>2</w:t>
    </w:r>
    <w:r w:rsidR="00DC5524">
      <w:rPr>
        <w:rFonts w:ascii="Arial" w:hAnsi="Arial" w:cs="Arial"/>
        <w:sz w:val="14"/>
        <w:szCs w:val="14"/>
      </w:rPr>
      <w:t xml:space="preserve">                                      </w:t>
    </w:r>
    <w:r w:rsidR="00DC5524" w:rsidRPr="00552952">
      <w:rPr>
        <w:rFonts w:ascii="Arial" w:hAnsi="Arial" w:cs="Arial"/>
        <w:sz w:val="14"/>
        <w:szCs w:val="14"/>
      </w:rPr>
      <w:t>Mercantil Servicios de Inversión, S.</w:t>
    </w:r>
    <w:r w:rsidR="00DC5524">
      <w:rPr>
        <w:rFonts w:ascii="Arial" w:hAnsi="Arial" w:cs="Arial"/>
        <w:sz w:val="14"/>
        <w:szCs w:val="14"/>
      </w:rPr>
      <w:t xml:space="preserve"> </w:t>
    </w:r>
    <w:r w:rsidR="00DC5524" w:rsidRPr="00552952">
      <w:rPr>
        <w:rFonts w:ascii="Arial" w:hAnsi="Arial" w:cs="Arial"/>
        <w:sz w:val="14"/>
        <w:szCs w:val="14"/>
      </w:rPr>
      <w:t>A. RUC: 2141953-1-763902</w:t>
    </w:r>
    <w:r w:rsidR="00DC5524">
      <w:rPr>
        <w:rFonts w:ascii="Arial" w:hAnsi="Arial" w:cs="Arial"/>
        <w:sz w:val="14"/>
        <w:szCs w:val="14"/>
      </w:rPr>
      <w:t xml:space="preserve">                                </w:t>
    </w:r>
  </w:p>
  <w:p w14:paraId="17A730FE" w14:textId="77777777" w:rsidR="00DC5524" w:rsidRPr="004C0C5F" w:rsidRDefault="00DC5524" w:rsidP="004C0C5F">
    <w:pPr>
      <w:pStyle w:val="Piedepgina"/>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0156" w14:textId="77777777" w:rsidR="00DA6745" w:rsidRDefault="00DA6745" w:rsidP="00B37834">
      <w:pPr>
        <w:spacing w:after="0" w:line="240" w:lineRule="auto"/>
      </w:pPr>
      <w:r>
        <w:separator/>
      </w:r>
    </w:p>
  </w:footnote>
  <w:footnote w:type="continuationSeparator" w:id="0">
    <w:p w14:paraId="61695799" w14:textId="77777777" w:rsidR="00DA6745" w:rsidRDefault="00DA6745" w:rsidP="00B37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2812" w14:textId="77777777" w:rsidR="00DC5524" w:rsidRPr="00872A06" w:rsidRDefault="00DC5524" w:rsidP="00B37834">
    <w:pPr>
      <w:spacing w:after="0"/>
      <w:ind w:right="-709"/>
      <w:rPr>
        <w:rFonts w:ascii="Arial" w:hAnsi="Arial" w:cs="Arial"/>
        <w:b/>
        <w:sz w:val="14"/>
        <w:szCs w:val="14"/>
      </w:rPr>
    </w:pPr>
    <w:r w:rsidRPr="00872A06">
      <w:rPr>
        <w:rFonts w:ascii="Arial" w:hAnsi="Arial" w:cs="Arial"/>
        <w:b/>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6370" w14:textId="77777777" w:rsidR="00DC5524" w:rsidRDefault="00DC5524" w:rsidP="00A55050">
    <w:pPr>
      <w:pStyle w:val="Encabezado"/>
      <w:ind w:right="-567"/>
      <w:rPr>
        <w:rFonts w:ascii="Arial" w:hAnsi="Arial" w:cs="Arial"/>
        <w:b/>
        <w:sz w:val="20"/>
        <w:szCs w:val="20"/>
      </w:rPr>
    </w:pPr>
    <w:r>
      <w:rPr>
        <w:rFonts w:ascii="Arial" w:hAnsi="Arial" w:cs="Arial"/>
        <w:b/>
        <w:sz w:val="20"/>
        <w:szCs w:val="20"/>
      </w:rPr>
      <w:t xml:space="preserve">                                               </w:t>
    </w:r>
  </w:p>
  <w:p w14:paraId="55A69927" w14:textId="77777777" w:rsidR="00DC5524" w:rsidRDefault="00DC5524" w:rsidP="0090000D">
    <w:pPr>
      <w:pStyle w:val="Encabezado"/>
      <w:tabs>
        <w:tab w:val="clear" w:pos="8838"/>
        <w:tab w:val="left" w:pos="4419"/>
      </w:tabs>
      <w:ind w:right="-567"/>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14:paraId="734E425C" w14:textId="77777777" w:rsidR="00DC5524" w:rsidRDefault="00DC5524" w:rsidP="001D76BD">
    <w:pPr>
      <w:pStyle w:val="Encabezado"/>
      <w:ind w:right="-567"/>
      <w:rPr>
        <w:rFonts w:ascii="Arial" w:hAnsi="Arial" w:cs="Arial"/>
        <w:b/>
        <w:sz w:val="20"/>
        <w:szCs w:val="20"/>
      </w:rPr>
    </w:pPr>
    <w:r>
      <w:rPr>
        <w:rFonts w:ascii="Arial" w:hAnsi="Arial" w:cs="Arial"/>
        <w:b/>
        <w:sz w:val="20"/>
        <w:szCs w:val="20"/>
      </w:rPr>
      <w:t xml:space="preserve">                                         </w:t>
    </w:r>
  </w:p>
  <w:p w14:paraId="1C54B16B" w14:textId="77777777" w:rsidR="00DC5524" w:rsidRPr="00C46ECF" w:rsidRDefault="00DC5524" w:rsidP="001D76BD">
    <w:pPr>
      <w:pStyle w:val="Encabezado"/>
      <w:ind w:left="-709" w:right="-851"/>
      <w:rPr>
        <w:rFonts w:ascii="Arial Black" w:hAnsi="Arial Black" w:cs="Arial"/>
        <w:b/>
        <w:sz w:val="20"/>
        <w:szCs w:val="20"/>
      </w:rPr>
    </w:pPr>
    <w:r>
      <w:rPr>
        <w:rFonts w:ascii="Arial" w:hAnsi="Arial" w:cs="Arial"/>
        <w:b/>
        <w:sz w:val="20"/>
        <w:szCs w:val="20"/>
      </w:rPr>
      <w:t xml:space="preserve"> </w:t>
    </w:r>
    <w:r>
      <w:rPr>
        <w:noProof/>
        <w:lang w:eastAsia="es-VE"/>
      </w:rPr>
      <w:drawing>
        <wp:inline distT="0" distB="0" distL="0" distR="0" wp14:anchorId="65AED4F9" wp14:editId="7F2D467F">
          <wp:extent cx="2160000" cy="67928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r>
      <w:rPr>
        <w:rFonts w:ascii="Arial Black" w:hAnsi="Arial Black" w:cs="Arial"/>
        <w:b/>
        <w:sz w:val="20"/>
        <w:szCs w:val="20"/>
      </w:rPr>
      <w:t xml:space="preserve">         ACTUALIZACIÓN DE DATOS</w:t>
    </w:r>
  </w:p>
  <w:p w14:paraId="78272238" w14:textId="77777777" w:rsidR="00DC5524" w:rsidRPr="00C46ECF" w:rsidRDefault="00DC5524" w:rsidP="001D76BD">
    <w:pPr>
      <w:pStyle w:val="Encabezado"/>
      <w:ind w:right="-851"/>
      <w:rPr>
        <w:rFonts w:ascii="Arial Black" w:hAnsi="Arial Black" w:cs="Arial"/>
        <w:b/>
        <w:sz w:val="20"/>
        <w:szCs w:val="20"/>
      </w:rPr>
    </w:pPr>
    <w:r w:rsidRPr="00C46ECF">
      <w:rPr>
        <w:rFonts w:ascii="Arial Black" w:hAnsi="Arial Black" w:cs="Arial"/>
        <w:b/>
        <w:sz w:val="20"/>
        <w:szCs w:val="20"/>
      </w:rPr>
      <w:t xml:space="preserve">                                                                             </w:t>
    </w:r>
    <w:r>
      <w:rPr>
        <w:rFonts w:ascii="Arial Black" w:hAnsi="Arial Black" w:cs="Arial"/>
        <w:b/>
        <w:sz w:val="20"/>
        <w:szCs w:val="20"/>
      </w:rPr>
      <w:t xml:space="preserve">           </w:t>
    </w:r>
    <w:r w:rsidRPr="00C46ECF">
      <w:rPr>
        <w:rFonts w:ascii="Arial Black" w:hAnsi="Arial Black" w:cs="Arial"/>
        <w:b/>
        <w:sz w:val="20"/>
        <w:szCs w:val="20"/>
      </w:rPr>
      <w:t>CUENTA DE INVERSIÓN MERCANTIL</w:t>
    </w:r>
  </w:p>
  <w:p w14:paraId="1058C212" w14:textId="77777777" w:rsidR="00DC5524" w:rsidRPr="00C46ECF" w:rsidRDefault="00DC5524" w:rsidP="00C46ECF">
    <w:pPr>
      <w:pStyle w:val="Encabezado"/>
      <w:ind w:left="-709" w:right="-851"/>
      <w:jc w:val="center"/>
      <w:rPr>
        <w:rFonts w:ascii="Arial Black" w:hAnsi="Arial Black" w:cs="Arial"/>
        <w:b/>
        <w:sz w:val="20"/>
        <w:szCs w:val="20"/>
      </w:rPr>
    </w:pPr>
    <w:r>
      <w:rPr>
        <w:rFonts w:ascii="Arial Black" w:hAnsi="Arial Black" w:cs="Arial"/>
        <w:b/>
        <w:sz w:val="20"/>
        <w:szCs w:val="20"/>
      </w:rPr>
      <w:t xml:space="preserve">                                                                                                                            </w:t>
    </w:r>
    <w:r w:rsidRPr="00C46ECF">
      <w:rPr>
        <w:rFonts w:ascii="Arial Black" w:hAnsi="Arial Black" w:cs="Arial"/>
        <w:b/>
        <w:sz w:val="20"/>
        <w:szCs w:val="20"/>
      </w:rPr>
      <w:t xml:space="preserve">  PERSONA NATURAL</w:t>
    </w:r>
  </w:p>
  <w:p w14:paraId="3819EC9B" w14:textId="77777777" w:rsidR="00DC5524" w:rsidRPr="00B37834" w:rsidRDefault="00DC5524" w:rsidP="001D76BD">
    <w:pPr>
      <w:pStyle w:val="Encabezado"/>
      <w:ind w:left="-709" w:right="-567"/>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645D"/>
      </v:shape>
    </w:pict>
  </w:numPicBullet>
  <w:abstractNum w:abstractNumId="0" w15:restartNumberingAfterBreak="0">
    <w:nsid w:val="12B435CF"/>
    <w:multiLevelType w:val="hybridMultilevel"/>
    <w:tmpl w:val="F9887496"/>
    <w:lvl w:ilvl="0" w:tplc="0D8AB03E">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16C0055E"/>
    <w:multiLevelType w:val="hybridMultilevel"/>
    <w:tmpl w:val="952AD0F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F4E3C08"/>
    <w:multiLevelType w:val="hybridMultilevel"/>
    <w:tmpl w:val="57C8FC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5D1730D"/>
    <w:multiLevelType w:val="hybridMultilevel"/>
    <w:tmpl w:val="0E728A96"/>
    <w:lvl w:ilvl="0" w:tplc="200A000F">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15:restartNumberingAfterBreak="0">
    <w:nsid w:val="2E066B3A"/>
    <w:multiLevelType w:val="hybridMultilevel"/>
    <w:tmpl w:val="24FAFB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3ADA7A70"/>
    <w:multiLevelType w:val="hybridMultilevel"/>
    <w:tmpl w:val="5252A1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3D4842D3"/>
    <w:multiLevelType w:val="hybridMultilevel"/>
    <w:tmpl w:val="3AFE6BD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3E1433B1"/>
    <w:multiLevelType w:val="hybridMultilevel"/>
    <w:tmpl w:val="E5CED1C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511D7A14"/>
    <w:multiLevelType w:val="hybridMultilevel"/>
    <w:tmpl w:val="01243128"/>
    <w:lvl w:ilvl="0" w:tplc="48F657CE">
      <w:start w:val="1"/>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51F020EA"/>
    <w:multiLevelType w:val="hybridMultilevel"/>
    <w:tmpl w:val="5B0064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70053D75"/>
    <w:multiLevelType w:val="hybridMultilevel"/>
    <w:tmpl w:val="93083A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710B052A"/>
    <w:multiLevelType w:val="hybridMultilevel"/>
    <w:tmpl w:val="EDCE9D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7C7E3FAC"/>
    <w:multiLevelType w:val="hybridMultilevel"/>
    <w:tmpl w:val="AA38B2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3"/>
  </w:num>
  <w:num w:numId="5">
    <w:abstractNumId w:val="9"/>
  </w:num>
  <w:num w:numId="6">
    <w:abstractNumId w:val="8"/>
  </w:num>
  <w:num w:numId="7">
    <w:abstractNumId w:val="7"/>
  </w:num>
  <w:num w:numId="8">
    <w:abstractNumId w:val="6"/>
  </w:num>
  <w:num w:numId="9">
    <w:abstractNumId w:val="2"/>
  </w:num>
  <w:num w:numId="10">
    <w:abstractNumId w:val="11"/>
  </w:num>
  <w:num w:numId="11">
    <w:abstractNumId w:val="12"/>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kutL1Ov33pmqswug3J75V4YOAPF9Qlvxmx9oPpbnWOi3d8OUFIx2YHU2DAWMXP7t/vQXBnHXiv8rpwEnmO7o0g==" w:salt="oel2M56BbDfarhMOBTUE+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BB"/>
    <w:rsid w:val="00000747"/>
    <w:rsid w:val="00004835"/>
    <w:rsid w:val="0000485D"/>
    <w:rsid w:val="00007884"/>
    <w:rsid w:val="0001037D"/>
    <w:rsid w:val="000114AD"/>
    <w:rsid w:val="00013016"/>
    <w:rsid w:val="0001468B"/>
    <w:rsid w:val="00014E76"/>
    <w:rsid w:val="00016197"/>
    <w:rsid w:val="000240E8"/>
    <w:rsid w:val="00033F7B"/>
    <w:rsid w:val="00036B67"/>
    <w:rsid w:val="00037694"/>
    <w:rsid w:val="00051886"/>
    <w:rsid w:val="00056ECF"/>
    <w:rsid w:val="000617D3"/>
    <w:rsid w:val="00067EBE"/>
    <w:rsid w:val="000700A8"/>
    <w:rsid w:val="000701ED"/>
    <w:rsid w:val="0007222F"/>
    <w:rsid w:val="00073D00"/>
    <w:rsid w:val="00081C1B"/>
    <w:rsid w:val="00082844"/>
    <w:rsid w:val="00082962"/>
    <w:rsid w:val="00087CAD"/>
    <w:rsid w:val="00091BD3"/>
    <w:rsid w:val="00093FF1"/>
    <w:rsid w:val="000949D1"/>
    <w:rsid w:val="000972C8"/>
    <w:rsid w:val="00097306"/>
    <w:rsid w:val="000A0C81"/>
    <w:rsid w:val="000A101C"/>
    <w:rsid w:val="000A31B6"/>
    <w:rsid w:val="000A44D7"/>
    <w:rsid w:val="000A517B"/>
    <w:rsid w:val="000A5293"/>
    <w:rsid w:val="000B1364"/>
    <w:rsid w:val="000B1DB5"/>
    <w:rsid w:val="000B251C"/>
    <w:rsid w:val="000C0EBF"/>
    <w:rsid w:val="000C1D38"/>
    <w:rsid w:val="000C215F"/>
    <w:rsid w:val="000C2D7D"/>
    <w:rsid w:val="000C3ABC"/>
    <w:rsid w:val="000C4A08"/>
    <w:rsid w:val="000C4BC1"/>
    <w:rsid w:val="000C6AC3"/>
    <w:rsid w:val="000C6B09"/>
    <w:rsid w:val="000D032F"/>
    <w:rsid w:val="000D2150"/>
    <w:rsid w:val="000D2E18"/>
    <w:rsid w:val="000D69B5"/>
    <w:rsid w:val="000D7F80"/>
    <w:rsid w:val="000E0559"/>
    <w:rsid w:val="000E3291"/>
    <w:rsid w:val="000E5FFF"/>
    <w:rsid w:val="000F0B03"/>
    <w:rsid w:val="000F235D"/>
    <w:rsid w:val="000F440B"/>
    <w:rsid w:val="00101206"/>
    <w:rsid w:val="00101D7A"/>
    <w:rsid w:val="00105803"/>
    <w:rsid w:val="0010681D"/>
    <w:rsid w:val="0011053F"/>
    <w:rsid w:val="00115C7A"/>
    <w:rsid w:val="001171C3"/>
    <w:rsid w:val="001210FA"/>
    <w:rsid w:val="00122244"/>
    <w:rsid w:val="00123AB9"/>
    <w:rsid w:val="00123D32"/>
    <w:rsid w:val="00127504"/>
    <w:rsid w:val="00127C30"/>
    <w:rsid w:val="00130E76"/>
    <w:rsid w:val="00130E8B"/>
    <w:rsid w:val="00131625"/>
    <w:rsid w:val="001329E0"/>
    <w:rsid w:val="00137198"/>
    <w:rsid w:val="00137A82"/>
    <w:rsid w:val="00145741"/>
    <w:rsid w:val="00150922"/>
    <w:rsid w:val="001514C8"/>
    <w:rsid w:val="00152837"/>
    <w:rsid w:val="001537EC"/>
    <w:rsid w:val="001564E8"/>
    <w:rsid w:val="00157448"/>
    <w:rsid w:val="00157D81"/>
    <w:rsid w:val="001601BC"/>
    <w:rsid w:val="001602D4"/>
    <w:rsid w:val="0016380A"/>
    <w:rsid w:val="00165E25"/>
    <w:rsid w:val="001669D6"/>
    <w:rsid w:val="00171E12"/>
    <w:rsid w:val="0017267C"/>
    <w:rsid w:val="00172C55"/>
    <w:rsid w:val="001804C6"/>
    <w:rsid w:val="00180B38"/>
    <w:rsid w:val="00180E56"/>
    <w:rsid w:val="00182219"/>
    <w:rsid w:val="00182354"/>
    <w:rsid w:val="00183000"/>
    <w:rsid w:val="00185A7F"/>
    <w:rsid w:val="00187BBF"/>
    <w:rsid w:val="001934CD"/>
    <w:rsid w:val="00195684"/>
    <w:rsid w:val="00196A58"/>
    <w:rsid w:val="001A19A7"/>
    <w:rsid w:val="001A5640"/>
    <w:rsid w:val="001B3CE0"/>
    <w:rsid w:val="001C1B68"/>
    <w:rsid w:val="001C28A2"/>
    <w:rsid w:val="001C39EF"/>
    <w:rsid w:val="001C48C4"/>
    <w:rsid w:val="001C4B23"/>
    <w:rsid w:val="001C56C9"/>
    <w:rsid w:val="001C75EE"/>
    <w:rsid w:val="001D16A4"/>
    <w:rsid w:val="001D1910"/>
    <w:rsid w:val="001D76BD"/>
    <w:rsid w:val="001E2BD7"/>
    <w:rsid w:val="001E40CC"/>
    <w:rsid w:val="001F1D40"/>
    <w:rsid w:val="001F7177"/>
    <w:rsid w:val="002019BE"/>
    <w:rsid w:val="002022CC"/>
    <w:rsid w:val="0020473D"/>
    <w:rsid w:val="00204AC4"/>
    <w:rsid w:val="002057E1"/>
    <w:rsid w:val="00210D95"/>
    <w:rsid w:val="00211E34"/>
    <w:rsid w:val="00215B16"/>
    <w:rsid w:val="00215D5F"/>
    <w:rsid w:val="00217A9B"/>
    <w:rsid w:val="0022160F"/>
    <w:rsid w:val="00222FDD"/>
    <w:rsid w:val="00223331"/>
    <w:rsid w:val="002254ED"/>
    <w:rsid w:val="0022604B"/>
    <w:rsid w:val="00230E0C"/>
    <w:rsid w:val="00231D70"/>
    <w:rsid w:val="00232524"/>
    <w:rsid w:val="0023495C"/>
    <w:rsid w:val="00235B15"/>
    <w:rsid w:val="00240B4F"/>
    <w:rsid w:val="0024258F"/>
    <w:rsid w:val="00246770"/>
    <w:rsid w:val="00250E54"/>
    <w:rsid w:val="0025236E"/>
    <w:rsid w:val="00254314"/>
    <w:rsid w:val="00260CD0"/>
    <w:rsid w:val="0026216E"/>
    <w:rsid w:val="002627E1"/>
    <w:rsid w:val="00263334"/>
    <w:rsid w:val="00267256"/>
    <w:rsid w:val="002676E2"/>
    <w:rsid w:val="002703D6"/>
    <w:rsid w:val="00270412"/>
    <w:rsid w:val="00271109"/>
    <w:rsid w:val="00271733"/>
    <w:rsid w:val="00275CA0"/>
    <w:rsid w:val="00277786"/>
    <w:rsid w:val="00277DEF"/>
    <w:rsid w:val="00281F6D"/>
    <w:rsid w:val="002876D4"/>
    <w:rsid w:val="00287C09"/>
    <w:rsid w:val="00291AE5"/>
    <w:rsid w:val="002929CE"/>
    <w:rsid w:val="00293BA3"/>
    <w:rsid w:val="00293BDC"/>
    <w:rsid w:val="002963A1"/>
    <w:rsid w:val="002972A3"/>
    <w:rsid w:val="00297749"/>
    <w:rsid w:val="002A0778"/>
    <w:rsid w:val="002A1D97"/>
    <w:rsid w:val="002A25CA"/>
    <w:rsid w:val="002A761B"/>
    <w:rsid w:val="002A7C11"/>
    <w:rsid w:val="002B052A"/>
    <w:rsid w:val="002B28BD"/>
    <w:rsid w:val="002B3B0C"/>
    <w:rsid w:val="002B46D6"/>
    <w:rsid w:val="002B7E38"/>
    <w:rsid w:val="002C13F5"/>
    <w:rsid w:val="002C45F5"/>
    <w:rsid w:val="002C5697"/>
    <w:rsid w:val="002C5CF9"/>
    <w:rsid w:val="002C5D6F"/>
    <w:rsid w:val="002C7C06"/>
    <w:rsid w:val="002D0921"/>
    <w:rsid w:val="002D1989"/>
    <w:rsid w:val="002D23B1"/>
    <w:rsid w:val="002D408B"/>
    <w:rsid w:val="002E06AA"/>
    <w:rsid w:val="002E0F83"/>
    <w:rsid w:val="002E26E3"/>
    <w:rsid w:val="002E53C2"/>
    <w:rsid w:val="002E6786"/>
    <w:rsid w:val="002E7434"/>
    <w:rsid w:val="002E78AD"/>
    <w:rsid w:val="002F5EEA"/>
    <w:rsid w:val="002F623C"/>
    <w:rsid w:val="002F6A5F"/>
    <w:rsid w:val="00305B98"/>
    <w:rsid w:val="00306E7F"/>
    <w:rsid w:val="00307260"/>
    <w:rsid w:val="00311FF9"/>
    <w:rsid w:val="00312C5A"/>
    <w:rsid w:val="00316058"/>
    <w:rsid w:val="003236A7"/>
    <w:rsid w:val="0033052B"/>
    <w:rsid w:val="0033302B"/>
    <w:rsid w:val="0033413A"/>
    <w:rsid w:val="00336913"/>
    <w:rsid w:val="003412D9"/>
    <w:rsid w:val="003439A1"/>
    <w:rsid w:val="00345BE4"/>
    <w:rsid w:val="00345EB6"/>
    <w:rsid w:val="00346758"/>
    <w:rsid w:val="00350F8B"/>
    <w:rsid w:val="0035132C"/>
    <w:rsid w:val="00353659"/>
    <w:rsid w:val="0035388F"/>
    <w:rsid w:val="0035390C"/>
    <w:rsid w:val="00353B97"/>
    <w:rsid w:val="00370874"/>
    <w:rsid w:val="003729D5"/>
    <w:rsid w:val="00375A93"/>
    <w:rsid w:val="00375D55"/>
    <w:rsid w:val="00380DF5"/>
    <w:rsid w:val="0038322C"/>
    <w:rsid w:val="00384B2E"/>
    <w:rsid w:val="00390458"/>
    <w:rsid w:val="00397046"/>
    <w:rsid w:val="003A0AFA"/>
    <w:rsid w:val="003A6179"/>
    <w:rsid w:val="003A7BC1"/>
    <w:rsid w:val="003B01D1"/>
    <w:rsid w:val="003B0501"/>
    <w:rsid w:val="003B47D3"/>
    <w:rsid w:val="003B47E0"/>
    <w:rsid w:val="003B577A"/>
    <w:rsid w:val="003B7064"/>
    <w:rsid w:val="003C23DB"/>
    <w:rsid w:val="003C40BC"/>
    <w:rsid w:val="003D4B64"/>
    <w:rsid w:val="003D526A"/>
    <w:rsid w:val="003E2831"/>
    <w:rsid w:val="003E3471"/>
    <w:rsid w:val="003E5D03"/>
    <w:rsid w:val="003F500C"/>
    <w:rsid w:val="003F5743"/>
    <w:rsid w:val="003F6C9B"/>
    <w:rsid w:val="00400DCE"/>
    <w:rsid w:val="004058B4"/>
    <w:rsid w:val="0040674B"/>
    <w:rsid w:val="004074D3"/>
    <w:rsid w:val="00411CF3"/>
    <w:rsid w:val="00413E0C"/>
    <w:rsid w:val="004164DD"/>
    <w:rsid w:val="00421F4C"/>
    <w:rsid w:val="004248DE"/>
    <w:rsid w:val="004306F1"/>
    <w:rsid w:val="00431F4B"/>
    <w:rsid w:val="00432C3B"/>
    <w:rsid w:val="004400F0"/>
    <w:rsid w:val="00442F86"/>
    <w:rsid w:val="00443FEE"/>
    <w:rsid w:val="004465CF"/>
    <w:rsid w:val="004501C2"/>
    <w:rsid w:val="004524E1"/>
    <w:rsid w:val="00452803"/>
    <w:rsid w:val="00463553"/>
    <w:rsid w:val="00465C5D"/>
    <w:rsid w:val="00471FF2"/>
    <w:rsid w:val="00472CBF"/>
    <w:rsid w:val="004763F0"/>
    <w:rsid w:val="00481788"/>
    <w:rsid w:val="00481B08"/>
    <w:rsid w:val="00493303"/>
    <w:rsid w:val="00494D02"/>
    <w:rsid w:val="004A0710"/>
    <w:rsid w:val="004A1925"/>
    <w:rsid w:val="004A2A95"/>
    <w:rsid w:val="004A3F8B"/>
    <w:rsid w:val="004A41D7"/>
    <w:rsid w:val="004A6428"/>
    <w:rsid w:val="004A6907"/>
    <w:rsid w:val="004B121D"/>
    <w:rsid w:val="004B7BD1"/>
    <w:rsid w:val="004C0C5F"/>
    <w:rsid w:val="004C0DA4"/>
    <w:rsid w:val="004C263A"/>
    <w:rsid w:val="004C269A"/>
    <w:rsid w:val="004C416D"/>
    <w:rsid w:val="004C6D2E"/>
    <w:rsid w:val="004D3AE3"/>
    <w:rsid w:val="004D6E67"/>
    <w:rsid w:val="004E2A0B"/>
    <w:rsid w:val="004E4B16"/>
    <w:rsid w:val="004E53B3"/>
    <w:rsid w:val="004F1FA9"/>
    <w:rsid w:val="004F3980"/>
    <w:rsid w:val="004F4786"/>
    <w:rsid w:val="004F5834"/>
    <w:rsid w:val="004F621C"/>
    <w:rsid w:val="0050182C"/>
    <w:rsid w:val="00501ADF"/>
    <w:rsid w:val="00505909"/>
    <w:rsid w:val="00506A94"/>
    <w:rsid w:val="00507E51"/>
    <w:rsid w:val="00511F31"/>
    <w:rsid w:val="0051359A"/>
    <w:rsid w:val="005144A3"/>
    <w:rsid w:val="00514B99"/>
    <w:rsid w:val="00515AE0"/>
    <w:rsid w:val="005240AD"/>
    <w:rsid w:val="00524BAE"/>
    <w:rsid w:val="00527625"/>
    <w:rsid w:val="00532D43"/>
    <w:rsid w:val="00533423"/>
    <w:rsid w:val="0053454C"/>
    <w:rsid w:val="00534FB7"/>
    <w:rsid w:val="00535B42"/>
    <w:rsid w:val="00536CCD"/>
    <w:rsid w:val="0053771A"/>
    <w:rsid w:val="00537BDA"/>
    <w:rsid w:val="00544098"/>
    <w:rsid w:val="00545171"/>
    <w:rsid w:val="005460FB"/>
    <w:rsid w:val="00546111"/>
    <w:rsid w:val="0054654E"/>
    <w:rsid w:val="00546C31"/>
    <w:rsid w:val="00547D4C"/>
    <w:rsid w:val="00552952"/>
    <w:rsid w:val="00552DAA"/>
    <w:rsid w:val="00555D0D"/>
    <w:rsid w:val="00560754"/>
    <w:rsid w:val="005608ED"/>
    <w:rsid w:val="00563536"/>
    <w:rsid w:val="00565E6B"/>
    <w:rsid w:val="005667E2"/>
    <w:rsid w:val="005751F6"/>
    <w:rsid w:val="005814AF"/>
    <w:rsid w:val="00585DFC"/>
    <w:rsid w:val="0058704D"/>
    <w:rsid w:val="0059414B"/>
    <w:rsid w:val="00594B50"/>
    <w:rsid w:val="0059626F"/>
    <w:rsid w:val="0059672E"/>
    <w:rsid w:val="005A00CA"/>
    <w:rsid w:val="005A3F3F"/>
    <w:rsid w:val="005B2491"/>
    <w:rsid w:val="005B374E"/>
    <w:rsid w:val="005B6968"/>
    <w:rsid w:val="005B7341"/>
    <w:rsid w:val="005B74FF"/>
    <w:rsid w:val="005C11F2"/>
    <w:rsid w:val="005C1EC8"/>
    <w:rsid w:val="005C556A"/>
    <w:rsid w:val="005D00CA"/>
    <w:rsid w:val="005D089D"/>
    <w:rsid w:val="005D233C"/>
    <w:rsid w:val="005D29C8"/>
    <w:rsid w:val="005D5DC9"/>
    <w:rsid w:val="005D6155"/>
    <w:rsid w:val="005E0337"/>
    <w:rsid w:val="005E4A42"/>
    <w:rsid w:val="005E725B"/>
    <w:rsid w:val="005E7305"/>
    <w:rsid w:val="005F1835"/>
    <w:rsid w:val="005F3DAF"/>
    <w:rsid w:val="005F627F"/>
    <w:rsid w:val="005F7F41"/>
    <w:rsid w:val="00606234"/>
    <w:rsid w:val="00607812"/>
    <w:rsid w:val="00614B99"/>
    <w:rsid w:val="00621A41"/>
    <w:rsid w:val="00626B28"/>
    <w:rsid w:val="00631143"/>
    <w:rsid w:val="0063448F"/>
    <w:rsid w:val="006359C1"/>
    <w:rsid w:val="006409F9"/>
    <w:rsid w:val="0064373A"/>
    <w:rsid w:val="00644AA5"/>
    <w:rsid w:val="006466B8"/>
    <w:rsid w:val="00646F16"/>
    <w:rsid w:val="0065048C"/>
    <w:rsid w:val="00651F31"/>
    <w:rsid w:val="00652D00"/>
    <w:rsid w:val="0065461D"/>
    <w:rsid w:val="0065796E"/>
    <w:rsid w:val="00660837"/>
    <w:rsid w:val="00664667"/>
    <w:rsid w:val="00670702"/>
    <w:rsid w:val="006708F6"/>
    <w:rsid w:val="00674CC1"/>
    <w:rsid w:val="00675A3C"/>
    <w:rsid w:val="00676EEA"/>
    <w:rsid w:val="006773C3"/>
    <w:rsid w:val="006806DD"/>
    <w:rsid w:val="0068132F"/>
    <w:rsid w:val="006855A2"/>
    <w:rsid w:val="00686F27"/>
    <w:rsid w:val="006870B3"/>
    <w:rsid w:val="00690982"/>
    <w:rsid w:val="00695A3D"/>
    <w:rsid w:val="006A70BD"/>
    <w:rsid w:val="006B0F6F"/>
    <w:rsid w:val="006B2AAD"/>
    <w:rsid w:val="006C1A91"/>
    <w:rsid w:val="006C239A"/>
    <w:rsid w:val="006C260D"/>
    <w:rsid w:val="006C52E4"/>
    <w:rsid w:val="006C7476"/>
    <w:rsid w:val="006D4936"/>
    <w:rsid w:val="006D61F6"/>
    <w:rsid w:val="006D656A"/>
    <w:rsid w:val="006D6F35"/>
    <w:rsid w:val="006E7378"/>
    <w:rsid w:val="006F0884"/>
    <w:rsid w:val="006F1C0C"/>
    <w:rsid w:val="006F2195"/>
    <w:rsid w:val="006F2CFE"/>
    <w:rsid w:val="006F7E0B"/>
    <w:rsid w:val="00701324"/>
    <w:rsid w:val="00701F3C"/>
    <w:rsid w:val="0070650D"/>
    <w:rsid w:val="00707297"/>
    <w:rsid w:val="00711434"/>
    <w:rsid w:val="00711E59"/>
    <w:rsid w:val="0071371E"/>
    <w:rsid w:val="00714296"/>
    <w:rsid w:val="00717986"/>
    <w:rsid w:val="00723E7B"/>
    <w:rsid w:val="00727398"/>
    <w:rsid w:val="00727754"/>
    <w:rsid w:val="00730394"/>
    <w:rsid w:val="007303FE"/>
    <w:rsid w:val="007321BD"/>
    <w:rsid w:val="00735D22"/>
    <w:rsid w:val="007364A5"/>
    <w:rsid w:val="007369AE"/>
    <w:rsid w:val="00736AF9"/>
    <w:rsid w:val="00741C03"/>
    <w:rsid w:val="00741EFD"/>
    <w:rsid w:val="007451BC"/>
    <w:rsid w:val="007468F7"/>
    <w:rsid w:val="00747FA6"/>
    <w:rsid w:val="00751427"/>
    <w:rsid w:val="00751653"/>
    <w:rsid w:val="007557EA"/>
    <w:rsid w:val="007558AE"/>
    <w:rsid w:val="00757414"/>
    <w:rsid w:val="00773452"/>
    <w:rsid w:val="00775172"/>
    <w:rsid w:val="00776D2F"/>
    <w:rsid w:val="00780EDC"/>
    <w:rsid w:val="00782172"/>
    <w:rsid w:val="00782829"/>
    <w:rsid w:val="00783BBF"/>
    <w:rsid w:val="00785E7A"/>
    <w:rsid w:val="0078647C"/>
    <w:rsid w:val="00787112"/>
    <w:rsid w:val="00790F3C"/>
    <w:rsid w:val="007A3BE8"/>
    <w:rsid w:val="007A4310"/>
    <w:rsid w:val="007A4F54"/>
    <w:rsid w:val="007A6531"/>
    <w:rsid w:val="007B083C"/>
    <w:rsid w:val="007B728E"/>
    <w:rsid w:val="007C26A9"/>
    <w:rsid w:val="007C26B4"/>
    <w:rsid w:val="007C38D5"/>
    <w:rsid w:val="007C577D"/>
    <w:rsid w:val="007C6B5A"/>
    <w:rsid w:val="007D04C4"/>
    <w:rsid w:val="007D355C"/>
    <w:rsid w:val="007D78AA"/>
    <w:rsid w:val="007E4C8B"/>
    <w:rsid w:val="007E5074"/>
    <w:rsid w:val="007E5249"/>
    <w:rsid w:val="007E6E48"/>
    <w:rsid w:val="007E7434"/>
    <w:rsid w:val="007E7538"/>
    <w:rsid w:val="007F0BA7"/>
    <w:rsid w:val="007F36B3"/>
    <w:rsid w:val="00810355"/>
    <w:rsid w:val="00811F5D"/>
    <w:rsid w:val="0081458B"/>
    <w:rsid w:val="008162D2"/>
    <w:rsid w:val="00820D5D"/>
    <w:rsid w:val="00822D71"/>
    <w:rsid w:val="0082435A"/>
    <w:rsid w:val="00836061"/>
    <w:rsid w:val="008430B5"/>
    <w:rsid w:val="00843543"/>
    <w:rsid w:val="0084403C"/>
    <w:rsid w:val="0084590C"/>
    <w:rsid w:val="00852967"/>
    <w:rsid w:val="00853334"/>
    <w:rsid w:val="00853CD2"/>
    <w:rsid w:val="00854282"/>
    <w:rsid w:val="00855DCC"/>
    <w:rsid w:val="00860CC4"/>
    <w:rsid w:val="008612C7"/>
    <w:rsid w:val="00864311"/>
    <w:rsid w:val="00864554"/>
    <w:rsid w:val="008655BF"/>
    <w:rsid w:val="00865ED2"/>
    <w:rsid w:val="00867625"/>
    <w:rsid w:val="008714E9"/>
    <w:rsid w:val="00872421"/>
    <w:rsid w:val="00872A06"/>
    <w:rsid w:val="00872B10"/>
    <w:rsid w:val="0087304B"/>
    <w:rsid w:val="00874BC0"/>
    <w:rsid w:val="008810F9"/>
    <w:rsid w:val="008833A8"/>
    <w:rsid w:val="00890BF2"/>
    <w:rsid w:val="00890FAD"/>
    <w:rsid w:val="008916F3"/>
    <w:rsid w:val="008927B3"/>
    <w:rsid w:val="00897C68"/>
    <w:rsid w:val="008A6BB6"/>
    <w:rsid w:val="008B0A2A"/>
    <w:rsid w:val="008B2A9C"/>
    <w:rsid w:val="008B3E53"/>
    <w:rsid w:val="008B5214"/>
    <w:rsid w:val="008C028A"/>
    <w:rsid w:val="008C1314"/>
    <w:rsid w:val="008C55AF"/>
    <w:rsid w:val="008D7DA8"/>
    <w:rsid w:val="008E25E9"/>
    <w:rsid w:val="008E3E00"/>
    <w:rsid w:val="008F1DA0"/>
    <w:rsid w:val="008F32EE"/>
    <w:rsid w:val="008F3F73"/>
    <w:rsid w:val="008F5886"/>
    <w:rsid w:val="008F73DA"/>
    <w:rsid w:val="0090000D"/>
    <w:rsid w:val="00906BB3"/>
    <w:rsid w:val="00906D8C"/>
    <w:rsid w:val="00911286"/>
    <w:rsid w:val="00914FDA"/>
    <w:rsid w:val="009200D6"/>
    <w:rsid w:val="00922FFD"/>
    <w:rsid w:val="00923899"/>
    <w:rsid w:val="00924E33"/>
    <w:rsid w:val="009257C8"/>
    <w:rsid w:val="009260C2"/>
    <w:rsid w:val="00930204"/>
    <w:rsid w:val="00934116"/>
    <w:rsid w:val="009354EA"/>
    <w:rsid w:val="009414B3"/>
    <w:rsid w:val="0094188D"/>
    <w:rsid w:val="00946D23"/>
    <w:rsid w:val="009515B5"/>
    <w:rsid w:val="00956582"/>
    <w:rsid w:val="009568C1"/>
    <w:rsid w:val="0095734B"/>
    <w:rsid w:val="00964E26"/>
    <w:rsid w:val="009713A7"/>
    <w:rsid w:val="00973FF6"/>
    <w:rsid w:val="00974C8C"/>
    <w:rsid w:val="009859C3"/>
    <w:rsid w:val="00987FC0"/>
    <w:rsid w:val="00993095"/>
    <w:rsid w:val="0099484C"/>
    <w:rsid w:val="00997B4C"/>
    <w:rsid w:val="009A20F0"/>
    <w:rsid w:val="009A50C1"/>
    <w:rsid w:val="009B26A1"/>
    <w:rsid w:val="009B4A80"/>
    <w:rsid w:val="009C0D54"/>
    <w:rsid w:val="009C2B5B"/>
    <w:rsid w:val="009C4E3B"/>
    <w:rsid w:val="009C602F"/>
    <w:rsid w:val="009D0440"/>
    <w:rsid w:val="009D0703"/>
    <w:rsid w:val="009D0BB6"/>
    <w:rsid w:val="009D437E"/>
    <w:rsid w:val="009D4A88"/>
    <w:rsid w:val="009D7BE1"/>
    <w:rsid w:val="009E1EEB"/>
    <w:rsid w:val="009E4E08"/>
    <w:rsid w:val="009E6684"/>
    <w:rsid w:val="009F2C3C"/>
    <w:rsid w:val="009F448B"/>
    <w:rsid w:val="009F4BF5"/>
    <w:rsid w:val="009F4CD7"/>
    <w:rsid w:val="009F5A41"/>
    <w:rsid w:val="009F5CDF"/>
    <w:rsid w:val="009F5F2B"/>
    <w:rsid w:val="009F7ED3"/>
    <w:rsid w:val="00A022AB"/>
    <w:rsid w:val="00A036ED"/>
    <w:rsid w:val="00A10EE5"/>
    <w:rsid w:val="00A113BC"/>
    <w:rsid w:val="00A12EF4"/>
    <w:rsid w:val="00A20040"/>
    <w:rsid w:val="00A2137D"/>
    <w:rsid w:val="00A23B9F"/>
    <w:rsid w:val="00A24A6E"/>
    <w:rsid w:val="00A27174"/>
    <w:rsid w:val="00A27BFE"/>
    <w:rsid w:val="00A305F0"/>
    <w:rsid w:val="00A31BDF"/>
    <w:rsid w:val="00A32B65"/>
    <w:rsid w:val="00A3398C"/>
    <w:rsid w:val="00A33C28"/>
    <w:rsid w:val="00A35300"/>
    <w:rsid w:val="00A37B29"/>
    <w:rsid w:val="00A41F2B"/>
    <w:rsid w:val="00A42515"/>
    <w:rsid w:val="00A46B41"/>
    <w:rsid w:val="00A52150"/>
    <w:rsid w:val="00A53FCE"/>
    <w:rsid w:val="00A55050"/>
    <w:rsid w:val="00A55CF5"/>
    <w:rsid w:val="00A567EB"/>
    <w:rsid w:val="00A57838"/>
    <w:rsid w:val="00A6011F"/>
    <w:rsid w:val="00A61202"/>
    <w:rsid w:val="00A62F25"/>
    <w:rsid w:val="00A67026"/>
    <w:rsid w:val="00A67F2B"/>
    <w:rsid w:val="00A7631D"/>
    <w:rsid w:val="00A775D4"/>
    <w:rsid w:val="00A832F0"/>
    <w:rsid w:val="00A846CF"/>
    <w:rsid w:val="00A853DD"/>
    <w:rsid w:val="00A904F0"/>
    <w:rsid w:val="00A91B10"/>
    <w:rsid w:val="00A96954"/>
    <w:rsid w:val="00AA1229"/>
    <w:rsid w:val="00AA6EB2"/>
    <w:rsid w:val="00AB1F34"/>
    <w:rsid w:val="00AB532A"/>
    <w:rsid w:val="00AB7A7C"/>
    <w:rsid w:val="00AC0136"/>
    <w:rsid w:val="00AC20B9"/>
    <w:rsid w:val="00AC3E22"/>
    <w:rsid w:val="00AC7E7C"/>
    <w:rsid w:val="00AD3D24"/>
    <w:rsid w:val="00AD587F"/>
    <w:rsid w:val="00AD657A"/>
    <w:rsid w:val="00AE0199"/>
    <w:rsid w:val="00AE3996"/>
    <w:rsid w:val="00AE6AEF"/>
    <w:rsid w:val="00AF2F96"/>
    <w:rsid w:val="00AF3C7C"/>
    <w:rsid w:val="00AF6B2A"/>
    <w:rsid w:val="00B00886"/>
    <w:rsid w:val="00B01943"/>
    <w:rsid w:val="00B04012"/>
    <w:rsid w:val="00B043C6"/>
    <w:rsid w:val="00B108C6"/>
    <w:rsid w:val="00B12FFA"/>
    <w:rsid w:val="00B1596E"/>
    <w:rsid w:val="00B20E66"/>
    <w:rsid w:val="00B25A88"/>
    <w:rsid w:val="00B313DF"/>
    <w:rsid w:val="00B31580"/>
    <w:rsid w:val="00B318FC"/>
    <w:rsid w:val="00B3497B"/>
    <w:rsid w:val="00B37834"/>
    <w:rsid w:val="00B4089F"/>
    <w:rsid w:val="00B41284"/>
    <w:rsid w:val="00B418A9"/>
    <w:rsid w:val="00B419C6"/>
    <w:rsid w:val="00B428B6"/>
    <w:rsid w:val="00B42C64"/>
    <w:rsid w:val="00B4734D"/>
    <w:rsid w:val="00B53413"/>
    <w:rsid w:val="00B5345C"/>
    <w:rsid w:val="00B537C3"/>
    <w:rsid w:val="00B60FBA"/>
    <w:rsid w:val="00B63482"/>
    <w:rsid w:val="00B64E3D"/>
    <w:rsid w:val="00B66109"/>
    <w:rsid w:val="00B663D7"/>
    <w:rsid w:val="00B66A64"/>
    <w:rsid w:val="00B75E7E"/>
    <w:rsid w:val="00B768E4"/>
    <w:rsid w:val="00B80078"/>
    <w:rsid w:val="00B816FE"/>
    <w:rsid w:val="00B8475E"/>
    <w:rsid w:val="00B8646F"/>
    <w:rsid w:val="00B875EE"/>
    <w:rsid w:val="00B90DDB"/>
    <w:rsid w:val="00B9738A"/>
    <w:rsid w:val="00BA4706"/>
    <w:rsid w:val="00BA605F"/>
    <w:rsid w:val="00BA6370"/>
    <w:rsid w:val="00BA6D3F"/>
    <w:rsid w:val="00BB709D"/>
    <w:rsid w:val="00BB7216"/>
    <w:rsid w:val="00BB770B"/>
    <w:rsid w:val="00BC6373"/>
    <w:rsid w:val="00BC74EF"/>
    <w:rsid w:val="00BD3611"/>
    <w:rsid w:val="00BD7C2A"/>
    <w:rsid w:val="00BE1839"/>
    <w:rsid w:val="00BE1DA1"/>
    <w:rsid w:val="00BE26A5"/>
    <w:rsid w:val="00BE6995"/>
    <w:rsid w:val="00BE6F8A"/>
    <w:rsid w:val="00BF59EA"/>
    <w:rsid w:val="00BF66BF"/>
    <w:rsid w:val="00C036FC"/>
    <w:rsid w:val="00C06060"/>
    <w:rsid w:val="00C1223D"/>
    <w:rsid w:val="00C124CB"/>
    <w:rsid w:val="00C140A1"/>
    <w:rsid w:val="00C153BA"/>
    <w:rsid w:val="00C15DED"/>
    <w:rsid w:val="00C22E29"/>
    <w:rsid w:val="00C25EAE"/>
    <w:rsid w:val="00C26EA9"/>
    <w:rsid w:val="00C30CAC"/>
    <w:rsid w:val="00C30D08"/>
    <w:rsid w:val="00C32808"/>
    <w:rsid w:val="00C32C10"/>
    <w:rsid w:val="00C32C67"/>
    <w:rsid w:val="00C32FD9"/>
    <w:rsid w:val="00C33D98"/>
    <w:rsid w:val="00C349E5"/>
    <w:rsid w:val="00C408D2"/>
    <w:rsid w:val="00C439C1"/>
    <w:rsid w:val="00C4502D"/>
    <w:rsid w:val="00C46ECF"/>
    <w:rsid w:val="00C47AA0"/>
    <w:rsid w:val="00C50949"/>
    <w:rsid w:val="00C55E5E"/>
    <w:rsid w:val="00C56F36"/>
    <w:rsid w:val="00C573CA"/>
    <w:rsid w:val="00C573F5"/>
    <w:rsid w:val="00C649AC"/>
    <w:rsid w:val="00C66180"/>
    <w:rsid w:val="00C675A7"/>
    <w:rsid w:val="00C73045"/>
    <w:rsid w:val="00C800AC"/>
    <w:rsid w:val="00C82158"/>
    <w:rsid w:val="00C87931"/>
    <w:rsid w:val="00C90AF8"/>
    <w:rsid w:val="00C94884"/>
    <w:rsid w:val="00C95C5E"/>
    <w:rsid w:val="00CA025F"/>
    <w:rsid w:val="00CA1541"/>
    <w:rsid w:val="00CA1601"/>
    <w:rsid w:val="00CA255D"/>
    <w:rsid w:val="00CA28E5"/>
    <w:rsid w:val="00CA4A43"/>
    <w:rsid w:val="00CA51A5"/>
    <w:rsid w:val="00CA52B6"/>
    <w:rsid w:val="00CA6B35"/>
    <w:rsid w:val="00CB0369"/>
    <w:rsid w:val="00CB0598"/>
    <w:rsid w:val="00CB068A"/>
    <w:rsid w:val="00CB28FE"/>
    <w:rsid w:val="00CB4F44"/>
    <w:rsid w:val="00CB7AF1"/>
    <w:rsid w:val="00CC14BA"/>
    <w:rsid w:val="00CC337D"/>
    <w:rsid w:val="00CC371F"/>
    <w:rsid w:val="00CC482D"/>
    <w:rsid w:val="00CC7690"/>
    <w:rsid w:val="00CC7DBA"/>
    <w:rsid w:val="00CD4FE5"/>
    <w:rsid w:val="00CD7148"/>
    <w:rsid w:val="00CD7C35"/>
    <w:rsid w:val="00CE1CD1"/>
    <w:rsid w:val="00CE6375"/>
    <w:rsid w:val="00CE78D6"/>
    <w:rsid w:val="00CE7C9D"/>
    <w:rsid w:val="00CF5F3B"/>
    <w:rsid w:val="00D01588"/>
    <w:rsid w:val="00D03D21"/>
    <w:rsid w:val="00D04005"/>
    <w:rsid w:val="00D05A8C"/>
    <w:rsid w:val="00D10E58"/>
    <w:rsid w:val="00D12487"/>
    <w:rsid w:val="00D128CD"/>
    <w:rsid w:val="00D14C3A"/>
    <w:rsid w:val="00D14F79"/>
    <w:rsid w:val="00D20193"/>
    <w:rsid w:val="00D20B8A"/>
    <w:rsid w:val="00D20F46"/>
    <w:rsid w:val="00D2299B"/>
    <w:rsid w:val="00D321AD"/>
    <w:rsid w:val="00D33430"/>
    <w:rsid w:val="00D33624"/>
    <w:rsid w:val="00D35CA5"/>
    <w:rsid w:val="00D375C0"/>
    <w:rsid w:val="00D42F57"/>
    <w:rsid w:val="00D433F4"/>
    <w:rsid w:val="00D45785"/>
    <w:rsid w:val="00D507D6"/>
    <w:rsid w:val="00D5197B"/>
    <w:rsid w:val="00D522E5"/>
    <w:rsid w:val="00D52AC1"/>
    <w:rsid w:val="00D53EDA"/>
    <w:rsid w:val="00D5750A"/>
    <w:rsid w:val="00D62B87"/>
    <w:rsid w:val="00D62F6A"/>
    <w:rsid w:val="00D642DF"/>
    <w:rsid w:val="00D65E40"/>
    <w:rsid w:val="00D70095"/>
    <w:rsid w:val="00D76818"/>
    <w:rsid w:val="00D76E2F"/>
    <w:rsid w:val="00D77805"/>
    <w:rsid w:val="00D827EE"/>
    <w:rsid w:val="00D83165"/>
    <w:rsid w:val="00D85924"/>
    <w:rsid w:val="00D865E2"/>
    <w:rsid w:val="00D94C77"/>
    <w:rsid w:val="00DA28A3"/>
    <w:rsid w:val="00DA6745"/>
    <w:rsid w:val="00DA703B"/>
    <w:rsid w:val="00DB6BBB"/>
    <w:rsid w:val="00DB6F49"/>
    <w:rsid w:val="00DC2162"/>
    <w:rsid w:val="00DC5524"/>
    <w:rsid w:val="00DD1A6E"/>
    <w:rsid w:val="00DD5393"/>
    <w:rsid w:val="00DD6921"/>
    <w:rsid w:val="00DD73E4"/>
    <w:rsid w:val="00DE046C"/>
    <w:rsid w:val="00DE5C7A"/>
    <w:rsid w:val="00DE683A"/>
    <w:rsid w:val="00DE797B"/>
    <w:rsid w:val="00DF0F18"/>
    <w:rsid w:val="00DF31E3"/>
    <w:rsid w:val="00DF3513"/>
    <w:rsid w:val="00DF6650"/>
    <w:rsid w:val="00E001A5"/>
    <w:rsid w:val="00E04190"/>
    <w:rsid w:val="00E05299"/>
    <w:rsid w:val="00E06260"/>
    <w:rsid w:val="00E075C3"/>
    <w:rsid w:val="00E1026E"/>
    <w:rsid w:val="00E13E20"/>
    <w:rsid w:val="00E16733"/>
    <w:rsid w:val="00E169EA"/>
    <w:rsid w:val="00E21781"/>
    <w:rsid w:val="00E22A43"/>
    <w:rsid w:val="00E24BFB"/>
    <w:rsid w:val="00E263BE"/>
    <w:rsid w:val="00E27D15"/>
    <w:rsid w:val="00E27E8D"/>
    <w:rsid w:val="00E40622"/>
    <w:rsid w:val="00E44963"/>
    <w:rsid w:val="00E47360"/>
    <w:rsid w:val="00E47EDF"/>
    <w:rsid w:val="00E50144"/>
    <w:rsid w:val="00E53ACA"/>
    <w:rsid w:val="00E54591"/>
    <w:rsid w:val="00E558E1"/>
    <w:rsid w:val="00E56F54"/>
    <w:rsid w:val="00E5700B"/>
    <w:rsid w:val="00E57F03"/>
    <w:rsid w:val="00E65AF0"/>
    <w:rsid w:val="00E65D5B"/>
    <w:rsid w:val="00E72754"/>
    <w:rsid w:val="00E72EC0"/>
    <w:rsid w:val="00E73AA1"/>
    <w:rsid w:val="00E80823"/>
    <w:rsid w:val="00E81553"/>
    <w:rsid w:val="00E85A06"/>
    <w:rsid w:val="00E9125B"/>
    <w:rsid w:val="00E920AB"/>
    <w:rsid w:val="00E946EF"/>
    <w:rsid w:val="00E9492C"/>
    <w:rsid w:val="00E94AFE"/>
    <w:rsid w:val="00E94F98"/>
    <w:rsid w:val="00E97716"/>
    <w:rsid w:val="00E97A75"/>
    <w:rsid w:val="00EA20A2"/>
    <w:rsid w:val="00EA313A"/>
    <w:rsid w:val="00EB4DB8"/>
    <w:rsid w:val="00EB647A"/>
    <w:rsid w:val="00EB7D4E"/>
    <w:rsid w:val="00EC009B"/>
    <w:rsid w:val="00EC31C8"/>
    <w:rsid w:val="00EC6B81"/>
    <w:rsid w:val="00ED04A0"/>
    <w:rsid w:val="00ED6EB2"/>
    <w:rsid w:val="00ED7270"/>
    <w:rsid w:val="00ED7B4C"/>
    <w:rsid w:val="00EE020F"/>
    <w:rsid w:val="00EE1B16"/>
    <w:rsid w:val="00EE53C9"/>
    <w:rsid w:val="00EE564B"/>
    <w:rsid w:val="00EE5E34"/>
    <w:rsid w:val="00EE7951"/>
    <w:rsid w:val="00EE7AC5"/>
    <w:rsid w:val="00EF1DEB"/>
    <w:rsid w:val="00EF219C"/>
    <w:rsid w:val="00EF29E8"/>
    <w:rsid w:val="00EF4486"/>
    <w:rsid w:val="00EF5E7B"/>
    <w:rsid w:val="00F0068A"/>
    <w:rsid w:val="00F00B37"/>
    <w:rsid w:val="00F07CAC"/>
    <w:rsid w:val="00F10264"/>
    <w:rsid w:val="00F143B1"/>
    <w:rsid w:val="00F1511B"/>
    <w:rsid w:val="00F168A9"/>
    <w:rsid w:val="00F2157E"/>
    <w:rsid w:val="00F231F2"/>
    <w:rsid w:val="00F34D34"/>
    <w:rsid w:val="00F45C57"/>
    <w:rsid w:val="00F45C6E"/>
    <w:rsid w:val="00F4634B"/>
    <w:rsid w:val="00F47945"/>
    <w:rsid w:val="00F50386"/>
    <w:rsid w:val="00F5068F"/>
    <w:rsid w:val="00F5155C"/>
    <w:rsid w:val="00F51F27"/>
    <w:rsid w:val="00F551B3"/>
    <w:rsid w:val="00F55863"/>
    <w:rsid w:val="00F55FDB"/>
    <w:rsid w:val="00F563CA"/>
    <w:rsid w:val="00F56B54"/>
    <w:rsid w:val="00F67067"/>
    <w:rsid w:val="00F752B3"/>
    <w:rsid w:val="00F771EE"/>
    <w:rsid w:val="00F77B67"/>
    <w:rsid w:val="00F845AE"/>
    <w:rsid w:val="00F84A85"/>
    <w:rsid w:val="00F91470"/>
    <w:rsid w:val="00F92413"/>
    <w:rsid w:val="00F92456"/>
    <w:rsid w:val="00F943CE"/>
    <w:rsid w:val="00F96A82"/>
    <w:rsid w:val="00FA0840"/>
    <w:rsid w:val="00FB060D"/>
    <w:rsid w:val="00FB32C8"/>
    <w:rsid w:val="00FB6F74"/>
    <w:rsid w:val="00FB7236"/>
    <w:rsid w:val="00FC0506"/>
    <w:rsid w:val="00FC06E8"/>
    <w:rsid w:val="00FC2903"/>
    <w:rsid w:val="00FC2F6F"/>
    <w:rsid w:val="00FC6502"/>
    <w:rsid w:val="00FD085F"/>
    <w:rsid w:val="00FE2095"/>
    <w:rsid w:val="00FE565F"/>
    <w:rsid w:val="00FE6CB0"/>
    <w:rsid w:val="00FF2E2A"/>
    <w:rsid w:val="00FF4C88"/>
    <w:rsid w:val="00FF4DCA"/>
    <w:rsid w:val="00FF54C1"/>
    <w:rsid w:val="00FF610A"/>
    <w:rsid w:val="00FF63A1"/>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9D4E"/>
  <w15:chartTrackingRefBased/>
  <w15:docId w15:val="{949176D5-13DA-4129-9663-06923849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312C5A"/>
    <w:pPr>
      <w:autoSpaceDE w:val="0"/>
      <w:autoSpaceDN w:val="0"/>
      <w:adjustRightInd w:val="0"/>
      <w:spacing w:after="0" w:line="240" w:lineRule="auto"/>
    </w:pPr>
    <w:rPr>
      <w:rFonts w:ascii="Arial" w:eastAsia="Calibri" w:hAnsi="Arial" w:cs="Arial"/>
      <w:color w:val="000000"/>
      <w:sz w:val="24"/>
      <w:szCs w:val="24"/>
    </w:rPr>
  </w:style>
  <w:style w:type="paragraph" w:customStyle="1" w:styleId="CarCar2CarCharChar">
    <w:name w:val="Car Car2 Car Char Char"/>
    <w:basedOn w:val="Normal"/>
    <w:rsid w:val="00DA703B"/>
    <w:pPr>
      <w:spacing w:line="240" w:lineRule="exact"/>
    </w:pPr>
    <w:rPr>
      <w:rFonts w:ascii="Verdana" w:eastAsia="SimSun" w:hAnsi="Verdana" w:cs="Times New Roman"/>
      <w:sz w:val="20"/>
      <w:szCs w:val="20"/>
      <w:lang w:val="en-US"/>
    </w:rPr>
  </w:style>
  <w:style w:type="character" w:styleId="Textodelmarcadordeposicin">
    <w:name w:val="Placeholder Text"/>
    <w:basedOn w:val="Fuentedeprrafopredeter"/>
    <w:uiPriority w:val="99"/>
    <w:semiHidden/>
    <w:rsid w:val="008833A8"/>
    <w:rPr>
      <w:color w:val="808080"/>
    </w:rPr>
  </w:style>
  <w:style w:type="paragraph" w:styleId="Textodeglobo">
    <w:name w:val="Balloon Text"/>
    <w:basedOn w:val="Normal"/>
    <w:link w:val="TextodegloboCar"/>
    <w:uiPriority w:val="99"/>
    <w:semiHidden/>
    <w:unhideWhenUsed/>
    <w:rsid w:val="002325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524"/>
    <w:rPr>
      <w:rFonts w:ascii="Segoe UI" w:hAnsi="Segoe UI" w:cs="Segoe UI"/>
      <w:sz w:val="18"/>
      <w:szCs w:val="18"/>
    </w:rPr>
  </w:style>
  <w:style w:type="character" w:styleId="Refdecomentario">
    <w:name w:val="annotation reference"/>
    <w:basedOn w:val="Fuentedeprrafopredeter"/>
    <w:uiPriority w:val="99"/>
    <w:semiHidden/>
    <w:unhideWhenUsed/>
    <w:rsid w:val="00217A9B"/>
    <w:rPr>
      <w:sz w:val="16"/>
      <w:szCs w:val="16"/>
    </w:rPr>
  </w:style>
  <w:style w:type="paragraph" w:styleId="Textocomentario">
    <w:name w:val="annotation text"/>
    <w:basedOn w:val="Normal"/>
    <w:link w:val="TextocomentarioCar"/>
    <w:uiPriority w:val="99"/>
    <w:semiHidden/>
    <w:unhideWhenUsed/>
    <w:rsid w:val="00217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A9B"/>
    <w:rPr>
      <w:sz w:val="20"/>
      <w:szCs w:val="20"/>
    </w:rPr>
  </w:style>
  <w:style w:type="paragraph" w:styleId="Asuntodelcomentario">
    <w:name w:val="annotation subject"/>
    <w:basedOn w:val="Textocomentario"/>
    <w:next w:val="Textocomentario"/>
    <w:link w:val="AsuntodelcomentarioCar"/>
    <w:uiPriority w:val="99"/>
    <w:semiHidden/>
    <w:unhideWhenUsed/>
    <w:rsid w:val="00217A9B"/>
    <w:rPr>
      <w:b/>
      <w:bCs/>
    </w:rPr>
  </w:style>
  <w:style w:type="character" w:customStyle="1" w:styleId="AsuntodelcomentarioCar">
    <w:name w:val="Asunto del comentario Car"/>
    <w:basedOn w:val="TextocomentarioCar"/>
    <w:link w:val="Asuntodelcomentario"/>
    <w:uiPriority w:val="99"/>
    <w:semiHidden/>
    <w:rsid w:val="00217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4113">
      <w:bodyDiv w:val="1"/>
      <w:marLeft w:val="0"/>
      <w:marRight w:val="0"/>
      <w:marTop w:val="0"/>
      <w:marBottom w:val="0"/>
      <w:divBdr>
        <w:top w:val="none" w:sz="0" w:space="0" w:color="auto"/>
        <w:left w:val="none" w:sz="0" w:space="0" w:color="auto"/>
        <w:bottom w:val="none" w:sz="0" w:space="0" w:color="auto"/>
        <w:right w:val="none" w:sz="0" w:space="0" w:color="auto"/>
      </w:divBdr>
    </w:div>
    <w:div w:id="614557754">
      <w:bodyDiv w:val="1"/>
      <w:marLeft w:val="0"/>
      <w:marRight w:val="0"/>
      <w:marTop w:val="0"/>
      <w:marBottom w:val="0"/>
      <w:divBdr>
        <w:top w:val="none" w:sz="0" w:space="0" w:color="auto"/>
        <w:left w:val="none" w:sz="0" w:space="0" w:color="auto"/>
        <w:bottom w:val="none" w:sz="0" w:space="0" w:color="auto"/>
        <w:right w:val="none" w:sz="0" w:space="0" w:color="auto"/>
      </w:divBdr>
    </w:div>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798497131">
      <w:bodyDiv w:val="1"/>
      <w:marLeft w:val="0"/>
      <w:marRight w:val="0"/>
      <w:marTop w:val="0"/>
      <w:marBottom w:val="0"/>
      <w:divBdr>
        <w:top w:val="none" w:sz="0" w:space="0" w:color="auto"/>
        <w:left w:val="none" w:sz="0" w:space="0" w:color="auto"/>
        <w:bottom w:val="none" w:sz="0" w:space="0" w:color="auto"/>
        <w:right w:val="none" w:sz="0" w:space="0" w:color="auto"/>
      </w:divBdr>
    </w:div>
    <w:div w:id="1078014949">
      <w:bodyDiv w:val="1"/>
      <w:marLeft w:val="0"/>
      <w:marRight w:val="0"/>
      <w:marTop w:val="0"/>
      <w:marBottom w:val="0"/>
      <w:divBdr>
        <w:top w:val="none" w:sz="0" w:space="0" w:color="auto"/>
        <w:left w:val="none" w:sz="0" w:space="0" w:color="auto"/>
        <w:bottom w:val="none" w:sz="0" w:space="0" w:color="auto"/>
        <w:right w:val="none" w:sz="0" w:space="0" w:color="auto"/>
      </w:divBdr>
    </w:div>
    <w:div w:id="1905294076">
      <w:bodyDiv w:val="1"/>
      <w:marLeft w:val="0"/>
      <w:marRight w:val="0"/>
      <w:marTop w:val="0"/>
      <w:marBottom w:val="0"/>
      <w:divBdr>
        <w:top w:val="none" w:sz="0" w:space="0" w:color="auto"/>
        <w:left w:val="none" w:sz="0" w:space="0" w:color="auto"/>
        <w:bottom w:val="none" w:sz="0" w:space="0" w:color="auto"/>
        <w:right w:val="none" w:sz="0" w:space="0" w:color="auto"/>
      </w:divBdr>
    </w:div>
    <w:div w:id="19416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724351\Desktop\prueba%20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97b6b5fe1d7ff9f1b45120f322951a8e">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000def5ac6ccf17c40e91fd32330236f"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Crasto Ramones, Marielena</DisplayName>
        <AccountId>126</AccountId>
        <AccountType/>
      </UserInfo>
      <UserInfo>
        <DisplayName>GENESIS GRACIELA SCHIAVI GARCIA</DisplayName>
        <AccountId>770</AccountId>
        <AccountType/>
      </UserInfo>
    </SharedWithUsers>
  </documentManagement>
</p:properties>
</file>

<file path=customXml/itemProps1.xml><?xml version="1.0" encoding="utf-8"?>
<ds:datastoreItem xmlns:ds="http://schemas.openxmlformats.org/officeDocument/2006/customXml" ds:itemID="{9B1B4E87-4915-45BF-BF2D-F9AB028F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8992F-D9F4-4C6D-B3EF-7D2942647DE9}">
  <ds:schemaRefs>
    <ds:schemaRef ds:uri="http://schemas.microsoft.com/sharepoint/v3/contenttype/forms"/>
  </ds:schemaRefs>
</ds:datastoreItem>
</file>

<file path=customXml/itemProps3.xml><?xml version="1.0" encoding="utf-8"?>
<ds:datastoreItem xmlns:ds="http://schemas.openxmlformats.org/officeDocument/2006/customXml" ds:itemID="{C2281AA2-1E69-4AC4-BB11-DBAAA822E8C1}">
  <ds:schemaRefs>
    <ds:schemaRef ds:uri="http://schemas.openxmlformats.org/officeDocument/2006/bibliography"/>
  </ds:schemaRefs>
</ds:datastoreItem>
</file>

<file path=customXml/itemProps4.xml><?xml version="1.0" encoding="utf-8"?>
<ds:datastoreItem xmlns:ds="http://schemas.openxmlformats.org/officeDocument/2006/customXml" ds:itemID="{C9309FD9-790F-4019-8AE0-9931BC089B13}">
  <ds:schemaRefs>
    <ds:schemaRef ds:uri="http://schemas.microsoft.com/office/2006/metadata/properties"/>
    <ds:schemaRef ds:uri="http://schemas.microsoft.com/office/infopath/2007/PartnerControls"/>
    <ds:schemaRef ds:uri="84f6b934-2860-43f9-bca8-599bf0cc2241"/>
  </ds:schemaRefs>
</ds:datastoreItem>
</file>

<file path=docProps/app.xml><?xml version="1.0" encoding="utf-8"?>
<Properties xmlns="http://schemas.openxmlformats.org/officeDocument/2006/extended-properties" xmlns:vt="http://schemas.openxmlformats.org/officeDocument/2006/docPropsVTypes">
  <Template>prueba 3.dotx</Template>
  <TotalTime>1</TotalTime>
  <Pages>2</Pages>
  <Words>1601</Words>
  <Characters>8806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Mercantil</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 ALEJANDRO RAMIREZ VITALE</dc:creator>
  <cp:keywords/>
  <dc:description/>
  <cp:lastModifiedBy>Genesis Schiavi Garcia</cp:lastModifiedBy>
  <cp:revision>2</cp:revision>
  <cp:lastPrinted>2019-10-22T17:49:00Z</cp:lastPrinted>
  <dcterms:created xsi:type="dcterms:W3CDTF">2022-02-22T20:18:00Z</dcterms:created>
  <dcterms:modified xsi:type="dcterms:W3CDTF">2022-02-22T20:18:00Z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